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ignm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Numbe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0" w:right="5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0" w:right="302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0.821594pt;margin-top:60.724194pt;width:.1pt;height:12.409923pt;mso-position-horizontal-relative:page;mso-position-vertical-relative:paragraph;z-index:-244" coordorigin="8016,1214" coordsize="2,248">
            <v:shape style="position:absolute;left:8016;top:1214;width:2;height:248" coordorigin="8016,1214" coordsize="0,248" path="m8016,1214l8016,1463e" filled="f" stroked="t" strokeweight=".507703pt" strokecolor="#000000">
              <v:path arrowok="t"/>
            </v:shape>
          </v:group>
          <w10:wrap type="none"/>
        </w:pict>
      </w:r>
      <w:r>
        <w:rPr/>
        <w:pict>
          <v:group style="position:absolute;margin-left:407.167877pt;margin-top:60.724197pt;width:.1pt;height:12.409923pt;mso-position-horizontal-relative:page;mso-position-vertical-relative:paragraph;z-index:-243" coordorigin="8143,1214" coordsize="2,248">
            <v:shape style="position:absolute;left:8143;top:1214;width:2;height:248" coordorigin="8143,1214" coordsize="0,248" path="m8143,1214l8143,1463e" filled="f" stroked="t" strokeweight=".507703pt" strokecolor="#000000">
              <v:path arrowok="t"/>
            </v:shape>
          </v:group>
          <w10:wrap type="none"/>
        </w:pict>
      </w:r>
      <w:r>
        <w:rPr/>
        <w:pict>
          <v:group style="position:absolute;margin-left:481.52182pt;margin-top:60.724194pt;width:.1pt;height:12.433843pt;mso-position-horizontal-relative:page;mso-position-vertical-relative:paragraph;z-index:-242" coordorigin="9630,1214" coordsize="2,249">
            <v:shape style="position:absolute;left:9630;top:1214;width:2;height:249" coordorigin="9630,1214" coordsize="0,249" path="m9630,1214l9630,1463e" filled="f" stroked="t" strokeweight=".500502pt" strokecolor="#000000">
              <v:path arrowok="t"/>
            </v:shape>
          </v:group>
          <w10:wrap type="none"/>
        </w:pict>
      </w:r>
      <w:r>
        <w:rPr/>
        <w:pict>
          <v:group style="position:absolute;margin-left:490.077942pt;margin-top:60.724197pt;width:.1pt;height:12.433843pt;mso-position-horizontal-relative:page;mso-position-vertical-relative:paragraph;z-index:-241" coordorigin="9802,1214" coordsize="2,249">
            <v:shape style="position:absolute;left:9802;top:1214;width:2;height:249" coordorigin="9802,1214" coordsize="0,249" path="m9802,1214l9802,1463e" filled="f" stroked="t" strokeweight=".50050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355" w:hRule="exact"/>
        </w:trPr>
        <w:tc>
          <w:tcPr>
            <w:tcW w:w="224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3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4" w:lineRule="exact"/>
              <w:ind w:left="587" w:right="5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2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4" w:lineRule="exact"/>
              <w:ind w:left="619" w:right="6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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3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20" w:right="75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8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6" w:after="0" w:line="240" w:lineRule="auto"/>
              <w:ind w:left="702" w:right="7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24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4" w:lineRule="exact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5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5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224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4" w:lineRule="exact"/>
              <w:ind w:left="1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5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-7"/>
                <w:w w:val="100"/>
              </w:rPr>
              <w:t>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6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-7"/>
                <w:w w:val="100"/>
              </w:rPr>
              <w:t>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6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6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22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13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6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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4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3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64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5" w:after="0" w:line="213" w:lineRule="auto"/>
        <w:ind w:left="220" w:right="50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e,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  <w:position w:val="1"/>
        </w:rPr>
        <w:t> </w:t>
      </w:r>
      <w:r>
        <w:rPr>
          <w:rFonts w:ascii="Symbol" w:hAnsi="Symbol" w:cs="Symbol" w:eastAsia="Symbol"/>
          <w:sz w:val="27"/>
          <w:szCs w:val="27"/>
          <w:spacing w:val="9"/>
          <w:w w:val="75"/>
          <w:position w:val="0"/>
        </w:rPr>
        <w:t>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2"/>
        </w:rPr>
        <w:t>8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2"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100"/>
          <w:position w:val="2"/>
        </w:rPr>
        <w:t>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2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2"/>
        </w:rPr>
        <w:t>i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  <w:position w:val="2"/>
        </w:rPr>
        <w:t> </w:t>
      </w:r>
      <w:r>
        <w:rPr>
          <w:rFonts w:ascii="Symbol" w:hAnsi="Symbol" w:cs="Symbol" w:eastAsia="Symbol"/>
          <w:sz w:val="27"/>
          <w:szCs w:val="27"/>
          <w:spacing w:val="0"/>
          <w:w w:val="75"/>
          <w:position w:val="0"/>
        </w:rPr>
        <w:t></w:t>
      </w:r>
      <w:r>
        <w:rPr>
          <w:rFonts w:ascii="Times New Roman" w:hAnsi="Times New Roman" w:cs="Times New Roman" w:eastAsia="Times New Roman"/>
          <w:sz w:val="27"/>
          <w:szCs w:val="27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0"/>
          <w:szCs w:val="20"/>
          <w:spacing w:val="29"/>
          <w:w w:val="100"/>
          <w:position w:val="1"/>
        </w:rPr>
        <w:t> </w:t>
      </w:r>
      <w:r>
        <w:rPr>
          <w:rFonts w:ascii="Symbol" w:hAnsi="Symbol" w:cs="Symbol" w:eastAsia="Symbol"/>
          <w:sz w:val="27"/>
          <w:szCs w:val="27"/>
          <w:spacing w:val="9"/>
          <w:w w:val="75"/>
          <w:position w:val="0"/>
        </w:rPr>
        <w:t></w:t>
      </w:r>
      <w:r>
        <w:rPr>
          <w:rFonts w:ascii="Arial" w:hAnsi="Arial" w:cs="Arial" w:eastAsia="Arial"/>
          <w:sz w:val="20"/>
          <w:szCs w:val="20"/>
          <w:spacing w:val="0"/>
          <w:w w:val="104"/>
          <w:position w:val="2"/>
        </w:rPr>
        <w:t>8</w:t>
      </w:r>
      <w:r>
        <w:rPr>
          <w:rFonts w:ascii="Arial" w:hAnsi="Arial" w:cs="Arial" w:eastAsia="Arial"/>
          <w:sz w:val="20"/>
          <w:szCs w:val="20"/>
          <w:spacing w:val="-18"/>
          <w:w w:val="100"/>
          <w:position w:val="2"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100"/>
          <w:position w:val="2"/>
        </w:rPr>
        <w:t>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2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2"/>
        </w:rPr>
        <w:t>i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  <w:position w:val="2"/>
        </w:rPr>
        <w:t> </w:t>
      </w:r>
      <w:r>
        <w:rPr>
          <w:rFonts w:ascii="Symbol" w:hAnsi="Symbol" w:cs="Symbol" w:eastAsia="Symbol"/>
          <w:sz w:val="27"/>
          <w:szCs w:val="27"/>
          <w:spacing w:val="0"/>
          <w:w w:val="75"/>
          <w:position w:val="0"/>
        </w:rPr>
        <w:t></w:t>
      </w:r>
      <w:r>
        <w:rPr>
          <w:rFonts w:ascii="Times New Roman" w:hAnsi="Times New Roman" w:cs="Times New Roman" w:eastAsia="Times New Roman"/>
          <w:sz w:val="27"/>
          <w:szCs w:val="27"/>
          <w:spacing w:val="-3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0" w:after="0" w:line="240" w:lineRule="auto"/>
        <w:ind w:left="2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2" w:top="1880" w:bottom="960" w:left="1580" w:right="15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0" w:right="43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437599pt;margin-top:51.720009pt;width:250.71647pt;height:239.146254pt;mso-position-horizontal-relative:page;mso-position-vertical-relative:paragraph;z-index:-240" coordorigin="2369,1034" coordsize="5014,4783">
            <v:group style="position:absolute;left:2734;top:1445;width:2;height:4309" coordorigin="2734,1445" coordsize="2,4309">
              <v:shape style="position:absolute;left:2734;top:1445;width:2;height:4309" coordorigin="2734,1445" coordsize="0,4309" path="m2734,5754l2734,1445e" filled="f" stroked="t" strokeweight=".748095pt" strokecolor="#B3B3B3">
                <v:path arrowok="t"/>
              </v:shape>
            </v:group>
            <v:group style="position:absolute;left:2949;top:1445;width:2;height:4309" coordorigin="2949,1445" coordsize="2,4309">
              <v:shape style="position:absolute;left:2949;top:1445;width:2;height:4309" coordorigin="2949,1445" coordsize="0,4309" path="m2949,5754l2949,1445e" filled="f" stroked="t" strokeweight=".748095pt" strokecolor="#B3B3B3">
                <v:path arrowok="t"/>
              </v:shape>
            </v:group>
            <v:group style="position:absolute;left:3165;top:1445;width:2;height:4309" coordorigin="3165,1445" coordsize="2,4309">
              <v:shape style="position:absolute;left:3165;top:1445;width:2;height:4309" coordorigin="3165,1445" coordsize="0,4309" path="m3165,5754l3165,1445e" filled="f" stroked="t" strokeweight=".748095pt" strokecolor="#B3B3B3">
                <v:path arrowok="t"/>
              </v:shape>
            </v:group>
            <v:group style="position:absolute;left:3380;top:1445;width:2;height:4309" coordorigin="3380,1445" coordsize="2,4309">
              <v:shape style="position:absolute;left:3380;top:1445;width:2;height:4309" coordorigin="3380,1445" coordsize="0,4309" path="m3380,5754l3380,1445e" filled="f" stroked="t" strokeweight=".748095pt" strokecolor="#B3B3B3">
                <v:path arrowok="t"/>
              </v:shape>
            </v:group>
            <v:group style="position:absolute;left:3811;top:1445;width:2;height:4309" coordorigin="3811,1445" coordsize="2,4309">
              <v:shape style="position:absolute;left:3811;top:1445;width:2;height:4309" coordorigin="3811,1445" coordsize="0,4309" path="m3811,5754l3811,1445e" filled="f" stroked="t" strokeweight=".748095pt" strokecolor="#B3B3B3">
                <v:path arrowok="t"/>
              </v:shape>
            </v:group>
            <v:group style="position:absolute;left:4026;top:1445;width:2;height:4309" coordorigin="4026,1445" coordsize="2,4309">
              <v:shape style="position:absolute;left:4026;top:1445;width:2;height:4309" coordorigin="4026,1445" coordsize="0,4309" path="m4026,5754l4026,1445e" filled="f" stroked="t" strokeweight=".748095pt" strokecolor="#B3B3B3">
                <v:path arrowok="t"/>
              </v:shape>
            </v:group>
            <v:group style="position:absolute;left:4242;top:1445;width:2;height:4309" coordorigin="4242,1445" coordsize="2,4309">
              <v:shape style="position:absolute;left:4242;top:1445;width:2;height:4309" coordorigin="4242,1445" coordsize="0,4309" path="m4242,5754l4242,1445e" filled="f" stroked="t" strokeweight=".748095pt" strokecolor="#B3B3B3">
                <v:path arrowok="t"/>
              </v:shape>
            </v:group>
            <v:group style="position:absolute;left:4457;top:1445;width:2;height:4309" coordorigin="4457,1445" coordsize="2,4309">
              <v:shape style="position:absolute;left:4457;top:1445;width:2;height:4309" coordorigin="4457,1445" coordsize="0,4309" path="m4457,5754l4457,1445e" filled="f" stroked="t" strokeweight=".748095pt" strokecolor="#B3B3B3">
                <v:path arrowok="t"/>
              </v:shape>
            </v:group>
            <v:group style="position:absolute;left:4888;top:1445;width:2;height:4309" coordorigin="4888,1445" coordsize="2,4309">
              <v:shape style="position:absolute;left:4888;top:1445;width:2;height:4309" coordorigin="4888,1445" coordsize="0,4309" path="m4888,5754l4888,1445e" filled="f" stroked="t" strokeweight=".748095pt" strokecolor="#B3B3B3">
                <v:path arrowok="t"/>
              </v:shape>
            </v:group>
            <v:group style="position:absolute;left:5104;top:1445;width:2;height:4309" coordorigin="5104,1445" coordsize="2,4309">
              <v:shape style="position:absolute;left:5104;top:1445;width:2;height:4309" coordorigin="5104,1445" coordsize="0,4309" path="m5104,5754l5104,1445e" filled="f" stroked="t" strokeweight=".748095pt" strokecolor="#B3B3B3">
                <v:path arrowok="t"/>
              </v:shape>
            </v:group>
            <v:group style="position:absolute;left:5319;top:1445;width:2;height:4309" coordorigin="5319,1445" coordsize="2,4309">
              <v:shape style="position:absolute;left:5319;top:1445;width:2;height:4309" coordorigin="5319,1445" coordsize="0,4309" path="m5319,5754l5319,1445e" filled="f" stroked="t" strokeweight=".748095pt" strokecolor="#B3B3B3">
                <v:path arrowok="t"/>
              </v:shape>
            </v:group>
            <v:group style="position:absolute;left:5534;top:1445;width:2;height:4309" coordorigin="5534,1445" coordsize="2,4309">
              <v:shape style="position:absolute;left:5534;top:1445;width:2;height:4309" coordorigin="5534,1445" coordsize="0,4309" path="m5534,5754l5534,1445e" filled="f" stroked="t" strokeweight=".748095pt" strokecolor="#B3B3B3">
                <v:path arrowok="t"/>
              </v:shape>
            </v:group>
            <v:group style="position:absolute;left:5965;top:1445;width:2;height:4309" coordorigin="5965,1445" coordsize="2,4309">
              <v:shape style="position:absolute;left:5965;top:1445;width:2;height:4309" coordorigin="5965,1445" coordsize="0,4309" path="m5965,5754l5965,1445e" filled="f" stroked="t" strokeweight=".748095pt" strokecolor="#B3B3B3">
                <v:path arrowok="t"/>
              </v:shape>
            </v:group>
            <v:group style="position:absolute;left:6181;top:1445;width:2;height:4309" coordorigin="6181,1445" coordsize="2,4309">
              <v:shape style="position:absolute;left:6181;top:1445;width:2;height:4309" coordorigin="6181,1445" coordsize="0,4309" path="m6181,5754l6181,1445e" filled="f" stroked="t" strokeweight=".748095pt" strokecolor="#B3B3B3">
                <v:path arrowok="t"/>
              </v:shape>
            </v:group>
            <v:group style="position:absolute;left:6396;top:1445;width:2;height:4309" coordorigin="6396,1445" coordsize="2,4309">
              <v:shape style="position:absolute;left:6396;top:1445;width:2;height:4309" coordorigin="6396,1445" coordsize="0,4309" path="m6396,5754l6396,1445e" filled="f" stroked="t" strokeweight=".748095pt" strokecolor="#B3B3B3">
                <v:path arrowok="t"/>
              </v:shape>
            </v:group>
            <v:group style="position:absolute;left:6612;top:1445;width:2;height:4309" coordorigin="6612,1445" coordsize="2,4309">
              <v:shape style="position:absolute;left:6612;top:1445;width:2;height:4309" coordorigin="6612,1445" coordsize="0,4309" path="m6612,5754l6612,1445e" filled="f" stroked="t" strokeweight=".748095pt" strokecolor="#B3B3B3">
                <v:path arrowok="t"/>
              </v:shape>
            </v:group>
            <v:group style="position:absolute;left:2518;top:5539;width:4309;height:2" coordorigin="2518,5539" coordsize="4309,2">
              <v:shape style="position:absolute;left:2518;top:5539;width:4309;height:2" coordorigin="2518,5539" coordsize="4309,0" path="m2518,5539l6827,5539e" filled="f" stroked="t" strokeweight=".748005pt" strokecolor="#B3B3B3">
                <v:path arrowok="t"/>
              </v:shape>
            </v:group>
            <v:group style="position:absolute;left:2518;top:5323;width:4309;height:2" coordorigin="2518,5323" coordsize="4309,2">
              <v:shape style="position:absolute;left:2518;top:5323;width:4309;height:2" coordorigin="2518,5323" coordsize="4309,0" path="m2518,5323l6827,5323e" filled="f" stroked="t" strokeweight=".748005pt" strokecolor="#B3B3B3">
                <v:path arrowok="t"/>
              </v:shape>
            </v:group>
            <v:group style="position:absolute;left:2518;top:5108;width:4309;height:2" coordorigin="2518,5108" coordsize="4309,2">
              <v:shape style="position:absolute;left:2518;top:5108;width:4309;height:2" coordorigin="2518,5108" coordsize="4309,0" path="m2518,5108l6827,5108e" filled="f" stroked="t" strokeweight=".748005pt" strokecolor="#B3B3B3">
                <v:path arrowok="t"/>
              </v:shape>
            </v:group>
            <v:group style="position:absolute;left:2518;top:4892;width:4309;height:2" coordorigin="2518,4892" coordsize="4309,2">
              <v:shape style="position:absolute;left:2518;top:4892;width:4309;height:2" coordorigin="2518,4892" coordsize="4309,0" path="m2518,4892l6827,4892e" filled="f" stroked="t" strokeweight=".748005pt" strokecolor="#B3B3B3">
                <v:path arrowok="t"/>
              </v:shape>
            </v:group>
            <v:group style="position:absolute;left:2518;top:4461;width:4309;height:2" coordorigin="2518,4461" coordsize="4309,2">
              <v:shape style="position:absolute;left:2518;top:4461;width:4309;height:2" coordorigin="2518,4461" coordsize="4309,0" path="m2518,4461l6827,4461e" filled="f" stroked="t" strokeweight=".748005pt" strokecolor="#B3B3B3">
                <v:path arrowok="t"/>
              </v:shape>
            </v:group>
            <v:group style="position:absolute;left:2518;top:4246;width:4309;height:2" coordorigin="2518,4246" coordsize="4309,2">
              <v:shape style="position:absolute;left:2518;top:4246;width:4309;height:2" coordorigin="2518,4246" coordsize="4309,0" path="m2518,4246l6827,4246e" filled="f" stroked="t" strokeweight=".748005pt" strokecolor="#B3B3B3">
                <v:path arrowok="t"/>
              </v:shape>
            </v:group>
            <v:group style="position:absolute;left:2518;top:4031;width:4309;height:2" coordorigin="2518,4031" coordsize="4309,2">
              <v:shape style="position:absolute;left:2518;top:4031;width:4309;height:2" coordorigin="2518,4031" coordsize="4309,0" path="m2518,4031l6827,4031e" filled="f" stroked="t" strokeweight=".748005pt" strokecolor="#B3B3B3">
                <v:path arrowok="t"/>
              </v:shape>
            </v:group>
            <v:group style="position:absolute;left:2518;top:3815;width:4309;height:2" coordorigin="2518,3815" coordsize="4309,2">
              <v:shape style="position:absolute;left:2518;top:3815;width:4309;height:2" coordorigin="2518,3815" coordsize="4309,0" path="m2518,3815l6827,3815e" filled="f" stroked="t" strokeweight=".748005pt" strokecolor="#B3B3B3">
                <v:path arrowok="t"/>
              </v:shape>
            </v:group>
            <v:group style="position:absolute;left:2518;top:3384;width:4309;height:2" coordorigin="2518,3384" coordsize="4309,2">
              <v:shape style="position:absolute;left:2518;top:3384;width:4309;height:2" coordorigin="2518,3384" coordsize="4309,0" path="m2518,3384l6827,3384e" filled="f" stroked="t" strokeweight=".748005pt" strokecolor="#B3B3B3">
                <v:path arrowok="t"/>
              </v:shape>
            </v:group>
            <v:group style="position:absolute;left:2518;top:3169;width:4309;height:2" coordorigin="2518,3169" coordsize="4309,2">
              <v:shape style="position:absolute;left:2518;top:3169;width:4309;height:2" coordorigin="2518,3169" coordsize="4309,0" path="m2518,3169l6827,3169e" filled="f" stroked="t" strokeweight=".748005pt" strokecolor="#B3B3B3">
                <v:path arrowok="t"/>
              </v:shape>
            </v:group>
            <v:group style="position:absolute;left:2518;top:2953;width:4309;height:2" coordorigin="2518,2953" coordsize="4309,2">
              <v:shape style="position:absolute;left:2518;top:2953;width:4309;height:2" coordorigin="2518,2953" coordsize="4309,0" path="m2518,2953l6827,2953e" filled="f" stroked="t" strokeweight=".748005pt" strokecolor="#B3B3B3">
                <v:path arrowok="t"/>
              </v:shape>
            </v:group>
            <v:group style="position:absolute;left:2518;top:2738;width:4309;height:2" coordorigin="2518,2738" coordsize="4309,2">
              <v:shape style="position:absolute;left:2518;top:2738;width:4309;height:2" coordorigin="2518,2738" coordsize="4309,0" path="m2518,2738l6827,2738e" filled="f" stroked="t" strokeweight=".748005pt" strokecolor="#B3B3B3">
                <v:path arrowok="t"/>
              </v:shape>
            </v:group>
            <v:group style="position:absolute;left:2518;top:2307;width:4309;height:2" coordorigin="2518,2307" coordsize="4309,2">
              <v:shape style="position:absolute;left:2518;top:2307;width:4309;height:2" coordorigin="2518,2307" coordsize="4309,0" path="m2518,2307l6827,2307e" filled="f" stroked="t" strokeweight=".748005pt" strokecolor="#B3B3B3">
                <v:path arrowok="t"/>
              </v:shape>
            </v:group>
            <v:group style="position:absolute;left:2518;top:2092;width:4309;height:2" coordorigin="2518,2092" coordsize="4309,2">
              <v:shape style="position:absolute;left:2518;top:2092;width:4309;height:2" coordorigin="2518,2092" coordsize="4309,0" path="m2518,2092l6827,2092e" filled="f" stroked="t" strokeweight=".748005pt" strokecolor="#B3B3B3">
                <v:path arrowok="t"/>
              </v:shape>
            </v:group>
            <v:group style="position:absolute;left:2518;top:1876;width:4309;height:2" coordorigin="2518,1876" coordsize="4309,2">
              <v:shape style="position:absolute;left:2518;top:1876;width:4309;height:2" coordorigin="2518,1876" coordsize="4309,0" path="m2518,1876l6827,1876e" filled="f" stroked="t" strokeweight=".748005pt" strokecolor="#B3B3B3">
                <v:path arrowok="t"/>
              </v:shape>
            </v:group>
            <v:group style="position:absolute;left:2518;top:1661;width:4309;height:2" coordorigin="2518,1661" coordsize="4309,2">
              <v:shape style="position:absolute;left:2518;top:1661;width:4309;height:2" coordorigin="2518,1661" coordsize="4309,0" path="m2518,1661l6827,1661e" filled="f" stroked="t" strokeweight=".748005pt" strokecolor="#B3B3B3">
                <v:path arrowok="t"/>
              </v:shape>
            </v:group>
            <v:group style="position:absolute;left:2518;top:1438;width:2;height:4323" coordorigin="2518,1438" coordsize="2,4323">
              <v:shape style="position:absolute;left:2518;top:1438;width:2;height:4323" coordorigin="2518,1438" coordsize="0,4323" path="m2518,5761l2518,1438e" filled="f" stroked="t" strokeweight=".748095pt" strokecolor="#B3B3B3">
                <v:path arrowok="t"/>
              </v:shape>
            </v:group>
            <v:group style="position:absolute;left:3595;top:1445;width:2;height:4309" coordorigin="3595,1445" coordsize="2,4309">
              <v:shape style="position:absolute;left:3595;top:1445;width:2;height:4309" coordorigin="3595,1445" coordsize="0,4309" path="m3595,5754l3595,1445e" filled="f" stroked="t" strokeweight=".748095pt" strokecolor="#B3B3B3">
                <v:path arrowok="t"/>
              </v:shape>
            </v:group>
            <v:group style="position:absolute;left:5750;top:1445;width:2;height:4309" coordorigin="5750,1445" coordsize="2,4309">
              <v:shape style="position:absolute;left:5750;top:1445;width:2;height:4309" coordorigin="5750,1445" coordsize="0,4309" path="m5750,5754l5750,1445e" filled="f" stroked="t" strokeweight=".748095pt" strokecolor="#B3B3B3">
                <v:path arrowok="t"/>
              </v:shape>
            </v:group>
            <v:group style="position:absolute;left:6827;top:1438;width:2;height:4323" coordorigin="6827,1438" coordsize="2,4323">
              <v:shape style="position:absolute;left:6827;top:1438;width:2;height:4323" coordorigin="6827,1438" coordsize="0,4323" path="m6827,5761l6827,1438e" filled="f" stroked="t" strokeweight=".748095pt" strokecolor="#B3B3B3">
                <v:path arrowok="t"/>
              </v:shape>
            </v:group>
            <v:group style="position:absolute;left:2518;top:5754;width:4309;height:2" coordorigin="2518,5754" coordsize="4309,2">
              <v:shape style="position:absolute;left:2518;top:5754;width:4309;height:2" coordorigin="2518,5754" coordsize="4309,0" path="m2518,5754l6827,5754e" filled="f" stroked="t" strokeweight=".748005pt" strokecolor="#B3B3B3">
                <v:path arrowok="t"/>
              </v:shape>
            </v:group>
            <v:group style="position:absolute;left:2518;top:4677;width:4309;height:2" coordorigin="2518,4677" coordsize="4309,2">
              <v:shape style="position:absolute;left:2518;top:4677;width:4309;height:2" coordorigin="2518,4677" coordsize="4309,0" path="m2518,4677l6827,4677e" filled="f" stroked="t" strokeweight=".748005pt" strokecolor="#B3B3B3">
                <v:path arrowok="t"/>
              </v:shape>
            </v:group>
            <v:group style="position:absolute;left:2518;top:2523;width:4309;height:2" coordorigin="2518,2523" coordsize="4309,2">
              <v:shape style="position:absolute;left:2518;top:2523;width:4309;height:2" coordorigin="2518,2523" coordsize="4309,0" path="m2518,2523l6827,2523e" filled="f" stroked="t" strokeweight=".748005pt" strokecolor="#B3B3B3">
                <v:path arrowok="t"/>
              </v:shape>
            </v:group>
            <v:group style="position:absolute;left:2518;top:1445;width:4309;height:2" coordorigin="2518,1445" coordsize="4309,2">
              <v:shape style="position:absolute;left:2518;top:1445;width:4309;height:2" coordorigin="2518,1445" coordsize="4309,0" path="m2518,1445l6827,1445e" filled="f" stroked="t" strokeweight=".748005pt" strokecolor="#B3B3B3">
                <v:path arrowok="t"/>
              </v:shape>
            </v:group>
            <v:group style="position:absolute;left:7014;top:3532;width:90;height:135" coordorigin="7014,3532" coordsize="90,135">
              <v:shape style="position:absolute;left:7014;top:3532;width:90;height:135" coordorigin="7014,3532" coordsize="90,135" path="m7014,3532l7014,3667,7104,3600,7014,3532e" filled="t" fillcolor="#000000" stroked="f">
                <v:path arrowok="t"/>
                <v:fill/>
              </v:shape>
            </v:group>
            <v:group style="position:absolute;left:2511;top:3600;width:4568;height:2" coordorigin="2511,3600" coordsize="4568,2">
              <v:shape style="position:absolute;left:2511;top:3600;width:4568;height:2" coordorigin="2511,3600" coordsize="4568,0" path="m2511,3600l7079,3600e" filled="f" stroked="t" strokeweight="1.346675pt" strokecolor="#000000">
                <v:path arrowok="t"/>
              </v:shape>
            </v:group>
            <v:group style="position:absolute;left:4605;top:1169;width:135;height:90" coordorigin="4605,1169" coordsize="135,90">
              <v:shape style="position:absolute;left:4605;top:1169;width:135;height:90" coordorigin="4605,1169" coordsize="135,90" path="m4673,1169l4605,1259,4740,1259,4673,1169e" filled="t" fillcolor="#000000" stroked="f">
                <v:path arrowok="t"/>
                <v:fill/>
              </v:shape>
            </v:group>
            <v:group style="position:absolute;left:4673;top:1194;width:2;height:4568" coordorigin="4673,1194" coordsize="2,4568">
              <v:shape style="position:absolute;left:4673;top:1194;width:2;height:4568" coordorigin="4673,1194" coordsize="0,4568" path="m4673,1194l4673,5761e" filled="f" stroked="t" strokeweight="1.346825pt" strokecolor="#000000">
                <v:path arrowok="t"/>
              </v:shape>
            </v:group>
            <v:group style="position:absolute;left:2376;top:3649;width:281;height:146" coordorigin="2376,3649" coordsize="281,146">
              <v:shape style="position:absolute;left:2376;top:3649;width:281;height:146" coordorigin="2376,3649" coordsize="281,146" path="m2432,3732l2376,3732,2376,3750,2432,3750,2432,3732e" filled="t" fillcolor="#000000" stroked="f">
                <v:path arrowok="t"/>
                <v:fill/>
              </v:shape>
              <v:shape style="position:absolute;left:2376;top:3649;width:281;height:146" coordorigin="2376,3649" coordsize="281,146" path="m2515,3681l2497,3681,2497,3793,2515,3793,2515,3681e" filled="t" fillcolor="#000000" stroked="f">
                <v:path arrowok="t"/>
                <v:fill/>
              </v:shape>
              <v:shape style="position:absolute;left:2376;top:3649;width:281;height:146" coordorigin="2376,3649" coordsize="281,146" path="m2515,3649l2503,3649,2500,3656,2495,3662,2479,3675,2471,3681,2460,3685,2460,3702,2497,3681,2515,3681,2515,3649e" filled="t" fillcolor="#000000" stroked="f">
                <v:path arrowok="t"/>
                <v:fill/>
              </v:shape>
              <v:shape style="position:absolute;left:2376;top:3649;width:281;height:146" coordorigin="2376,3649" coordsize="281,146" path="m2617,3649l2566,3682,2561,3722,2562,3747,2620,3795,2629,3792,2643,3781,2643,3781,2601,3781,2594,3777,2585,3765,2581,3748,2579,3722,2580,3710,2583,3688,2589,3674,2594,3667,2600,3664,2642,3664,2640,3661,2636,3657,2630,3654,2624,3651,2617,3649e" filled="t" fillcolor="#000000" stroked="f">
                <v:path arrowok="t"/>
                <v:fill/>
              </v:shape>
              <v:shape style="position:absolute;left:2376;top:3649;width:281;height:146" coordorigin="2376,3649" coordsize="281,146" path="m2642,3664l2617,3664,2624,3668,2634,3685,2637,3704,2638,3733,2635,3755,2630,3769,2624,3777,2617,3781,2643,3781,2648,3773,2652,3762,2656,3745,2657,3722,2657,3708,2656,3697,2651,3680,2648,3673,2644,3667,2642,3664e" filled="t" fillcolor="#000000" stroked="f">
                <v:path arrowok="t"/>
                <v:fill/>
              </v:shape>
            </v:group>
            <v:group style="position:absolute;left:3511;top:3652;width:168;height:143" coordorigin="3511,3652" coordsize="168,143">
              <v:shape style="position:absolute;left:3511;top:3652;width:168;height:143" coordorigin="3511,3652" coordsize="168,143" path="m3566,3732l3511,3732,3511,3750,3566,3750,3566,3732e" filled="t" fillcolor="#000000" stroked="f">
                <v:path arrowok="t"/>
                <v:fill/>
              </v:shape>
              <v:shape style="position:absolute;left:3511;top:3652;width:168;height:143" coordorigin="3511,3652" coordsize="168,143" path="m3600,3754l3581,3755,3582,3767,3587,3777,3596,3784,3604,3792,3615,3795,3631,3795,3651,3790,3663,3781,3621,3781,3615,3779,3610,3774,3605,3770,3601,3763,3600,3754e" filled="t" fillcolor="#000000" stroked="f">
                <v:path arrowok="t"/>
                <v:fill/>
              </v:shape>
              <v:shape style="position:absolute;left:3511;top:3652;width:168;height:143" coordorigin="3511,3652" coordsize="168,143" path="m3668,3714l3637,3714,3645,3717,3656,3728,3659,3736,3659,3756,3656,3765,3644,3778,3637,3781,3663,3781,3667,3778,3675,3768,3679,3757,3679,3731,3674,3720,3668,3714e" filled="t" fillcolor="#000000" stroked="f">
                <v:path arrowok="t"/>
                <v:fill/>
              </v:shape>
              <v:shape style="position:absolute;left:3511;top:3652;width:168;height:143" coordorigin="3511,3652" coordsize="168,143" path="m3672,3652l3598,3652,3584,3725,3601,3728,3604,3723,3608,3720,3612,3718,3617,3715,3622,3714,3668,3714,3665,3711,3661,3707,3605,3707,3613,3669,3672,3669,3672,3652e" filled="t" fillcolor="#000000" stroked="f">
                <v:path arrowok="t"/>
                <v:fill/>
              </v:shape>
              <v:shape style="position:absolute;left:3511;top:3652;width:168;height:143" coordorigin="3511,3652" coordsize="168,143" path="m3646,3698l3623,3698,3614,3701,3605,3707,3661,3707,3656,3702,3646,3698e" filled="t" fillcolor="#000000" stroked="f">
                <v:path arrowok="t"/>
                <v:fill/>
              </v:shape>
            </v:group>
            <v:group style="position:absolute;left:5701;top:3652;width:98;height:143" coordorigin="5701,3652" coordsize="98,143">
              <v:shape style="position:absolute;left:5701;top:3652;width:98;height:143" coordorigin="5701,3652" coordsize="98,143" path="m5720,3754l5701,3755,5702,3767,5707,3777,5716,3784,5724,3792,5735,3795,5751,3795,5772,3790,5784,3781,5741,3781,5735,3779,5725,3770,5722,3763,5720,3754e" filled="t" fillcolor="#000000" stroked="f">
                <v:path arrowok="t"/>
                <v:fill/>
              </v:shape>
              <v:shape style="position:absolute;left:5701;top:3652;width:98;height:143" coordorigin="5701,3652" coordsize="98,143" path="m5788,3714l5758,3714,5765,3717,5777,3728,5780,3736,5780,3756,5777,3765,5765,3778,5757,3781,5784,3781,5787,3778,5795,3768,5799,3757,5799,3731,5794,3720,5788,3714e" filled="t" fillcolor="#000000" stroked="f">
                <v:path arrowok="t"/>
                <v:fill/>
              </v:shape>
              <v:shape style="position:absolute;left:5701;top:3652;width:98;height:143" coordorigin="5701,3652" coordsize="98,143" path="m5792,3652l5719,3652,5704,3725,5721,3728,5724,3723,5728,3720,5733,3718,5737,3715,5743,3714,5788,3714,5786,3711,5781,3707,5725,3707,5733,3669,5792,3669,5792,3652e" filled="t" fillcolor="#000000" stroked="f">
                <v:path arrowok="t"/>
                <v:fill/>
              </v:shape>
              <v:shape style="position:absolute;left:5701;top:3652;width:98;height:143" coordorigin="5701,3652" coordsize="98,143" path="m5766,3698l5743,3698,5734,3701,5725,3707,5781,3707,5777,3702,5766,3698e" filled="t" fillcolor="#000000" stroked="f">
                <v:path arrowok="t"/>
                <v:fill/>
              </v:shape>
            </v:group>
            <v:group style="position:absolute;left:6735;top:3649;width:196;height:146" coordorigin="6735,3649" coordsize="196,146">
              <v:shape style="position:absolute;left:6735;top:3649;width:196;height:146" coordorigin="6735,3649" coordsize="196,146" path="m6789,3681l6771,3681,6771,3793,6789,3793,6789,3681e" filled="t" fillcolor="#000000" stroked="f">
                <v:path arrowok="t"/>
                <v:fill/>
              </v:shape>
              <v:shape style="position:absolute;left:6735;top:3649;width:196;height:146" coordorigin="6735,3649" coordsize="196,146" path="m6789,3649l6778,3649,6775,3656,6769,3662,6754,3675,6745,3681,6735,3685,6735,3702,6771,3681,6789,3681,6789,3649e" filled="t" fillcolor="#000000" stroked="f">
                <v:path arrowok="t"/>
                <v:fill/>
              </v:shape>
              <v:shape style="position:absolute;left:6735;top:3649;width:196;height:146" coordorigin="6735,3649" coordsize="196,146" path="m6892,3649l6873,3649,6864,3652,6857,3658,6850,3663,6845,3671,6841,3682,6837,3700,6836,3722,6837,3747,6894,3795,6903,3792,6910,3787,6918,3781,6918,3781,6875,3781,6868,3777,6860,3765,6856,3748,6854,3722,6855,3710,6858,3688,6864,3674,6868,3667,6875,3664,6917,3664,6915,3661,6910,3657,6904,3654,6898,3651,6892,3649e" filled="t" fillcolor="#000000" stroked="f">
                <v:path arrowok="t"/>
                <v:fill/>
              </v:shape>
              <v:shape style="position:absolute;left:6735;top:3649;width:196;height:146" coordorigin="6735,3649" coordsize="196,146" path="m6917,3664l6892,3664,6899,3668,6909,3685,6912,3704,6913,3733,6910,3755,6905,3769,6899,3777,6892,3781,6918,3781,6923,3773,6927,3762,6930,3745,6932,3722,6932,3708,6931,3697,6926,3680,6923,3673,6919,3667,6917,3664e" filled="t" fillcolor="#000000" stroked="f">
                <v:path arrowok="t"/>
                <v:fill/>
              </v:shape>
            </v:group>
            <v:group style="position:absolute;left:4337;top:5664;width:281;height:146" coordorigin="4337,5664" coordsize="281,146">
              <v:shape style="position:absolute;left:4337;top:5664;width:281;height:146" coordorigin="4337,5664" coordsize="281,146" path="m4392,5747l4337,5747,4337,5765,4392,5765,4392,5747e" filled="t" fillcolor="#000000" stroked="f">
                <v:path arrowok="t"/>
                <v:fill/>
              </v:shape>
              <v:shape style="position:absolute;left:4337;top:5664;width:281;height:146" coordorigin="4337,5664" coordsize="281,146" path="m4475,5696l4457,5696,4457,5807,4475,5807,4475,5696e" filled="t" fillcolor="#000000" stroked="f">
                <v:path arrowok="t"/>
                <v:fill/>
              </v:shape>
              <v:shape style="position:absolute;left:4337;top:5664;width:281;height:146" coordorigin="4337,5664" coordsize="281,146" path="m4475,5664l4463,5664,4460,5670,4455,5677,4447,5683,4440,5690,4431,5695,4421,5700,4421,5717,4427,5715,4433,5712,4447,5704,4453,5700,4457,5696,4475,5696,4475,5664e" filled="t" fillcolor="#000000" stroked="f">
                <v:path arrowok="t"/>
                <v:fill/>
              </v:shape>
              <v:shape style="position:absolute;left:4337;top:5664;width:281;height:146" coordorigin="4337,5664" coordsize="281,146" path="m4577,5664l4526,5697,4521,5737,4523,5761,4580,5810,4589,5807,4596,5801,4603,5796,4603,5795,4561,5795,4554,5792,4546,5779,4541,5762,4540,5737,4540,5725,4543,5703,4549,5689,4554,5682,4561,5679,4602,5679,4601,5676,4596,5672,4590,5669,4584,5666,4577,5664e" filled="t" fillcolor="#000000" stroked="f">
                <v:path arrowok="t"/>
                <v:fill/>
              </v:shape>
              <v:shape style="position:absolute;left:4337;top:5664;width:281;height:146" coordorigin="4337,5664" coordsize="281,146" path="m4602,5679l4578,5679,4585,5682,4595,5700,4598,5718,4598,5748,4596,5770,4590,5784,4584,5792,4578,5795,4603,5795,4608,5788,4612,5777,4616,5759,4617,5737,4617,5723,4616,5712,4612,5695,4609,5688,4605,5682,4602,5679e" filled="t" fillcolor="#000000" stroked="f">
                <v:path arrowok="t"/>
                <v:fill/>
              </v:shape>
            </v:group>
            <v:group style="position:absolute;left:4451;top:4589;width:168;height:143" coordorigin="4451,4589" coordsize="168,143">
              <v:shape style="position:absolute;left:4451;top:4589;width:168;height:143" coordorigin="4451,4589" coordsize="168,143" path="m4506,4670l4451,4670,4451,4687,4506,4687,4506,4670e" filled="t" fillcolor="#000000" stroked="f">
                <v:path arrowok="t"/>
                <v:fill/>
              </v:shape>
              <v:shape style="position:absolute;left:4451;top:4589;width:168;height:143" coordorigin="4451,4589" coordsize="168,143" path="m4540,4691l4521,4693,4522,4705,4527,4715,4536,4722,4544,4729,4555,4733,4571,4733,4591,4728,4603,4718,4561,4718,4555,4716,4545,4707,4542,4700,4540,4691e" filled="t" fillcolor="#000000" stroked="f">
                <v:path arrowok="t"/>
                <v:fill/>
              </v:shape>
              <v:shape style="position:absolute;left:4451;top:4589;width:168;height:143" coordorigin="4451,4589" coordsize="168,143" path="m4608,4651l4578,4651,4585,4654,4597,4666,4600,4673,4600,4694,4597,4702,4591,4709,4585,4715,4577,4718,4603,4718,4607,4715,4615,4706,4619,4695,4619,4668,4614,4657,4608,4651e" filled="t" fillcolor="#000000" stroked="f">
                <v:path arrowok="t"/>
                <v:fill/>
              </v:shape>
              <v:shape style="position:absolute;left:4451;top:4589;width:168;height:143" coordorigin="4451,4589" coordsize="168,143" path="m4612,4589l4539,4589,4524,4663,4541,4665,4544,4661,4548,4658,4552,4655,4557,4652,4562,4651,4608,4651,4605,4649,4601,4645,4545,4645,4553,4606,4612,4606,4612,4589e" filled="t" fillcolor="#000000" stroked="f">
                <v:path arrowok="t"/>
                <v:fill/>
              </v:shape>
              <v:shape style="position:absolute;left:4451;top:4589;width:168;height:143" coordorigin="4451,4589" coordsize="168,143" path="m4586,4636l4563,4636,4554,4639,4545,4645,4601,4645,4597,4640,4586,4636e" filled="t" fillcolor="#000000" stroked="f">
                <v:path arrowok="t"/>
                <v:fill/>
              </v:shape>
            </v:group>
            <v:group style="position:absolute;left:4521;top:2435;width:98;height:143" coordorigin="4521,2435" coordsize="98,143">
              <v:shape style="position:absolute;left:4521;top:2435;width:98;height:143" coordorigin="4521,2435" coordsize="98,143" path="m4540,2537l4521,2539,4522,2551,4527,2560,4544,2575,4555,2578,4571,2578,4591,2574,4604,2564,4561,2564,4555,2562,4550,2557,4545,2553,4542,2546,4540,2537e" filled="t" fillcolor="#000000" stroked="f">
                <v:path arrowok="t"/>
                <v:fill/>
              </v:shape>
              <v:shape style="position:absolute;left:4521;top:2435;width:98;height:143" coordorigin="4521,2435" coordsize="98,143" path="m4608,2497l4578,2497,4585,2500,4597,2511,4600,2519,4600,2540,4597,2548,4591,2554,4585,2561,4577,2564,4604,2564,4607,2561,4615,2552,4619,2540,4619,2514,4614,2503,4608,2497e" filled="t" fillcolor="#000000" stroked="f">
                <v:path arrowok="t"/>
                <v:fill/>
              </v:shape>
              <v:shape style="position:absolute;left:4521;top:2435;width:98;height:143" coordorigin="4521,2435" coordsize="98,143" path="m4612,2435l4539,2435,4524,2509,4541,2511,4544,2507,4548,2503,4552,2501,4557,2498,4562,2497,4608,2497,4605,2494,4601,2490,4545,2490,4553,2452,4612,2452,4612,2435e" filled="t" fillcolor="#000000" stroked="f">
                <v:path arrowok="t"/>
                <v:fill/>
              </v:shape>
              <v:shape style="position:absolute;left:4521;top:2435;width:98;height:143" coordorigin="4521,2435" coordsize="98,143" path="m4586,2481l4563,2481,4554,2484,4545,2490,4601,2490,4597,2486,4586,2481e" filled="t" fillcolor="#000000" stroked="f">
                <v:path arrowok="t"/>
                <v:fill/>
              </v:shape>
            </v:group>
            <v:group style="position:absolute;left:4421;top:1355;width:196;height:146" coordorigin="4421,1355" coordsize="196,146">
              <v:shape style="position:absolute;left:4421;top:1355;width:196;height:146" coordorigin="4421,1355" coordsize="196,146" path="m4475,1387l4457,1387,4457,1499,4475,1499,4475,1387e" filled="t" fillcolor="#000000" stroked="f">
                <v:path arrowok="t"/>
                <v:fill/>
              </v:shape>
              <v:shape style="position:absolute;left:4421;top:1355;width:196;height:146" coordorigin="4421,1355" coordsize="196,146" path="m4475,1355l4463,1355,4460,1362,4455,1368,4447,1375,4440,1381,4431,1387,4421,1391,4421,1408,4427,1406,4433,1403,4447,1395,4453,1391,4457,1387,4475,1387,4475,1355e" filled="t" fillcolor="#000000" stroked="f">
                <v:path arrowok="t"/>
                <v:fill/>
              </v:shape>
              <v:shape style="position:absolute;left:4421;top:1355;width:196;height:146" coordorigin="4421,1355" coordsize="196,146" path="m4577,1356l4526,1389,4521,1428,4523,1453,4580,1501,4589,1498,4596,1493,4603,1487,4603,1487,4561,1487,4554,1483,4546,1471,4541,1454,4540,1428,4540,1416,4543,1395,4549,1380,4554,1373,4561,1370,4602,1370,4601,1368,4596,1363,4590,1360,4584,1357,4577,1356e" filled="t" fillcolor="#000000" stroked="f">
                <v:path arrowok="t"/>
                <v:fill/>
              </v:shape>
              <v:shape style="position:absolute;left:4421;top:1355;width:196;height:146" coordorigin="4421,1355" coordsize="196,146" path="m4602,1370l4578,1370,4585,1374,4595,1391,4598,1410,4598,1439,4596,1461,4590,1475,4585,1483,4578,1487,4603,1487,4608,1479,4612,1468,4616,1451,4617,1428,4617,1414,4616,1403,4612,1386,4609,1379,4605,1373,4602,1370e" filled="t" fillcolor="#000000" stroked="f">
                <v:path arrowok="t"/>
                <v:fill/>
              </v:shape>
            </v:group>
            <v:group style="position:absolute;left:7061;top:3705;width:315;height:145" coordorigin="7061,3705" coordsize="315,145">
              <v:shape style="position:absolute;left:7061;top:3705;width:315;height:145" coordorigin="7061,3705" coordsize="315,145" path="m7077,3744l7061,3744,7061,3848,7079,3848,7079,3786,7080,3779,7095,3760,7114,3760,7077,3760,7077,3744e" filled="t" fillcolor="#000000" stroked="f">
                <v:path arrowok="t"/>
                <v:fill/>
              </v:shape>
              <v:shape style="position:absolute;left:7061;top:3705;width:315;height:145" coordorigin="7061,3705" coordsize="315,145" path="m7114,3760l7104,3760,7108,3761,7112,3764,7114,3760e" filled="t" fillcolor="#000000" stroked="f">
                <v:path arrowok="t"/>
                <v:fill/>
              </v:shape>
              <v:shape style="position:absolute;left:7061;top:3705;width:315;height:145" coordorigin="7061,3705" coordsize="315,145" path="m7106,3742l7096,3742,7092,3743,7089,3745,7085,3748,7081,3752,7077,3760,7114,3760,7119,3747,7112,3744,7106,3742e" filled="t" fillcolor="#000000" stroked="f">
                <v:path arrowok="t"/>
                <v:fill/>
              </v:shape>
              <v:shape style="position:absolute;left:7061;top:3705;width:315;height:145" coordorigin="7061,3705" coordsize="315,145" path="m7171,3742l7152,3746,7134,3759,7126,3776,7123,3799,7127,3820,7137,3836,7146,3845,7159,3850,7186,3850,7197,3847,7212,3836,7165,3836,7158,3833,7152,3826,7146,3820,7143,3812,7142,3800,7221,3800,7222,3793,7220,3786,7143,3786,7144,3777,7147,3770,7158,3759,7165,3756,7208,3756,7208,3756,7192,3745,7171,3742e" filled="t" fillcolor="#000000" stroked="f">
                <v:path arrowok="t"/>
                <v:fill/>
              </v:shape>
              <v:shape style="position:absolute;left:7061;top:3705;width:315;height:145" coordorigin="7061,3705" coordsize="315,145" path="m7202,3814l7200,3822,7196,3827,7191,3830,7186,3834,7181,3836,7212,3836,7213,3835,7218,3827,7221,3816,7202,3814e" filled="t" fillcolor="#000000" stroked="f">
                <v:path arrowok="t"/>
                <v:fill/>
              </v:shape>
              <v:shape style="position:absolute;left:7061;top:3705;width:315;height:145" coordorigin="7061,3705" coordsize="315,145" path="m7208,3756l7182,3756,7190,3760,7196,3766,7199,3771,7202,3777,7202,3786,7220,3786,7218,3772,7208,3756e" filled="t" fillcolor="#000000" stroked="f">
                <v:path arrowok="t"/>
                <v:fill/>
              </v:shape>
              <v:shape style="position:absolute;left:7061;top:3705;width:315;height:145" coordorigin="7061,3705" coordsize="315,145" path="m7326,3756l7295,3756,7302,3758,7307,3762,7310,3765,7312,3770,7312,3780,7312,3782,7305,3784,7294,3786,7279,3788,7267,3790,7263,3791,7258,3792,7254,3794,7250,3796,7247,3799,7243,3802,7241,3807,7239,3811,7238,3815,7238,3829,7241,3836,7247,3842,7253,3847,7262,3850,7281,3850,7288,3849,7294,3847,7300,3844,7306,3840,7311,3836,7271,3836,7266,3835,7258,3828,7257,3825,7257,3817,7258,3814,7259,3811,7261,3809,7263,3807,7266,3806,7269,3805,7275,3803,7295,3801,7305,3798,7312,3796,7330,3796,7330,3773,7330,3768,7328,3760,7326,3756e" filled="t" fillcolor="#000000" stroked="f">
                <v:path arrowok="t"/>
                <v:fill/>
              </v:shape>
              <v:shape style="position:absolute;left:7061;top:3705;width:315;height:145" coordorigin="7061,3705" coordsize="315,145" path="m7331,3835l7313,3835,7314,3840,7314,3840,7315,3844,7317,3848,7336,3848,7333,3844,7332,3840,7331,3835e" filled="t" fillcolor="#000000" stroked="f">
                <v:path arrowok="t"/>
                <v:fill/>
              </v:shape>
              <v:shape style="position:absolute;left:7061;top:3705;width:315;height:145" coordorigin="7061,3705" coordsize="315,145" path="m7330,3796l7312,3796,7311,3811,7311,3816,7306,3825,7302,3829,7291,3835,7285,3836,7311,3836,7313,3835,7331,3835,7330,3831,7330,3824,7330,3796e" filled="t" fillcolor="#000000" stroked="f">
                <v:path arrowok="t"/>
                <v:fill/>
              </v:shape>
              <v:shape style="position:absolute;left:7061;top:3705;width:315;height:145" coordorigin="7061,3705" coordsize="315,145" path="m7298,3742l7242,3766,7241,3774,7258,3776,7260,3769,7263,3764,7267,3761,7271,3758,7278,3756,7326,3756,7326,3756,7323,3753,7321,3750,7317,3747,7311,3745,7305,3743,7298,3742e" filled="t" fillcolor="#000000" stroked="f">
                <v:path arrowok="t"/>
                <v:fill/>
              </v:shape>
              <v:shape style="position:absolute;left:7061;top:3705;width:315;height:145" coordorigin="7061,3705" coordsize="315,145" path="m7376,3705l7357,3705,7357,3848,7376,3848,7376,3705e" filled="t" fillcolor="#000000" stroked="f">
                <v:path arrowok="t"/>
                <v:fill/>
              </v:shape>
              <v:shape style="position:absolute;left:3688;top:1034;width:890;height:200" type="#_x0000_t75">
                <v:imagedata r:id="rId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t?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762" w:top="1880" w:bottom="960" w:left="1700" w:right="1660"/>
          <w:pgSz w:w="12240" w:h="1584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220" w:right="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1229" w:hRule="exact"/>
        </w:trPr>
        <w:tc>
          <w:tcPr>
            <w:tcW w:w="29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99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e,</w:t>
            </w:r>
            <w:r>
              <w:rPr>
                <w:rFonts w:ascii="Arial" w:hAnsi="Arial" w:cs="Arial" w:eastAsia="Arial"/>
                <w:sz w:val="20"/>
                <w:szCs w:val="20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5"/>
                <w:w w:val="100"/>
                <w:i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Oper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295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5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5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29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5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29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6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5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20" w:right="18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erns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20" w:footer="762" w:top="1880" w:bottom="960" w:left="1580" w:right="15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369995pt;margin-top:742.880005pt;width:53.373299pt;height:14pt;mso-position-horizontal-relative:page;mso-position-vertical-relative:page;z-index:-243" type="#_x0000_t202" filled="f" stroked="f">
          <v:textbox inset="0,0,0,0">
            <w:txbxContent>
              <w:p>
                <w:pPr>
                  <w:spacing w:before="0" w:after="0" w:line="264" w:lineRule="exact"/>
                  <w:ind w:left="20" w:right="-56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Pr/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©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1"/>
                  </w:rPr>
                  <w:t>.</w:t>
                </w:r>
                <w:r>
                  <w:rPr>
                    <w:rFonts w:ascii="Calibri" w:hAnsi="Calibri" w:cs="Calibri" w:eastAsia="Calibri"/>
                    <w:sz w:val="24"/>
                    <w:szCs w:val="2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91.5pt;margin-top:36pt;width:432pt;height:58.5pt;mso-position-horizontal-relative:page;mso-position-vertical-relative:page;z-index:-244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2015-04-29T12:36:43Z</dcterms:created>
  <dcterms:modified xsi:type="dcterms:W3CDTF">2015-04-29T12:36:43Z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2015-04-29T00:00:00Z</vt:filetime>
  </property>
</Properties>
</file>