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2CE7E" w14:textId="77777777" w:rsidR="0054232B" w:rsidRDefault="0054232B" w:rsidP="00BC132D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4CA2CE7F" w14:textId="77777777" w:rsidR="0054232B" w:rsidRDefault="0054232B" w:rsidP="00BC132D">
      <w:pPr>
        <w:rPr>
          <w:rFonts w:ascii="Arial" w:hAnsi="Arial" w:cs="Arial"/>
          <w:b/>
          <w:bCs/>
        </w:rPr>
      </w:pPr>
    </w:p>
    <w:p w14:paraId="4CA2CE80" w14:textId="77777777" w:rsidR="0054232B" w:rsidRDefault="0054232B" w:rsidP="00BC132D">
      <w:pPr>
        <w:rPr>
          <w:rFonts w:ascii="Arial" w:hAnsi="Arial" w:cs="Arial"/>
          <w:b/>
          <w:bCs/>
        </w:rPr>
      </w:pPr>
    </w:p>
    <w:p w14:paraId="4CA2CE81" w14:textId="77777777" w:rsidR="0054232B" w:rsidRDefault="0054232B" w:rsidP="00BC132D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54232B" w:rsidRPr="00954E74" w14:paraId="4CA2CE83" w14:textId="77777777" w:rsidTr="00442C82">
        <w:tc>
          <w:tcPr>
            <w:tcW w:w="10152" w:type="dxa"/>
            <w:shd w:val="clear" w:color="auto" w:fill="B7E4FF"/>
          </w:tcPr>
          <w:p w14:paraId="4CA2CE82" w14:textId="77777777" w:rsidR="0054232B" w:rsidRPr="005E4300" w:rsidRDefault="0054232B" w:rsidP="005C1EFB">
            <w:pPr>
              <w:rPr>
                <w:rFonts w:ascii="Arial" w:hAnsi="Arial" w:cs="Arial"/>
                <w:bCs/>
              </w:rPr>
            </w:pPr>
            <w:r w:rsidRPr="005E4300">
              <w:rPr>
                <w:rFonts w:ascii="Arial" w:hAnsi="Arial" w:cs="Arial"/>
                <w:b/>
                <w:bCs/>
              </w:rPr>
              <w:t>Part B: Pig Latin</w:t>
            </w:r>
          </w:p>
        </w:tc>
      </w:tr>
      <w:tr w:rsidR="0054232B" w:rsidRPr="00954E74" w14:paraId="4CA2CE85" w14:textId="77777777" w:rsidTr="00442C82">
        <w:tc>
          <w:tcPr>
            <w:tcW w:w="10152" w:type="dxa"/>
            <w:shd w:val="clear" w:color="auto" w:fill="B7E4FF"/>
          </w:tcPr>
          <w:p w14:paraId="4CA2CE84" w14:textId="77777777" w:rsidR="0054232B" w:rsidRPr="005E4300" w:rsidRDefault="0054232B" w:rsidP="005C1EFB">
            <w:pPr>
              <w:rPr>
                <w:rFonts w:ascii="Arial" w:hAnsi="Arial" w:cs="Arial"/>
                <w:bCs/>
              </w:rPr>
            </w:pPr>
            <w:r w:rsidRPr="005E4300">
              <w:rPr>
                <w:rFonts w:ascii="Arial" w:hAnsi="Arial" w:cs="Arial"/>
                <w:b/>
                <w:bCs/>
              </w:rPr>
              <w:t xml:space="preserve">Step 1: </w:t>
            </w:r>
            <w:r w:rsidRPr="005E4300">
              <w:rPr>
                <w:rFonts w:ascii="Arial" w:hAnsi="Arial" w:cs="Arial"/>
                <w:bCs/>
              </w:rPr>
              <w:t>Requirements</w:t>
            </w:r>
          </w:p>
        </w:tc>
      </w:tr>
      <w:tr w:rsidR="0054232B" w:rsidRPr="00954E74" w14:paraId="4CA2CE98" w14:textId="77777777" w:rsidTr="00442C82">
        <w:trPr>
          <w:trHeight w:val="602"/>
        </w:trPr>
        <w:tc>
          <w:tcPr>
            <w:tcW w:w="10152" w:type="dxa"/>
          </w:tcPr>
          <w:p w14:paraId="4CA2CE86" w14:textId="77777777" w:rsidR="0054232B" w:rsidRPr="005E4300" w:rsidRDefault="0054232B" w:rsidP="001A1266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</w:rPr>
            </w:pPr>
            <w:r w:rsidRPr="005E4300">
              <w:rPr>
                <w:rFonts w:ascii="Arial" w:hAnsi="Arial" w:cs="Arial"/>
                <w:sz w:val="22"/>
                <w:szCs w:val="22"/>
              </w:rPr>
              <w:t>Write a program that will input a phras</w:t>
            </w:r>
            <w:r w:rsidR="00DD7622">
              <w:rPr>
                <w:rFonts w:ascii="Arial" w:hAnsi="Arial" w:cs="Arial"/>
                <w:sz w:val="22"/>
                <w:szCs w:val="22"/>
              </w:rPr>
              <w:t xml:space="preserve">e and convert it to pig latin. </w:t>
            </w:r>
            <w:r w:rsidRPr="005E4300">
              <w:rPr>
                <w:rFonts w:ascii="Arial" w:hAnsi="Arial" w:cs="Arial"/>
                <w:sz w:val="22"/>
                <w:szCs w:val="22"/>
              </w:rPr>
              <w:t xml:space="preserve">Put each word in a separate element of a string array. Remove the first letter from each word and concatenate it to the </w:t>
            </w:r>
            <w:r w:rsidR="00DD7622">
              <w:rPr>
                <w:rFonts w:ascii="Arial" w:hAnsi="Arial" w:cs="Arial"/>
                <w:sz w:val="22"/>
                <w:szCs w:val="22"/>
              </w:rPr>
              <w:t xml:space="preserve">end of the word followed </w:t>
            </w:r>
            <w:r w:rsidR="00DD7622" w:rsidRPr="00DD7622">
              <w:rPr>
                <w:rFonts w:ascii="Arial" w:hAnsi="Arial" w:cs="Arial"/>
                <w:sz w:val="22"/>
                <w:szCs w:val="22"/>
              </w:rPr>
              <w:t>by “ay</w:t>
            </w:r>
            <w:r w:rsidRPr="00DD7622">
              <w:rPr>
                <w:rFonts w:ascii="Arial" w:hAnsi="Arial" w:cs="Arial"/>
                <w:sz w:val="22"/>
                <w:szCs w:val="22"/>
              </w:rPr>
              <w:t>.</w:t>
            </w:r>
            <w:r w:rsidR="00DD7622" w:rsidRPr="00DD7622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4CA2CE87" w14:textId="77777777" w:rsidR="0054232B" w:rsidRPr="005E4300" w:rsidRDefault="0054232B" w:rsidP="001A1266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</w:rPr>
            </w:pPr>
          </w:p>
          <w:p w14:paraId="4CA2CE88" w14:textId="77777777" w:rsidR="0054232B" w:rsidRPr="005E4300" w:rsidRDefault="0054232B" w:rsidP="001A1266">
            <w:pPr>
              <w:tabs>
                <w:tab w:val="left" w:pos="432"/>
                <w:tab w:val="left" w:pos="864"/>
                <w:tab w:val="left" w:pos="1296"/>
                <w:tab w:val="left" w:pos="1728"/>
                <w:tab w:val="right" w:pos="9792"/>
              </w:tabs>
              <w:rPr>
                <w:rFonts w:ascii="Arial" w:hAnsi="Arial" w:cs="Arial"/>
              </w:rPr>
            </w:pPr>
            <w:r w:rsidRPr="005E4300">
              <w:rPr>
                <w:rFonts w:ascii="Arial" w:hAnsi="Arial" w:cs="Arial"/>
                <w:sz w:val="22"/>
                <w:szCs w:val="22"/>
              </w:rPr>
              <w:tab/>
              <w:t>Sample Output from Program:</w:t>
            </w:r>
          </w:p>
          <w:p w14:paraId="4CA2CE89" w14:textId="77777777" w:rsidR="0054232B" w:rsidRPr="005E4300" w:rsidRDefault="0054232B" w:rsidP="001A1266">
            <w:pPr>
              <w:tabs>
                <w:tab w:val="right" w:pos="9792"/>
              </w:tabs>
              <w:rPr>
                <w:rFonts w:ascii="Arial" w:hAnsi="Arial" w:cs="Arial"/>
                <w:b/>
              </w:rPr>
            </w:pPr>
            <w:r w:rsidRPr="005E4300">
              <w:rPr>
                <w:rFonts w:ascii="Arial" w:hAnsi="Arial" w:cs="Arial"/>
                <w:b/>
                <w:sz w:val="22"/>
                <w:szCs w:val="22"/>
              </w:rPr>
              <w:t>*****************************************************</w:t>
            </w:r>
          </w:p>
          <w:p w14:paraId="4CA2CE8A" w14:textId="77777777" w:rsidR="0054232B" w:rsidRPr="005E4300" w:rsidRDefault="0054232B" w:rsidP="001A1266">
            <w:pPr>
              <w:tabs>
                <w:tab w:val="right" w:pos="9792"/>
              </w:tabs>
              <w:rPr>
                <w:rFonts w:ascii="Arial" w:hAnsi="Arial" w:cs="Arial"/>
                <w:b/>
              </w:rPr>
            </w:pPr>
            <w:r w:rsidRPr="005E4300">
              <w:rPr>
                <w:rFonts w:ascii="Arial" w:hAnsi="Arial" w:cs="Arial"/>
                <w:b/>
                <w:sz w:val="22"/>
                <w:szCs w:val="22"/>
              </w:rPr>
              <w:t>*  You will be prompted to enter a string of  *</w:t>
            </w:r>
          </w:p>
          <w:p w14:paraId="4CA2CE8B" w14:textId="77777777" w:rsidR="0054232B" w:rsidRPr="005E4300" w:rsidRDefault="0054232B" w:rsidP="001A1266">
            <w:pPr>
              <w:tabs>
                <w:tab w:val="right" w:pos="9792"/>
              </w:tabs>
              <w:rPr>
                <w:rFonts w:ascii="Arial" w:hAnsi="Arial" w:cs="Arial"/>
                <w:b/>
              </w:rPr>
            </w:pPr>
            <w:r w:rsidRPr="005E4300">
              <w:rPr>
                <w:rFonts w:ascii="Arial" w:hAnsi="Arial" w:cs="Arial"/>
                <w:b/>
                <w:sz w:val="22"/>
                <w:szCs w:val="22"/>
              </w:rPr>
              <w:t xml:space="preserve">*  words. The string will be converted into   * </w:t>
            </w:r>
          </w:p>
          <w:p w14:paraId="4CA2CE8C" w14:textId="77777777" w:rsidR="0054232B" w:rsidRPr="005E4300" w:rsidRDefault="0054232B" w:rsidP="001A1266">
            <w:pPr>
              <w:tabs>
                <w:tab w:val="right" w:pos="9792"/>
              </w:tabs>
              <w:rPr>
                <w:rFonts w:ascii="Arial" w:hAnsi="Arial" w:cs="Arial"/>
                <w:b/>
              </w:rPr>
            </w:pPr>
            <w:r w:rsidRPr="005E4300">
              <w:rPr>
                <w:rFonts w:ascii="Arial" w:hAnsi="Arial" w:cs="Arial"/>
                <w:b/>
                <w:sz w:val="22"/>
                <w:szCs w:val="22"/>
              </w:rPr>
              <w:t>*  Pig Latin and the results displayed.           *</w:t>
            </w:r>
          </w:p>
          <w:p w14:paraId="4CA2CE8D" w14:textId="77777777" w:rsidR="0054232B" w:rsidRPr="005E4300" w:rsidRDefault="0054232B" w:rsidP="001A1266">
            <w:pPr>
              <w:tabs>
                <w:tab w:val="right" w:pos="9792"/>
              </w:tabs>
              <w:rPr>
                <w:rFonts w:ascii="Arial" w:hAnsi="Arial" w:cs="Arial"/>
                <w:b/>
              </w:rPr>
            </w:pPr>
            <w:r w:rsidRPr="005E4300">
              <w:rPr>
                <w:rFonts w:ascii="Arial" w:hAnsi="Arial" w:cs="Arial"/>
                <w:b/>
                <w:sz w:val="22"/>
                <w:szCs w:val="22"/>
              </w:rPr>
              <w:t>*  Enter as many strings as you would like.  *</w:t>
            </w:r>
            <w:r w:rsidRPr="005E4300">
              <w:rPr>
                <w:rFonts w:ascii="Arial" w:hAnsi="Arial" w:cs="Arial"/>
                <w:b/>
                <w:sz w:val="22"/>
                <w:szCs w:val="22"/>
              </w:rPr>
              <w:br/>
              <w:t>******************************************************</w:t>
            </w:r>
          </w:p>
          <w:p w14:paraId="4CA2CE8E" w14:textId="77777777" w:rsidR="0054232B" w:rsidRPr="005E4300" w:rsidRDefault="0054232B" w:rsidP="001A1266">
            <w:pPr>
              <w:tabs>
                <w:tab w:val="right" w:pos="9792"/>
              </w:tabs>
              <w:rPr>
                <w:rFonts w:ascii="Arial" w:hAnsi="Arial" w:cs="Arial"/>
                <w:b/>
              </w:rPr>
            </w:pPr>
          </w:p>
          <w:p w14:paraId="4CA2CE8F" w14:textId="77777777" w:rsidR="0054232B" w:rsidRPr="005E4300" w:rsidRDefault="0054232B" w:rsidP="001A1266">
            <w:pPr>
              <w:tabs>
                <w:tab w:val="right" w:pos="9792"/>
              </w:tabs>
              <w:rPr>
                <w:rFonts w:ascii="Arial" w:hAnsi="Arial" w:cs="Arial"/>
                <w:b/>
              </w:rPr>
            </w:pPr>
            <w:r w:rsidRPr="005E4300">
              <w:rPr>
                <w:rFonts w:ascii="Arial" w:hAnsi="Arial" w:cs="Arial"/>
                <w:b/>
                <w:sz w:val="22"/>
                <w:szCs w:val="22"/>
              </w:rPr>
              <w:t xml:space="preserve">Enter a group of words or ENTER to quit: Computer Programming is fun to learn! </w:t>
            </w:r>
          </w:p>
          <w:p w14:paraId="4CA2CE90" w14:textId="77777777" w:rsidR="0054232B" w:rsidRPr="005E4300" w:rsidRDefault="0054232B" w:rsidP="001A1266">
            <w:pPr>
              <w:tabs>
                <w:tab w:val="right" w:pos="9792"/>
              </w:tabs>
              <w:rPr>
                <w:rFonts w:ascii="Arial" w:hAnsi="Arial" w:cs="Arial"/>
                <w:b/>
              </w:rPr>
            </w:pPr>
          </w:p>
          <w:p w14:paraId="4CA2CE91" w14:textId="77777777" w:rsidR="0054232B" w:rsidRPr="005E4300" w:rsidRDefault="0054232B" w:rsidP="001A1266">
            <w:pPr>
              <w:tabs>
                <w:tab w:val="right" w:pos="9792"/>
              </w:tabs>
              <w:rPr>
                <w:rFonts w:ascii="Arial" w:hAnsi="Arial" w:cs="Arial"/>
                <w:b/>
              </w:rPr>
            </w:pPr>
            <w:r w:rsidRPr="005E4300">
              <w:rPr>
                <w:rFonts w:ascii="Arial" w:hAnsi="Arial" w:cs="Arial"/>
                <w:b/>
                <w:sz w:val="22"/>
                <w:szCs w:val="22"/>
              </w:rPr>
              <w:t xml:space="preserve">Original words: Computer Programming is fun to learn! </w:t>
            </w:r>
          </w:p>
          <w:p w14:paraId="4CA2CE92" w14:textId="77777777" w:rsidR="0054232B" w:rsidRPr="005E4300" w:rsidRDefault="0054232B" w:rsidP="001A1266">
            <w:pPr>
              <w:tabs>
                <w:tab w:val="right" w:pos="9792"/>
              </w:tabs>
              <w:rPr>
                <w:rFonts w:ascii="Arial" w:hAnsi="Arial" w:cs="Arial"/>
                <w:b/>
              </w:rPr>
            </w:pPr>
            <w:r w:rsidRPr="005E4300">
              <w:rPr>
                <w:rFonts w:ascii="Arial" w:hAnsi="Arial" w:cs="Arial"/>
                <w:b/>
                <w:sz w:val="22"/>
                <w:szCs w:val="22"/>
              </w:rPr>
              <w:t>New Words: omputercay ogrammingpray isway unfay otay earnlay!</w:t>
            </w:r>
          </w:p>
          <w:p w14:paraId="4CA2CE93" w14:textId="77777777" w:rsidR="0054232B" w:rsidRPr="005E4300" w:rsidRDefault="0054232B" w:rsidP="001A1266">
            <w:pPr>
              <w:tabs>
                <w:tab w:val="right" w:pos="9792"/>
              </w:tabs>
              <w:rPr>
                <w:rFonts w:ascii="Arial" w:hAnsi="Arial" w:cs="Arial"/>
                <w:b/>
              </w:rPr>
            </w:pPr>
          </w:p>
          <w:p w14:paraId="4CA2CE94" w14:textId="77777777" w:rsidR="0054232B" w:rsidRPr="005E4300" w:rsidRDefault="0054232B" w:rsidP="001A1266">
            <w:pPr>
              <w:tabs>
                <w:tab w:val="right" w:pos="9792"/>
              </w:tabs>
              <w:rPr>
                <w:rFonts w:ascii="Arial" w:hAnsi="Arial" w:cs="Arial"/>
                <w:b/>
              </w:rPr>
            </w:pPr>
            <w:r w:rsidRPr="005E4300">
              <w:rPr>
                <w:rFonts w:ascii="Arial" w:hAnsi="Arial" w:cs="Arial"/>
                <w:b/>
                <w:sz w:val="22"/>
                <w:szCs w:val="22"/>
              </w:rPr>
              <w:t>Enter a group of words or ENTER to quit: Quit</w:t>
            </w:r>
          </w:p>
          <w:p w14:paraId="4CA2CE95" w14:textId="77777777" w:rsidR="0054232B" w:rsidRPr="005E4300" w:rsidRDefault="0054232B" w:rsidP="001A1266"/>
          <w:p w14:paraId="4CA2CE96" w14:textId="77777777" w:rsidR="0054232B" w:rsidRPr="00DD7622" w:rsidRDefault="0054232B" w:rsidP="001A1266">
            <w:pPr>
              <w:rPr>
                <w:rFonts w:ascii="Arial" w:eastAsia="Batang" w:hAnsi="Arial" w:cs="Arial"/>
                <w:b/>
                <w:lang w:eastAsia="ko-KR"/>
              </w:rPr>
            </w:pPr>
            <w:r w:rsidRPr="005E4300">
              <w:rPr>
                <w:rFonts w:ascii="Arial" w:hAnsi="Arial" w:cs="Arial"/>
                <w:b/>
                <w:sz w:val="22"/>
                <w:szCs w:val="22"/>
              </w:rPr>
              <w:t xml:space="preserve">Pig Latin Hint:  </w:t>
            </w:r>
            <w:r w:rsidRPr="005E430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E4300">
              <w:rPr>
                <w:rFonts w:ascii="Arial" w:hAnsi="Arial" w:cs="Arial"/>
                <w:sz w:val="22"/>
                <w:szCs w:val="22"/>
              </w:rPr>
              <w:t>I</w:t>
            </w:r>
            <w:r w:rsidRPr="005E4300">
              <w:rPr>
                <w:rFonts w:ascii="Arial" w:eastAsia="Batang" w:hAnsi="Arial" w:cs="Arial"/>
                <w:sz w:val="22"/>
                <w:szCs w:val="22"/>
                <w:lang w:eastAsia="ko-KR"/>
              </w:rPr>
              <w:t xml:space="preserve">f a word begins with one or more consonants, move the consonant or consonant cluster to the end of the word. </w:t>
            </w:r>
            <w:r w:rsidRPr="00DD7622">
              <w:rPr>
                <w:rFonts w:ascii="Arial" w:eastAsia="Batang" w:hAnsi="Arial" w:cs="Arial"/>
                <w:sz w:val="22"/>
                <w:szCs w:val="22"/>
                <w:lang w:eastAsia="ko-KR"/>
              </w:rPr>
              <w:t>Add the letters "ay" to the end of the word. So</w:t>
            </w:r>
            <w:r w:rsidR="00DD7622" w:rsidRPr="00DD7622">
              <w:rPr>
                <w:rFonts w:ascii="Arial" w:eastAsia="Batang" w:hAnsi="Arial" w:cs="Arial"/>
                <w:sz w:val="22"/>
                <w:szCs w:val="22"/>
                <w:lang w:eastAsia="ko-KR"/>
              </w:rPr>
              <w:t>, "p</w:t>
            </w:r>
            <w:r w:rsidRPr="00DD7622">
              <w:rPr>
                <w:rFonts w:ascii="Arial" w:eastAsia="Batang" w:hAnsi="Arial" w:cs="Arial"/>
                <w:sz w:val="22"/>
                <w:szCs w:val="22"/>
                <w:lang w:eastAsia="ko-KR"/>
              </w:rPr>
              <w:t xml:space="preserve">ig" </w:t>
            </w:r>
            <w:r w:rsidR="00DD7622" w:rsidRPr="00DD7622">
              <w:rPr>
                <w:rFonts w:ascii="Arial" w:eastAsia="Batang" w:hAnsi="Arial" w:cs="Arial"/>
                <w:sz w:val="22"/>
                <w:szCs w:val="22"/>
                <w:lang w:eastAsia="ko-KR"/>
              </w:rPr>
              <w:t>would be "igpay," and “l</w:t>
            </w:r>
            <w:r w:rsidRPr="00DD7622">
              <w:rPr>
                <w:rFonts w:ascii="Arial" w:eastAsia="Batang" w:hAnsi="Arial" w:cs="Arial"/>
                <w:sz w:val="22"/>
                <w:szCs w:val="22"/>
                <w:lang w:eastAsia="ko-KR"/>
              </w:rPr>
              <w:t>atin” would be “atinlay</w:t>
            </w:r>
            <w:r w:rsidR="00DD7622" w:rsidRPr="00DD7622">
              <w:rPr>
                <w:rFonts w:ascii="Arial" w:eastAsia="Batang" w:hAnsi="Arial" w:cs="Arial"/>
                <w:sz w:val="22"/>
                <w:szCs w:val="22"/>
                <w:lang w:eastAsia="ko-KR"/>
              </w:rPr>
              <w:t>.”</w:t>
            </w:r>
          </w:p>
          <w:p w14:paraId="4CA2CE97" w14:textId="77777777" w:rsidR="0054232B" w:rsidRPr="00954E74" w:rsidRDefault="0054232B" w:rsidP="00A63773">
            <w:pPr>
              <w:spacing w:before="100" w:beforeAutospacing="1" w:after="100" w:afterAutospacing="1"/>
              <w:rPr>
                <w:rFonts w:ascii="Arial" w:hAnsi="Arial" w:cs="Arial"/>
                <w:bCs/>
                <w:i/>
              </w:rPr>
            </w:pPr>
          </w:p>
        </w:tc>
      </w:tr>
      <w:tr w:rsidR="0054232B" w:rsidRPr="00954E74" w14:paraId="4CA2CE9A" w14:textId="77777777" w:rsidTr="00442C82">
        <w:tc>
          <w:tcPr>
            <w:tcW w:w="10152" w:type="dxa"/>
            <w:shd w:val="clear" w:color="auto" w:fill="B7E4FF"/>
          </w:tcPr>
          <w:p w14:paraId="4CA2CE99" w14:textId="77777777" w:rsidR="0054232B" w:rsidRPr="00954E74" w:rsidRDefault="0054232B" w:rsidP="00EF5990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Step 2</w:t>
            </w:r>
            <w:r w:rsidRPr="00954E74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E4300">
              <w:rPr>
                <w:rFonts w:ascii="Arial" w:hAnsi="Arial" w:cs="Arial"/>
                <w:bCs/>
              </w:rPr>
              <w:t>Processing Logic</w:t>
            </w:r>
          </w:p>
        </w:tc>
      </w:tr>
      <w:tr w:rsidR="0054232B" w:rsidRPr="00954E74" w14:paraId="4CA2CEB6" w14:textId="77777777" w:rsidTr="00442C82">
        <w:trPr>
          <w:trHeight w:val="602"/>
        </w:trPr>
        <w:tc>
          <w:tcPr>
            <w:tcW w:w="10152" w:type="dxa"/>
          </w:tcPr>
          <w:p w14:paraId="4CA2CE9B" w14:textId="77777777" w:rsidR="0054232B" w:rsidRPr="005E4300" w:rsidRDefault="00DD7622" w:rsidP="005C1E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Using the pseudo</w:t>
            </w:r>
            <w:r w:rsidR="0054232B" w:rsidRPr="005E4300">
              <w:rPr>
                <w:rFonts w:ascii="Arial" w:hAnsi="Arial" w:cs="Arial"/>
                <w:sz w:val="22"/>
                <w:szCs w:val="22"/>
              </w:rPr>
              <w:t xml:space="preserve">code below, write the code that will meet the requirements. </w:t>
            </w:r>
          </w:p>
          <w:p w14:paraId="4CA2CE9C" w14:textId="77777777" w:rsidR="0054232B" w:rsidRDefault="0054232B" w:rsidP="005C1EFB">
            <w:pPr>
              <w:rPr>
                <w:rFonts w:ascii="Arial" w:hAnsi="Arial" w:cs="Arial"/>
              </w:rPr>
            </w:pPr>
          </w:p>
          <w:p w14:paraId="4CA2CE9D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>Main function</w:t>
            </w:r>
          </w:p>
          <w:p w14:paraId="4CA2CE9E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 xml:space="preserve">    Display the heading</w:t>
            </w:r>
          </w:p>
          <w:p w14:paraId="4CA2CE9F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 xml:space="preserve">    While the condition is true</w:t>
            </w:r>
          </w:p>
          <w:p w14:paraId="4CA2CEA0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1979D6">
              <w:rPr>
                <w:rFonts w:ascii="Arial" w:hAnsi="Arial" w:cs="Arial"/>
                <w:bCs/>
                <w:sz w:val="22"/>
                <w:szCs w:val="22"/>
              </w:rPr>
              <w:tab/>
              <w:t>Prompt the user for group of words or Enter to quit</w:t>
            </w:r>
          </w:p>
          <w:p w14:paraId="4CA2CEA1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 xml:space="preserve">       </w:t>
            </w:r>
            <w:r w:rsidRPr="001979D6">
              <w:rPr>
                <w:rFonts w:ascii="Arial" w:hAnsi="Arial" w:cs="Arial"/>
                <w:bCs/>
                <w:sz w:val="22"/>
                <w:szCs w:val="22"/>
              </w:rPr>
              <w:tab/>
              <w:t>Display original words</w:t>
            </w:r>
          </w:p>
          <w:p w14:paraId="4CA2CEA2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1979D6">
              <w:rPr>
                <w:rFonts w:ascii="Arial" w:hAnsi="Arial" w:cs="Arial"/>
                <w:bCs/>
                <w:sz w:val="22"/>
                <w:szCs w:val="22"/>
              </w:rPr>
              <w:tab/>
              <w:t>Call function pigLatinString( )</w:t>
            </w:r>
          </w:p>
          <w:p w14:paraId="4CA2CEA3" w14:textId="77777777" w:rsidR="0054232B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 xml:space="preserve">    End while</w:t>
            </w:r>
          </w:p>
          <w:p w14:paraId="4CA2CEA4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CA2CEA5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>pigLatinString( ) function</w:t>
            </w:r>
          </w:p>
          <w:p w14:paraId="4CA2CEA6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 xml:space="preserve">    Declare and initialize string variables len, counter, start, begin, word and newString</w:t>
            </w:r>
          </w:p>
          <w:p w14:paraId="4CA2CEA7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 xml:space="preserve">    While condition is true</w:t>
            </w:r>
          </w:p>
          <w:p w14:paraId="4CA2CEA8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ab/>
              <w:t>Call find() and pass a space and start as parameters and return the returned value</w:t>
            </w:r>
          </w:p>
          <w:p w14:paraId="4CA2CEA9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 xml:space="preserve">            to start</w:t>
            </w:r>
          </w:p>
          <w:p w14:paraId="4CA2CEAA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ab/>
              <w:t>if start equals to string::npos</w:t>
            </w:r>
          </w:p>
          <w:p w14:paraId="4CA2CEAB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Pr="001979D6">
              <w:rPr>
                <w:rFonts w:ascii="Arial" w:hAnsi="Arial" w:cs="Arial"/>
                <w:bCs/>
                <w:sz w:val="22"/>
                <w:szCs w:val="22"/>
              </w:rPr>
              <w:tab/>
              <w:t>jump outside the loop permanently</w:t>
            </w:r>
          </w:p>
          <w:p w14:paraId="4CA2CEAC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            call substr() function</w:t>
            </w:r>
          </w:p>
          <w:p w14:paraId="4CA2CEAD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ab/>
              <w:t>display the word</w:t>
            </w:r>
          </w:p>
          <w:p w14:paraId="4CA2CEAE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ab/>
              <w:t>update newString</w:t>
            </w:r>
          </w:p>
          <w:p w14:paraId="4CA2CEAF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ab/>
              <w:t>increment start by one</w:t>
            </w:r>
          </w:p>
          <w:p w14:paraId="4CA2CEB0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ab/>
              <w:t>assign start to begin</w:t>
            </w:r>
          </w:p>
          <w:p w14:paraId="4CA2CEB1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 xml:space="preserve">   End While</w:t>
            </w:r>
          </w:p>
          <w:p w14:paraId="4CA2CEB2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>Call substr()</w:t>
            </w:r>
          </w:p>
          <w:p w14:paraId="4CA2CEB3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>Update newString</w:t>
            </w:r>
          </w:p>
          <w:p w14:paraId="4CA2CEB4" w14:textId="77777777" w:rsidR="0054232B" w:rsidRPr="001979D6" w:rsidRDefault="0054232B" w:rsidP="001979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79D6">
              <w:rPr>
                <w:rFonts w:ascii="Arial" w:hAnsi="Arial" w:cs="Arial"/>
                <w:bCs/>
                <w:sz w:val="22"/>
                <w:szCs w:val="22"/>
              </w:rPr>
              <w:t>Return newString</w:t>
            </w:r>
          </w:p>
          <w:p w14:paraId="4CA2CEB5" w14:textId="77777777" w:rsidR="0054232B" w:rsidRPr="00442C82" w:rsidRDefault="0054232B" w:rsidP="001979D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54232B" w:rsidRPr="00954E74" w14:paraId="4CA2CEB8" w14:textId="77777777" w:rsidTr="00442C82">
        <w:tc>
          <w:tcPr>
            <w:tcW w:w="10152" w:type="dxa"/>
            <w:shd w:val="clear" w:color="auto" w:fill="B7E4FF"/>
          </w:tcPr>
          <w:p w14:paraId="4CA2CEB7" w14:textId="77777777" w:rsidR="0054232B" w:rsidRPr="00954E74" w:rsidRDefault="0054232B" w:rsidP="005E4300">
            <w:pPr>
              <w:rPr>
                <w:rFonts w:ascii="Arial" w:hAnsi="Arial" w:cs="Arial"/>
                <w:bCs/>
                <w:i/>
              </w:rPr>
            </w:pPr>
            <w:r w:rsidRPr="00954E74">
              <w:rPr>
                <w:rFonts w:ascii="Arial" w:hAnsi="Arial" w:cs="Arial"/>
                <w:b/>
                <w:bCs/>
              </w:rPr>
              <w:lastRenderedPageBreak/>
              <w:t xml:space="preserve">Step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54E74">
              <w:rPr>
                <w:rFonts w:ascii="Arial" w:hAnsi="Arial" w:cs="Arial"/>
                <w:b/>
                <w:bCs/>
              </w:rPr>
              <w:t xml:space="preserve">: </w:t>
            </w:r>
            <w:r w:rsidRPr="005E4300">
              <w:rPr>
                <w:rFonts w:ascii="Arial" w:hAnsi="Arial" w:cs="Arial"/>
                <w:bCs/>
              </w:rPr>
              <w:t xml:space="preserve">Create a </w:t>
            </w:r>
            <w:r w:rsidR="005E4300">
              <w:rPr>
                <w:rFonts w:ascii="Arial" w:hAnsi="Arial" w:cs="Arial"/>
                <w:bCs/>
              </w:rPr>
              <w:t>N</w:t>
            </w:r>
            <w:r w:rsidRPr="005E4300">
              <w:rPr>
                <w:rFonts w:ascii="Arial" w:hAnsi="Arial" w:cs="Arial"/>
                <w:bCs/>
              </w:rPr>
              <w:t xml:space="preserve">ew </w:t>
            </w:r>
            <w:r w:rsidR="005E4300">
              <w:rPr>
                <w:rFonts w:ascii="Arial" w:hAnsi="Arial" w:cs="Arial"/>
                <w:bCs/>
              </w:rPr>
              <w:t>P</w:t>
            </w:r>
            <w:r w:rsidRPr="005E4300">
              <w:rPr>
                <w:rFonts w:ascii="Arial" w:hAnsi="Arial" w:cs="Arial"/>
                <w:bCs/>
              </w:rPr>
              <w:t>roject</w:t>
            </w:r>
          </w:p>
        </w:tc>
      </w:tr>
      <w:tr w:rsidR="0054232B" w:rsidRPr="00954E74" w14:paraId="4CA2CEBB" w14:textId="77777777" w:rsidTr="00442C82">
        <w:trPr>
          <w:trHeight w:val="602"/>
        </w:trPr>
        <w:tc>
          <w:tcPr>
            <w:tcW w:w="10152" w:type="dxa"/>
          </w:tcPr>
          <w:p w14:paraId="4CA2CEB9" w14:textId="77777777" w:rsidR="0054232B" w:rsidRDefault="0054232B" w:rsidP="00EF5990">
            <w:pPr>
              <w:rPr>
                <w:rFonts w:ascii="Arial" w:hAnsi="Arial" w:cs="Arial"/>
              </w:rPr>
            </w:pPr>
            <w:r w:rsidRPr="005E4300">
              <w:rPr>
                <w:rFonts w:ascii="Arial" w:hAnsi="Arial" w:cs="Arial"/>
                <w:sz w:val="22"/>
                <w:szCs w:val="22"/>
              </w:rPr>
              <w:t>Create a new project and name it LAB5B. Write your code using the Processing Logic in Part B</w:t>
            </w:r>
            <w:r w:rsidR="00DD7622">
              <w:rPr>
                <w:rFonts w:ascii="Arial" w:hAnsi="Arial" w:cs="Arial"/>
                <w:sz w:val="22"/>
                <w:szCs w:val="22"/>
              </w:rPr>
              <w:t xml:space="preserve">, Step 2. </w:t>
            </w:r>
            <w:r w:rsidRPr="005E4300">
              <w:rPr>
                <w:rFonts w:ascii="Arial" w:hAnsi="Arial" w:cs="Arial"/>
                <w:sz w:val="22"/>
                <w:szCs w:val="22"/>
              </w:rPr>
              <w:t>Make sure you save your program.</w:t>
            </w:r>
          </w:p>
          <w:p w14:paraId="4CA2CEBA" w14:textId="77777777" w:rsidR="00DD7622" w:rsidRPr="009A6A71" w:rsidRDefault="00DD7622" w:rsidP="00EF5990">
            <w:pPr>
              <w:rPr>
                <w:rFonts w:ascii="Arial" w:hAnsi="Arial" w:cs="Arial"/>
                <w:bCs/>
                <w:i/>
              </w:rPr>
            </w:pPr>
          </w:p>
        </w:tc>
      </w:tr>
      <w:tr w:rsidR="0054232B" w:rsidRPr="00954E74" w14:paraId="4CA2CEBD" w14:textId="77777777" w:rsidTr="00442C82">
        <w:tc>
          <w:tcPr>
            <w:tcW w:w="10152" w:type="dxa"/>
            <w:shd w:val="clear" w:color="auto" w:fill="B7E4FF"/>
          </w:tcPr>
          <w:p w14:paraId="4CA2CEBC" w14:textId="77777777" w:rsidR="0054232B" w:rsidRPr="00954E74" w:rsidRDefault="0054232B" w:rsidP="00176337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Step 4</w:t>
            </w:r>
            <w:r w:rsidRPr="00954E74">
              <w:rPr>
                <w:rFonts w:ascii="Arial" w:hAnsi="Arial" w:cs="Arial"/>
                <w:b/>
                <w:bCs/>
              </w:rPr>
              <w:t xml:space="preserve">: </w:t>
            </w:r>
            <w:r w:rsidRPr="005E4300">
              <w:rPr>
                <w:rFonts w:ascii="Arial" w:hAnsi="Arial" w:cs="Arial"/>
                <w:bCs/>
              </w:rPr>
              <w:t>Compile and Execute</w:t>
            </w:r>
          </w:p>
        </w:tc>
      </w:tr>
      <w:tr w:rsidR="0054232B" w:rsidRPr="00954E74" w14:paraId="4CA2CEC2" w14:textId="77777777" w:rsidTr="00442C82">
        <w:trPr>
          <w:trHeight w:val="602"/>
        </w:trPr>
        <w:tc>
          <w:tcPr>
            <w:tcW w:w="10152" w:type="dxa"/>
          </w:tcPr>
          <w:p w14:paraId="4CA2CEBE" w14:textId="77777777" w:rsidR="0054232B" w:rsidRPr="005E4300" w:rsidRDefault="00DD7622" w:rsidP="00442C8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Compile your program. </w:t>
            </w:r>
            <w:r w:rsidR="0054232B" w:rsidRPr="005E4300">
              <w:rPr>
                <w:rFonts w:ascii="Arial" w:hAnsi="Arial" w:cs="Arial"/>
              </w:rPr>
              <w:t>Eliminate all syntax errors.</w:t>
            </w:r>
          </w:p>
          <w:p w14:paraId="4CA2CEBF" w14:textId="77777777" w:rsidR="0054232B" w:rsidRPr="005E4300" w:rsidRDefault="0054232B" w:rsidP="00176337">
            <w:pPr>
              <w:rPr>
                <w:rFonts w:ascii="Arial" w:hAnsi="Arial" w:cs="Arial"/>
              </w:rPr>
            </w:pPr>
          </w:p>
          <w:p w14:paraId="4CA2CEC0" w14:textId="77777777" w:rsidR="0054232B" w:rsidRPr="005E4300" w:rsidRDefault="0054232B" w:rsidP="00442C82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5E4300">
              <w:rPr>
                <w:rFonts w:ascii="Arial" w:hAnsi="Arial" w:cs="Arial"/>
              </w:rPr>
              <w:t>Build your program and verify the results</w:t>
            </w:r>
            <w:r w:rsidR="00DD7622">
              <w:rPr>
                <w:rFonts w:ascii="Arial" w:hAnsi="Arial" w:cs="Arial"/>
              </w:rPr>
              <w:t xml:space="preserve"> of the program. </w:t>
            </w:r>
            <w:r w:rsidRPr="005E4300">
              <w:rPr>
                <w:rFonts w:ascii="Arial" w:hAnsi="Arial" w:cs="Arial"/>
              </w:rPr>
              <w:t>Make corrections to the program logic if necessary until the results of the program execution are what you expect.</w:t>
            </w:r>
          </w:p>
          <w:p w14:paraId="4CA2CEC1" w14:textId="77777777" w:rsidR="0054232B" w:rsidRPr="005C1EFB" w:rsidRDefault="0054232B" w:rsidP="00176337">
            <w:pPr>
              <w:ind w:left="360"/>
              <w:rPr>
                <w:rFonts w:ascii="Arial" w:hAnsi="Arial" w:cs="Arial"/>
              </w:rPr>
            </w:pPr>
          </w:p>
        </w:tc>
      </w:tr>
      <w:tr w:rsidR="0054232B" w:rsidRPr="00954E74" w14:paraId="4CA2CEC4" w14:textId="77777777" w:rsidTr="00442C82">
        <w:tc>
          <w:tcPr>
            <w:tcW w:w="10152" w:type="dxa"/>
            <w:shd w:val="clear" w:color="auto" w:fill="B7E4FF"/>
          </w:tcPr>
          <w:p w14:paraId="4CA2CEC3" w14:textId="77777777" w:rsidR="0054232B" w:rsidRPr="00954E74" w:rsidRDefault="0054232B" w:rsidP="00176337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Step 5</w:t>
            </w:r>
            <w:r w:rsidRPr="00954E74">
              <w:rPr>
                <w:rFonts w:ascii="Arial" w:hAnsi="Arial" w:cs="Arial"/>
                <w:b/>
                <w:bCs/>
              </w:rPr>
              <w:t xml:space="preserve">: </w:t>
            </w:r>
            <w:r w:rsidRPr="005E4300">
              <w:rPr>
                <w:rFonts w:ascii="Arial" w:hAnsi="Arial" w:cs="Arial"/>
                <w:bCs/>
              </w:rPr>
              <w:t>Print Screen Shots and Program</w:t>
            </w:r>
          </w:p>
        </w:tc>
      </w:tr>
      <w:tr w:rsidR="0054232B" w:rsidRPr="00954E74" w14:paraId="4CA2CECB" w14:textId="77777777" w:rsidTr="00442C82">
        <w:trPr>
          <w:trHeight w:val="602"/>
        </w:trPr>
        <w:tc>
          <w:tcPr>
            <w:tcW w:w="10152" w:type="dxa"/>
          </w:tcPr>
          <w:p w14:paraId="4CA2CEC5" w14:textId="77777777" w:rsidR="0054232B" w:rsidRDefault="0054232B" w:rsidP="00176337">
            <w:pPr>
              <w:pStyle w:val="ListParagraph"/>
              <w:rPr>
                <w:rFonts w:ascii="Arial" w:hAnsi="Arial" w:cs="Arial"/>
                <w:bCs/>
                <w:i/>
              </w:rPr>
            </w:pPr>
          </w:p>
          <w:p w14:paraId="4CA2CEC6" w14:textId="77777777" w:rsidR="0054232B" w:rsidRPr="005E4300" w:rsidRDefault="0054232B" w:rsidP="00442C8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5E4300">
              <w:rPr>
                <w:rFonts w:ascii="Arial" w:hAnsi="Arial" w:cs="Arial"/>
                <w:bCs/>
              </w:rPr>
              <w:t>Capture a screen print of your output</w:t>
            </w:r>
            <w:r w:rsidR="00DD7622">
              <w:rPr>
                <w:rFonts w:ascii="Arial" w:hAnsi="Arial" w:cs="Arial"/>
                <w:bCs/>
              </w:rPr>
              <w:t>.</w:t>
            </w:r>
            <w:r w:rsidRPr="005E4300">
              <w:rPr>
                <w:rFonts w:ascii="Arial" w:hAnsi="Arial" w:cs="Arial"/>
                <w:bCs/>
              </w:rPr>
              <w:t xml:space="preserve"> </w:t>
            </w:r>
            <w:r w:rsidR="00DD7622">
              <w:rPr>
                <w:rFonts w:ascii="Arial" w:hAnsi="Arial" w:cs="Arial"/>
                <w:bCs/>
              </w:rPr>
              <w:t>(</w:t>
            </w:r>
            <w:r w:rsidRPr="005E4300">
              <w:rPr>
                <w:rFonts w:ascii="Arial" w:hAnsi="Arial" w:cs="Arial"/>
                <w:bCs/>
              </w:rPr>
              <w:t xml:space="preserve">Do a PRINT SCREEN and </w:t>
            </w:r>
            <w:r w:rsidR="00DD7622">
              <w:rPr>
                <w:rFonts w:ascii="Arial" w:hAnsi="Arial" w:cs="Arial"/>
                <w:bCs/>
              </w:rPr>
              <w:t>paste into an MS Word document.)</w:t>
            </w:r>
          </w:p>
          <w:p w14:paraId="4CA2CEC7" w14:textId="77777777" w:rsidR="0054232B" w:rsidRPr="005E4300" w:rsidRDefault="0054232B" w:rsidP="00442C8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5E4300">
              <w:rPr>
                <w:rFonts w:ascii="Arial" w:hAnsi="Arial" w:cs="Arial"/>
                <w:bCs/>
              </w:rPr>
              <w:t xml:space="preserve">Copy your code and </w:t>
            </w:r>
            <w:r w:rsidR="00DD7622">
              <w:rPr>
                <w:rFonts w:ascii="Arial" w:hAnsi="Arial" w:cs="Arial"/>
                <w:bCs/>
              </w:rPr>
              <w:t>p</w:t>
            </w:r>
            <w:r w:rsidRPr="005E4300">
              <w:rPr>
                <w:rFonts w:ascii="Arial" w:hAnsi="Arial" w:cs="Arial"/>
                <w:bCs/>
              </w:rPr>
              <w:t>aste it into the same MS Word document that contains the screen print of your output.</w:t>
            </w:r>
          </w:p>
          <w:p w14:paraId="4CA2CEC8" w14:textId="77777777" w:rsidR="0054232B" w:rsidRPr="005E4300" w:rsidRDefault="0054232B" w:rsidP="00442C8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Cs/>
              </w:rPr>
            </w:pPr>
            <w:r w:rsidRPr="005E4300">
              <w:rPr>
                <w:rFonts w:ascii="Arial" w:hAnsi="Arial" w:cs="Arial"/>
                <w:bCs/>
              </w:rPr>
              <w:t xml:space="preserve">Save the Word </w:t>
            </w:r>
            <w:r w:rsidR="00DD7622">
              <w:rPr>
                <w:rFonts w:ascii="Arial" w:hAnsi="Arial" w:cs="Arial"/>
                <w:bCs/>
              </w:rPr>
              <w:t>d</w:t>
            </w:r>
            <w:r w:rsidRPr="005E4300">
              <w:rPr>
                <w:rFonts w:ascii="Arial" w:hAnsi="Arial" w:cs="Arial"/>
                <w:bCs/>
              </w:rPr>
              <w:t>ocument as Lab05B_LastName_FirstInitial</w:t>
            </w:r>
            <w:r w:rsidR="00DD7622">
              <w:rPr>
                <w:rFonts w:ascii="Arial" w:hAnsi="Arial" w:cs="Arial"/>
                <w:bCs/>
              </w:rPr>
              <w:t>.</w:t>
            </w:r>
          </w:p>
          <w:p w14:paraId="4CA2CEC9" w14:textId="77777777" w:rsidR="0054232B" w:rsidRPr="005C1EFB" w:rsidRDefault="0054232B" w:rsidP="00176337">
            <w:pPr>
              <w:rPr>
                <w:rFonts w:ascii="Arial" w:hAnsi="Arial" w:cs="Arial"/>
              </w:rPr>
            </w:pPr>
          </w:p>
          <w:p w14:paraId="4CA2CECA" w14:textId="77777777" w:rsidR="0054232B" w:rsidRPr="005C1EFB" w:rsidRDefault="0054232B" w:rsidP="00176337">
            <w:pPr>
              <w:ind w:left="360"/>
              <w:rPr>
                <w:rFonts w:ascii="Arial" w:hAnsi="Arial" w:cs="Arial"/>
              </w:rPr>
            </w:pPr>
          </w:p>
        </w:tc>
      </w:tr>
      <w:tr w:rsidR="0054232B" w:rsidRPr="00954E74" w14:paraId="4CA2CECD" w14:textId="77777777" w:rsidTr="00442C82">
        <w:tc>
          <w:tcPr>
            <w:tcW w:w="10152" w:type="dxa"/>
            <w:shd w:val="clear" w:color="auto" w:fill="B8CCE4"/>
          </w:tcPr>
          <w:p w14:paraId="4CA2CECC" w14:textId="77777777" w:rsidR="0054232B" w:rsidRPr="00954E74" w:rsidRDefault="0054232B" w:rsidP="001543D4">
            <w:pPr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END OF LAB</w:t>
            </w:r>
          </w:p>
        </w:tc>
      </w:tr>
    </w:tbl>
    <w:p w14:paraId="4CA2CECE" w14:textId="77777777" w:rsidR="0054232B" w:rsidRDefault="0054232B" w:rsidP="00BC132D">
      <w:pPr>
        <w:rPr>
          <w:rFonts w:ascii="Arial" w:hAnsi="Arial" w:cs="Arial"/>
          <w:b/>
          <w:bCs/>
        </w:rPr>
      </w:pPr>
    </w:p>
    <w:p w14:paraId="4CA2CECF" w14:textId="77777777" w:rsidR="0054232B" w:rsidRDefault="0054232B" w:rsidP="00BC132D">
      <w:pPr>
        <w:rPr>
          <w:rFonts w:ascii="Arial" w:hAnsi="Arial" w:cs="Arial"/>
          <w:b/>
          <w:bCs/>
        </w:rPr>
      </w:pPr>
    </w:p>
    <w:p w14:paraId="4CA2CED0" w14:textId="77777777" w:rsidR="0054232B" w:rsidRPr="00BA1D4D" w:rsidRDefault="0054232B" w:rsidP="00525CE7">
      <w:pPr>
        <w:rPr>
          <w:rFonts w:ascii="Arial" w:hAnsi="Arial" w:cs="Arial"/>
          <w:sz w:val="20"/>
          <w:szCs w:val="20"/>
        </w:rPr>
      </w:pPr>
    </w:p>
    <w:p w14:paraId="4CA2CED1" w14:textId="77777777" w:rsidR="0054232B" w:rsidRPr="00BC132D" w:rsidRDefault="0054232B" w:rsidP="00BC132D">
      <w:pPr>
        <w:rPr>
          <w:rFonts w:ascii="Arial" w:hAnsi="Arial" w:cs="Arial"/>
          <w:b/>
          <w:bCs/>
        </w:rPr>
      </w:pPr>
    </w:p>
    <w:sectPr w:rsidR="0054232B" w:rsidRPr="00BC132D" w:rsidSect="00781622">
      <w:footerReference w:type="default" r:id="rId10"/>
      <w:footerReference w:type="first" r:id="rId11"/>
      <w:pgSz w:w="12240" w:h="15840" w:code="1"/>
      <w:pgMar w:top="1440" w:right="1152" w:bottom="1440" w:left="1152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9AD49" w14:textId="77777777" w:rsidR="000554EE" w:rsidRDefault="000554EE">
      <w:r>
        <w:separator/>
      </w:r>
    </w:p>
  </w:endnote>
  <w:endnote w:type="continuationSeparator" w:id="0">
    <w:p w14:paraId="6B88BD66" w14:textId="77777777" w:rsidR="000554EE" w:rsidRDefault="0005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CED9" w14:textId="77777777" w:rsidR="0054232B" w:rsidRPr="004C244A" w:rsidRDefault="0054232B" w:rsidP="004C244A">
    <w:pPr>
      <w:pStyle w:val="Footer"/>
      <w:tabs>
        <w:tab w:val="clear" w:pos="8640"/>
        <w:tab w:val="right" w:pos="9840"/>
      </w:tabs>
      <w:rPr>
        <w:rFonts w:ascii="Arial" w:hAnsi="Arial" w:cs="Arial"/>
        <w:sz w:val="18"/>
        <w:szCs w:val="18"/>
      </w:rPr>
    </w:pPr>
    <w:r w:rsidRPr="004C244A">
      <w:rPr>
        <w:rFonts w:ascii="Arial" w:hAnsi="Arial" w:cs="Arial"/>
        <w:sz w:val="18"/>
        <w:szCs w:val="18"/>
      </w:rPr>
      <w:tab/>
    </w:r>
    <w:r w:rsidRPr="004C244A">
      <w:rPr>
        <w:rFonts w:ascii="Arial" w:hAnsi="Arial" w:cs="Arial"/>
        <w:sz w:val="18"/>
        <w:szCs w:val="18"/>
      </w:rPr>
      <w:tab/>
      <w:t xml:space="preserve">Page </w:t>
    </w:r>
    <w:r w:rsidR="00DF6A08" w:rsidRPr="004C244A">
      <w:rPr>
        <w:rStyle w:val="PageNumber"/>
        <w:rFonts w:ascii="Arial" w:hAnsi="Arial" w:cs="Arial"/>
        <w:sz w:val="18"/>
        <w:szCs w:val="18"/>
      </w:rPr>
      <w:fldChar w:fldCharType="begin"/>
    </w:r>
    <w:r w:rsidRPr="004C244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DF6A08" w:rsidRPr="004C244A">
      <w:rPr>
        <w:rStyle w:val="PageNumber"/>
        <w:rFonts w:ascii="Arial" w:hAnsi="Arial" w:cs="Arial"/>
        <w:sz w:val="18"/>
        <w:szCs w:val="18"/>
      </w:rPr>
      <w:fldChar w:fldCharType="separate"/>
    </w:r>
    <w:r w:rsidR="00E2591C">
      <w:rPr>
        <w:rStyle w:val="PageNumber"/>
        <w:rFonts w:ascii="Arial" w:hAnsi="Arial" w:cs="Arial"/>
        <w:noProof/>
        <w:sz w:val="18"/>
        <w:szCs w:val="18"/>
      </w:rPr>
      <w:t>2</w:t>
    </w:r>
    <w:r w:rsidR="00DF6A08" w:rsidRPr="004C244A">
      <w:rPr>
        <w:rStyle w:val="PageNumber"/>
        <w:rFonts w:ascii="Arial" w:hAnsi="Arial" w:cs="Arial"/>
        <w:sz w:val="18"/>
        <w:szCs w:val="18"/>
      </w:rPr>
      <w:fldChar w:fldCharType="end"/>
    </w:r>
    <w:r w:rsidRPr="004C244A">
      <w:rPr>
        <w:rStyle w:val="PageNumber"/>
        <w:rFonts w:ascii="Arial" w:hAnsi="Arial" w:cs="Arial"/>
        <w:sz w:val="18"/>
        <w:szCs w:val="18"/>
      </w:rPr>
      <w:t xml:space="preserve"> of </w:t>
    </w:r>
    <w:r w:rsidR="00DF6A08" w:rsidRPr="004C244A">
      <w:rPr>
        <w:rStyle w:val="PageNumber"/>
        <w:rFonts w:ascii="Arial" w:hAnsi="Arial" w:cs="Arial"/>
        <w:sz w:val="18"/>
        <w:szCs w:val="18"/>
      </w:rPr>
      <w:fldChar w:fldCharType="begin"/>
    </w:r>
    <w:r w:rsidRPr="004C244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DF6A08" w:rsidRPr="004C244A">
      <w:rPr>
        <w:rStyle w:val="PageNumber"/>
        <w:rFonts w:ascii="Arial" w:hAnsi="Arial" w:cs="Arial"/>
        <w:sz w:val="18"/>
        <w:szCs w:val="18"/>
      </w:rPr>
      <w:fldChar w:fldCharType="separate"/>
    </w:r>
    <w:r w:rsidR="00E2591C">
      <w:rPr>
        <w:rStyle w:val="PageNumber"/>
        <w:rFonts w:ascii="Arial" w:hAnsi="Arial" w:cs="Arial"/>
        <w:noProof/>
        <w:sz w:val="18"/>
        <w:szCs w:val="18"/>
      </w:rPr>
      <w:t>2</w:t>
    </w:r>
    <w:r w:rsidR="00DF6A08" w:rsidRPr="004C244A">
      <w:rPr>
        <w:rStyle w:val="PageNumber"/>
        <w:rFonts w:ascii="Arial" w:hAnsi="Arial" w:cs="Arial"/>
        <w:sz w:val="18"/>
        <w:szCs w:val="18"/>
      </w:rPr>
      <w:fldChar w:fldCharType="end"/>
    </w:r>
  </w:p>
  <w:p w14:paraId="4CA2CEDA" w14:textId="77777777" w:rsidR="0054232B" w:rsidRPr="004C244A" w:rsidRDefault="0054232B" w:rsidP="004C244A">
    <w:pPr>
      <w:pStyle w:val="Footer"/>
      <w:tabs>
        <w:tab w:val="clear" w:pos="8640"/>
        <w:tab w:val="right" w:pos="9960"/>
      </w:tabs>
      <w:rPr>
        <w:sz w:val="18"/>
        <w:szCs w:val="18"/>
      </w:rPr>
    </w:pPr>
    <w:r w:rsidRPr="004C244A">
      <w:rPr>
        <w:rFonts w:ascii="Arial" w:hAnsi="Arial" w:cs="Arial"/>
        <w:sz w:val="18"/>
        <w:szCs w:val="18"/>
      </w:rPr>
      <w:tab/>
    </w:r>
    <w:r w:rsidRPr="004C244A">
      <w:rPr>
        <w:rFonts w:ascii="Arial" w:hAnsi="Arial" w:cs="Arial"/>
        <w:sz w:val="18"/>
        <w:szCs w:val="18"/>
      </w:rPr>
      <w:tab/>
    </w:r>
    <w:fldSimple w:instr=" FILENAME   \* MERGEFORMAT ">
      <w:r w:rsidRPr="00EF5990">
        <w:rPr>
          <w:rFonts w:ascii="Arial" w:hAnsi="Arial" w:cs="Arial"/>
          <w:noProof/>
          <w:sz w:val="18"/>
          <w:szCs w:val="18"/>
        </w:rPr>
        <w:t>Lab Activity CIS CIS170C-A5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CEDB" w14:textId="77777777" w:rsidR="0054232B" w:rsidRPr="004C244A" w:rsidRDefault="0054232B" w:rsidP="004C244A">
    <w:pPr>
      <w:pStyle w:val="Footer"/>
      <w:tabs>
        <w:tab w:val="clear" w:pos="8640"/>
        <w:tab w:val="right" w:pos="9840"/>
      </w:tabs>
      <w:rPr>
        <w:rFonts w:ascii="Arial" w:hAnsi="Arial" w:cs="Arial"/>
        <w:sz w:val="18"/>
        <w:szCs w:val="18"/>
      </w:rPr>
    </w:pPr>
    <w:r w:rsidRPr="004C244A">
      <w:rPr>
        <w:rFonts w:ascii="Arial" w:hAnsi="Arial" w:cs="Arial"/>
        <w:sz w:val="18"/>
        <w:szCs w:val="18"/>
      </w:rPr>
      <w:t>Version 1.0</w:t>
    </w:r>
    <w:r w:rsidRPr="004C244A">
      <w:rPr>
        <w:rFonts w:ascii="Arial" w:hAnsi="Arial" w:cs="Arial"/>
        <w:sz w:val="18"/>
        <w:szCs w:val="18"/>
      </w:rPr>
      <w:tab/>
    </w:r>
    <w:r w:rsidRPr="004C244A">
      <w:rPr>
        <w:rFonts w:ascii="Arial" w:hAnsi="Arial" w:cs="Arial"/>
        <w:sz w:val="18"/>
        <w:szCs w:val="18"/>
      </w:rPr>
      <w:tab/>
      <w:t xml:space="preserve">Page </w:t>
    </w:r>
    <w:r w:rsidR="00DF6A08" w:rsidRPr="004C244A">
      <w:rPr>
        <w:rStyle w:val="PageNumber"/>
        <w:rFonts w:ascii="Arial" w:hAnsi="Arial" w:cs="Arial"/>
        <w:sz w:val="18"/>
        <w:szCs w:val="18"/>
      </w:rPr>
      <w:fldChar w:fldCharType="begin"/>
    </w:r>
    <w:r w:rsidRPr="004C244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DF6A08" w:rsidRPr="004C244A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="00DF6A08" w:rsidRPr="004C244A">
      <w:rPr>
        <w:rStyle w:val="PageNumber"/>
        <w:rFonts w:ascii="Arial" w:hAnsi="Arial" w:cs="Arial"/>
        <w:sz w:val="18"/>
        <w:szCs w:val="18"/>
      </w:rPr>
      <w:fldChar w:fldCharType="end"/>
    </w:r>
    <w:r w:rsidRPr="004C244A">
      <w:rPr>
        <w:rStyle w:val="PageNumber"/>
        <w:rFonts w:ascii="Arial" w:hAnsi="Arial" w:cs="Arial"/>
        <w:sz w:val="18"/>
        <w:szCs w:val="18"/>
      </w:rPr>
      <w:t xml:space="preserve"> of </w:t>
    </w:r>
    <w:r w:rsidR="00DF6A08" w:rsidRPr="004C244A">
      <w:rPr>
        <w:rStyle w:val="PageNumber"/>
        <w:rFonts w:ascii="Arial" w:hAnsi="Arial" w:cs="Arial"/>
        <w:sz w:val="18"/>
        <w:szCs w:val="18"/>
      </w:rPr>
      <w:fldChar w:fldCharType="begin"/>
    </w:r>
    <w:r w:rsidRPr="004C244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DF6A08" w:rsidRPr="004C244A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9</w:t>
    </w:r>
    <w:r w:rsidR="00DF6A08" w:rsidRPr="004C244A">
      <w:rPr>
        <w:rStyle w:val="PageNumber"/>
        <w:rFonts w:ascii="Arial" w:hAnsi="Arial" w:cs="Arial"/>
        <w:sz w:val="18"/>
        <w:szCs w:val="18"/>
      </w:rPr>
      <w:fldChar w:fldCharType="end"/>
    </w:r>
  </w:p>
  <w:p w14:paraId="4CA2CEDC" w14:textId="77777777" w:rsidR="0054232B" w:rsidRPr="004C244A" w:rsidRDefault="0054232B" w:rsidP="004C244A">
    <w:pPr>
      <w:pStyle w:val="Footer"/>
      <w:tabs>
        <w:tab w:val="clear" w:pos="8640"/>
        <w:tab w:val="right" w:pos="9960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>4/9/2009</w:t>
    </w:r>
    <w:r w:rsidRPr="004C244A">
      <w:rPr>
        <w:rFonts w:ascii="Arial" w:hAnsi="Arial" w:cs="Arial"/>
        <w:sz w:val="18"/>
        <w:szCs w:val="18"/>
      </w:rPr>
      <w:tab/>
    </w:r>
    <w:r w:rsidRPr="004C244A">
      <w:rPr>
        <w:rFonts w:ascii="Arial" w:hAnsi="Arial" w:cs="Arial"/>
        <w:sz w:val="18"/>
        <w:szCs w:val="18"/>
      </w:rPr>
      <w:tab/>
    </w:r>
    <w:fldSimple w:instr=" FILENAME   \* MERGEFORMAT ">
      <w:r w:rsidRPr="00677E86">
        <w:rPr>
          <w:rFonts w:ascii="Arial" w:hAnsi="Arial" w:cs="Arial"/>
          <w:noProof/>
          <w:sz w:val="18"/>
          <w:szCs w:val="18"/>
        </w:rPr>
        <w:t>Lab Activity CIS CIS170B-A1.docx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ADA53" w14:textId="77777777" w:rsidR="000554EE" w:rsidRDefault="000554EE">
      <w:r>
        <w:separator/>
      </w:r>
    </w:p>
  </w:footnote>
  <w:footnote w:type="continuationSeparator" w:id="0">
    <w:p w14:paraId="1172A0A8" w14:textId="77777777" w:rsidR="000554EE" w:rsidRDefault="0005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B85"/>
    <w:multiLevelType w:val="hybridMultilevel"/>
    <w:tmpl w:val="6F2691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9A2867"/>
    <w:multiLevelType w:val="hybridMultilevel"/>
    <w:tmpl w:val="1818B0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F7275"/>
    <w:multiLevelType w:val="hybridMultilevel"/>
    <w:tmpl w:val="626E8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3B5A36"/>
    <w:multiLevelType w:val="hybridMultilevel"/>
    <w:tmpl w:val="2970FF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967569A"/>
    <w:multiLevelType w:val="hybridMultilevel"/>
    <w:tmpl w:val="3B6AC1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383DFC"/>
    <w:multiLevelType w:val="hybridMultilevel"/>
    <w:tmpl w:val="567420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77A6039"/>
    <w:multiLevelType w:val="hybridMultilevel"/>
    <w:tmpl w:val="4B2413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6AA0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7E551F"/>
    <w:multiLevelType w:val="hybridMultilevel"/>
    <w:tmpl w:val="98821D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C73E45"/>
    <w:multiLevelType w:val="hybridMultilevel"/>
    <w:tmpl w:val="27A44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636AC"/>
    <w:multiLevelType w:val="hybridMultilevel"/>
    <w:tmpl w:val="8BB8AC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84747C"/>
    <w:multiLevelType w:val="hybridMultilevel"/>
    <w:tmpl w:val="2970FF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64551D2"/>
    <w:multiLevelType w:val="hybridMultilevel"/>
    <w:tmpl w:val="4308FC2E"/>
    <w:lvl w:ilvl="0" w:tplc="AC1E9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1A44D4"/>
    <w:multiLevelType w:val="hybridMultilevel"/>
    <w:tmpl w:val="55AE5A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8EE7314"/>
    <w:multiLevelType w:val="hybridMultilevel"/>
    <w:tmpl w:val="FF029FB8"/>
    <w:lvl w:ilvl="0" w:tplc="AC884E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055753"/>
    <w:multiLevelType w:val="hybridMultilevel"/>
    <w:tmpl w:val="8A14A3F8"/>
    <w:lvl w:ilvl="0" w:tplc="EF96DA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8E64AB"/>
    <w:multiLevelType w:val="multilevel"/>
    <w:tmpl w:val="5DC0ED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DA967A3"/>
    <w:multiLevelType w:val="hybridMultilevel"/>
    <w:tmpl w:val="7020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F9D6290"/>
    <w:multiLevelType w:val="hybridMultilevel"/>
    <w:tmpl w:val="F5C2C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1F25CB5"/>
    <w:multiLevelType w:val="hybridMultilevel"/>
    <w:tmpl w:val="B5343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AE380B"/>
    <w:multiLevelType w:val="hybridMultilevel"/>
    <w:tmpl w:val="5762D2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93F5BB0"/>
    <w:multiLevelType w:val="hybridMultilevel"/>
    <w:tmpl w:val="5046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A5B6D66"/>
    <w:multiLevelType w:val="multilevel"/>
    <w:tmpl w:val="09741D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F933680"/>
    <w:multiLevelType w:val="hybridMultilevel"/>
    <w:tmpl w:val="139C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8416FF"/>
    <w:multiLevelType w:val="hybridMultilevel"/>
    <w:tmpl w:val="A8880764"/>
    <w:lvl w:ilvl="0" w:tplc="EF96DA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C730FC12">
      <w:start w:val="1"/>
      <w:numFmt w:val="decimal"/>
      <w:lvlText w:val="%3."/>
      <w:lvlJc w:val="left"/>
      <w:pPr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8C2BC4"/>
    <w:multiLevelType w:val="hybridMultilevel"/>
    <w:tmpl w:val="8CCA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932A2"/>
    <w:multiLevelType w:val="hybridMultilevel"/>
    <w:tmpl w:val="BDB42014"/>
    <w:lvl w:ilvl="0" w:tplc="8C283B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14AD1"/>
    <w:multiLevelType w:val="multilevel"/>
    <w:tmpl w:val="98821D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7B0240"/>
    <w:multiLevelType w:val="hybridMultilevel"/>
    <w:tmpl w:val="255E12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940262"/>
    <w:multiLevelType w:val="hybridMultilevel"/>
    <w:tmpl w:val="336E55F8"/>
    <w:lvl w:ilvl="0" w:tplc="EF96DA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9E5B26"/>
    <w:multiLevelType w:val="hybridMultilevel"/>
    <w:tmpl w:val="F3B6333A"/>
    <w:lvl w:ilvl="0" w:tplc="EF96DA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B00525"/>
    <w:multiLevelType w:val="multilevel"/>
    <w:tmpl w:val="5762D2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DCD499C"/>
    <w:multiLevelType w:val="hybridMultilevel"/>
    <w:tmpl w:val="46024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7732D"/>
    <w:multiLevelType w:val="multilevel"/>
    <w:tmpl w:val="279E27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1AC5A50"/>
    <w:multiLevelType w:val="multilevel"/>
    <w:tmpl w:val="43EADCC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1CC0DFE"/>
    <w:multiLevelType w:val="multilevel"/>
    <w:tmpl w:val="4B2413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83A34EC"/>
    <w:multiLevelType w:val="hybridMultilevel"/>
    <w:tmpl w:val="5D7274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BF1EB8"/>
    <w:multiLevelType w:val="hybridMultilevel"/>
    <w:tmpl w:val="1D86FA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3EB57D6"/>
    <w:multiLevelType w:val="hybridMultilevel"/>
    <w:tmpl w:val="139C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C46EC1"/>
    <w:multiLevelType w:val="hybridMultilevel"/>
    <w:tmpl w:val="877E59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7F82BAD"/>
    <w:multiLevelType w:val="hybridMultilevel"/>
    <w:tmpl w:val="92B0F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87B6558"/>
    <w:multiLevelType w:val="hybridMultilevel"/>
    <w:tmpl w:val="738A0F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A2F3424"/>
    <w:multiLevelType w:val="hybridMultilevel"/>
    <w:tmpl w:val="FC92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2F7CC8"/>
    <w:multiLevelType w:val="hybridMultilevel"/>
    <w:tmpl w:val="07CEEDE0"/>
    <w:lvl w:ilvl="0" w:tplc="1B78352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9250AC"/>
    <w:multiLevelType w:val="hybridMultilevel"/>
    <w:tmpl w:val="217E2A90"/>
    <w:lvl w:ilvl="0" w:tplc="AC1E9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F0C3C3F"/>
    <w:multiLevelType w:val="hybridMultilevel"/>
    <w:tmpl w:val="B5343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11"/>
  </w:num>
  <w:num w:numId="3">
    <w:abstractNumId w:val="13"/>
  </w:num>
  <w:num w:numId="4">
    <w:abstractNumId w:val="16"/>
  </w:num>
  <w:num w:numId="5">
    <w:abstractNumId w:val="23"/>
  </w:num>
  <w:num w:numId="6">
    <w:abstractNumId w:val="14"/>
  </w:num>
  <w:num w:numId="7">
    <w:abstractNumId w:val="29"/>
  </w:num>
  <w:num w:numId="8">
    <w:abstractNumId w:val="17"/>
  </w:num>
  <w:num w:numId="9">
    <w:abstractNumId w:val="28"/>
  </w:num>
  <w:num w:numId="10">
    <w:abstractNumId w:val="32"/>
  </w:num>
  <w:num w:numId="11">
    <w:abstractNumId w:val="21"/>
  </w:num>
  <w:num w:numId="12">
    <w:abstractNumId w:val="33"/>
  </w:num>
  <w:num w:numId="13">
    <w:abstractNumId w:val="25"/>
  </w:num>
  <w:num w:numId="14">
    <w:abstractNumId w:val="9"/>
  </w:num>
  <w:num w:numId="15">
    <w:abstractNumId w:val="15"/>
  </w:num>
  <w:num w:numId="16">
    <w:abstractNumId w:val="19"/>
  </w:num>
  <w:num w:numId="17">
    <w:abstractNumId w:val="30"/>
  </w:num>
  <w:num w:numId="18">
    <w:abstractNumId w:val="6"/>
  </w:num>
  <w:num w:numId="19">
    <w:abstractNumId w:val="34"/>
  </w:num>
  <w:num w:numId="20">
    <w:abstractNumId w:val="1"/>
  </w:num>
  <w:num w:numId="21">
    <w:abstractNumId w:val="7"/>
  </w:num>
  <w:num w:numId="22">
    <w:abstractNumId w:val="26"/>
  </w:num>
  <w:num w:numId="23">
    <w:abstractNumId w:val="0"/>
  </w:num>
  <w:num w:numId="24">
    <w:abstractNumId w:val="4"/>
  </w:num>
  <w:num w:numId="25">
    <w:abstractNumId w:val="36"/>
  </w:num>
  <w:num w:numId="26">
    <w:abstractNumId w:val="40"/>
  </w:num>
  <w:num w:numId="27">
    <w:abstractNumId w:val="38"/>
  </w:num>
  <w:num w:numId="28">
    <w:abstractNumId w:val="3"/>
  </w:num>
  <w:num w:numId="29">
    <w:abstractNumId w:val="10"/>
  </w:num>
  <w:num w:numId="30">
    <w:abstractNumId w:val="24"/>
  </w:num>
  <w:num w:numId="31">
    <w:abstractNumId w:val="20"/>
  </w:num>
  <w:num w:numId="32">
    <w:abstractNumId w:val="5"/>
  </w:num>
  <w:num w:numId="33">
    <w:abstractNumId w:val="12"/>
  </w:num>
  <w:num w:numId="34">
    <w:abstractNumId w:val="35"/>
  </w:num>
  <w:num w:numId="35">
    <w:abstractNumId w:val="42"/>
  </w:num>
  <w:num w:numId="36">
    <w:abstractNumId w:val="8"/>
  </w:num>
  <w:num w:numId="37">
    <w:abstractNumId w:val="39"/>
  </w:num>
  <w:num w:numId="38">
    <w:abstractNumId w:val="31"/>
  </w:num>
  <w:num w:numId="39">
    <w:abstractNumId w:val="2"/>
  </w:num>
  <w:num w:numId="40">
    <w:abstractNumId w:val="41"/>
  </w:num>
  <w:num w:numId="41">
    <w:abstractNumId w:val="27"/>
  </w:num>
  <w:num w:numId="42">
    <w:abstractNumId w:val="18"/>
  </w:num>
  <w:num w:numId="43">
    <w:abstractNumId w:val="22"/>
  </w:num>
  <w:num w:numId="44">
    <w:abstractNumId w:val="37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19"/>
    <w:rsid w:val="00014506"/>
    <w:rsid w:val="00022B03"/>
    <w:rsid w:val="00026960"/>
    <w:rsid w:val="000373A4"/>
    <w:rsid w:val="00050980"/>
    <w:rsid w:val="000554EE"/>
    <w:rsid w:val="00081697"/>
    <w:rsid w:val="000A750E"/>
    <w:rsid w:val="000D1FEF"/>
    <w:rsid w:val="000E5246"/>
    <w:rsid w:val="0010496E"/>
    <w:rsid w:val="001070CC"/>
    <w:rsid w:val="00114965"/>
    <w:rsid w:val="001244FA"/>
    <w:rsid w:val="00124F8A"/>
    <w:rsid w:val="001324A5"/>
    <w:rsid w:val="00137D92"/>
    <w:rsid w:val="00140F33"/>
    <w:rsid w:val="00150688"/>
    <w:rsid w:val="00152072"/>
    <w:rsid w:val="001543D4"/>
    <w:rsid w:val="001553EA"/>
    <w:rsid w:val="001560C3"/>
    <w:rsid w:val="001712F8"/>
    <w:rsid w:val="001739C4"/>
    <w:rsid w:val="00176337"/>
    <w:rsid w:val="00182700"/>
    <w:rsid w:val="00187FA2"/>
    <w:rsid w:val="00192395"/>
    <w:rsid w:val="001979D6"/>
    <w:rsid w:val="001A1266"/>
    <w:rsid w:val="001A3119"/>
    <w:rsid w:val="001D18E9"/>
    <w:rsid w:val="002014A2"/>
    <w:rsid w:val="002124AE"/>
    <w:rsid w:val="00215FF3"/>
    <w:rsid w:val="00223748"/>
    <w:rsid w:val="002372FC"/>
    <w:rsid w:val="0024312D"/>
    <w:rsid w:val="002557FC"/>
    <w:rsid w:val="00267DC2"/>
    <w:rsid w:val="00274F3E"/>
    <w:rsid w:val="00281C78"/>
    <w:rsid w:val="00295561"/>
    <w:rsid w:val="00295F48"/>
    <w:rsid w:val="002960FB"/>
    <w:rsid w:val="002B2B33"/>
    <w:rsid w:val="002C6172"/>
    <w:rsid w:val="002D0E8D"/>
    <w:rsid w:val="002E0197"/>
    <w:rsid w:val="002E042E"/>
    <w:rsid w:val="002E4E11"/>
    <w:rsid w:val="00341E11"/>
    <w:rsid w:val="003A031F"/>
    <w:rsid w:val="003A0B4C"/>
    <w:rsid w:val="003A0B7F"/>
    <w:rsid w:val="003C0BBD"/>
    <w:rsid w:val="003C2338"/>
    <w:rsid w:val="003D0736"/>
    <w:rsid w:val="003E4439"/>
    <w:rsid w:val="003E4A59"/>
    <w:rsid w:val="004328B1"/>
    <w:rsid w:val="00442C82"/>
    <w:rsid w:val="00446C5D"/>
    <w:rsid w:val="00456C5C"/>
    <w:rsid w:val="0047148C"/>
    <w:rsid w:val="004743AB"/>
    <w:rsid w:val="004756D1"/>
    <w:rsid w:val="00486751"/>
    <w:rsid w:val="004A21F4"/>
    <w:rsid w:val="004C244A"/>
    <w:rsid w:val="004C6346"/>
    <w:rsid w:val="004D2D42"/>
    <w:rsid w:val="004D336E"/>
    <w:rsid w:val="004E28CB"/>
    <w:rsid w:val="004E3B5C"/>
    <w:rsid w:val="004F0F42"/>
    <w:rsid w:val="004F3C71"/>
    <w:rsid w:val="004F5EFD"/>
    <w:rsid w:val="004F7B85"/>
    <w:rsid w:val="005063C9"/>
    <w:rsid w:val="00514AF0"/>
    <w:rsid w:val="005254AB"/>
    <w:rsid w:val="00525CE7"/>
    <w:rsid w:val="005331E8"/>
    <w:rsid w:val="0054232B"/>
    <w:rsid w:val="00542665"/>
    <w:rsid w:val="0055296C"/>
    <w:rsid w:val="0055357E"/>
    <w:rsid w:val="005640D9"/>
    <w:rsid w:val="00565A37"/>
    <w:rsid w:val="005661D5"/>
    <w:rsid w:val="0057401A"/>
    <w:rsid w:val="0057595A"/>
    <w:rsid w:val="00575E5A"/>
    <w:rsid w:val="00580755"/>
    <w:rsid w:val="0059197B"/>
    <w:rsid w:val="005C1EFB"/>
    <w:rsid w:val="005D1ACD"/>
    <w:rsid w:val="005D4352"/>
    <w:rsid w:val="005E2AF8"/>
    <w:rsid w:val="005E4300"/>
    <w:rsid w:val="005F7ADD"/>
    <w:rsid w:val="005F7E29"/>
    <w:rsid w:val="00621117"/>
    <w:rsid w:val="0063279D"/>
    <w:rsid w:val="006367A3"/>
    <w:rsid w:val="0063787F"/>
    <w:rsid w:val="006724CA"/>
    <w:rsid w:val="00677E86"/>
    <w:rsid w:val="006B2845"/>
    <w:rsid w:val="006B67F0"/>
    <w:rsid w:val="006C1BBA"/>
    <w:rsid w:val="006D6ADE"/>
    <w:rsid w:val="006D79FC"/>
    <w:rsid w:val="00743CB9"/>
    <w:rsid w:val="00750EF1"/>
    <w:rsid w:val="007631B3"/>
    <w:rsid w:val="007719C0"/>
    <w:rsid w:val="00781622"/>
    <w:rsid w:val="00787C24"/>
    <w:rsid w:val="007A3EAA"/>
    <w:rsid w:val="007D3F84"/>
    <w:rsid w:val="007E256E"/>
    <w:rsid w:val="007F3018"/>
    <w:rsid w:val="00806285"/>
    <w:rsid w:val="00825BF7"/>
    <w:rsid w:val="00831EA9"/>
    <w:rsid w:val="00832837"/>
    <w:rsid w:val="00855DBE"/>
    <w:rsid w:val="008652F8"/>
    <w:rsid w:val="00876E4B"/>
    <w:rsid w:val="00882977"/>
    <w:rsid w:val="00886D16"/>
    <w:rsid w:val="008A6C75"/>
    <w:rsid w:val="008C0350"/>
    <w:rsid w:val="008C1E3D"/>
    <w:rsid w:val="008C27CC"/>
    <w:rsid w:val="008C6FCC"/>
    <w:rsid w:val="009063B4"/>
    <w:rsid w:val="009204AF"/>
    <w:rsid w:val="0092473B"/>
    <w:rsid w:val="00924EF9"/>
    <w:rsid w:val="00925894"/>
    <w:rsid w:val="009357D6"/>
    <w:rsid w:val="00950E5C"/>
    <w:rsid w:val="009518DF"/>
    <w:rsid w:val="00954E74"/>
    <w:rsid w:val="00971634"/>
    <w:rsid w:val="00974156"/>
    <w:rsid w:val="00990881"/>
    <w:rsid w:val="009A6A71"/>
    <w:rsid w:val="009D081C"/>
    <w:rsid w:val="009D0DCA"/>
    <w:rsid w:val="009D7D70"/>
    <w:rsid w:val="009E3610"/>
    <w:rsid w:val="009F1102"/>
    <w:rsid w:val="009F2EEB"/>
    <w:rsid w:val="00A213CA"/>
    <w:rsid w:val="00A27E23"/>
    <w:rsid w:val="00A32D50"/>
    <w:rsid w:val="00A500FA"/>
    <w:rsid w:val="00A63773"/>
    <w:rsid w:val="00A646AC"/>
    <w:rsid w:val="00A83F8F"/>
    <w:rsid w:val="00A90D94"/>
    <w:rsid w:val="00A92EB1"/>
    <w:rsid w:val="00AB7266"/>
    <w:rsid w:val="00AD52A0"/>
    <w:rsid w:val="00AD5CC5"/>
    <w:rsid w:val="00AF3A4D"/>
    <w:rsid w:val="00B07CB3"/>
    <w:rsid w:val="00B313ED"/>
    <w:rsid w:val="00B31760"/>
    <w:rsid w:val="00B32468"/>
    <w:rsid w:val="00B658AD"/>
    <w:rsid w:val="00B67908"/>
    <w:rsid w:val="00B7702F"/>
    <w:rsid w:val="00B77113"/>
    <w:rsid w:val="00B77326"/>
    <w:rsid w:val="00B81FF0"/>
    <w:rsid w:val="00B934B9"/>
    <w:rsid w:val="00BA1A9E"/>
    <w:rsid w:val="00BA1D4D"/>
    <w:rsid w:val="00BB144F"/>
    <w:rsid w:val="00BC10C7"/>
    <w:rsid w:val="00BC132D"/>
    <w:rsid w:val="00BE47CD"/>
    <w:rsid w:val="00C1689F"/>
    <w:rsid w:val="00C24F80"/>
    <w:rsid w:val="00C307F7"/>
    <w:rsid w:val="00C4140D"/>
    <w:rsid w:val="00C43520"/>
    <w:rsid w:val="00C71D7F"/>
    <w:rsid w:val="00C92DFC"/>
    <w:rsid w:val="00C93215"/>
    <w:rsid w:val="00CC1D14"/>
    <w:rsid w:val="00CF7901"/>
    <w:rsid w:val="00D00EC6"/>
    <w:rsid w:val="00D01CFC"/>
    <w:rsid w:val="00D05C49"/>
    <w:rsid w:val="00D22CEB"/>
    <w:rsid w:val="00D27517"/>
    <w:rsid w:val="00D4356B"/>
    <w:rsid w:val="00D46888"/>
    <w:rsid w:val="00D512EF"/>
    <w:rsid w:val="00D57566"/>
    <w:rsid w:val="00DA538D"/>
    <w:rsid w:val="00DB38DB"/>
    <w:rsid w:val="00DB4AB6"/>
    <w:rsid w:val="00DD40E9"/>
    <w:rsid w:val="00DD7622"/>
    <w:rsid w:val="00DF3111"/>
    <w:rsid w:val="00DF6A08"/>
    <w:rsid w:val="00E00D71"/>
    <w:rsid w:val="00E04B25"/>
    <w:rsid w:val="00E21A6C"/>
    <w:rsid w:val="00E25040"/>
    <w:rsid w:val="00E2591C"/>
    <w:rsid w:val="00E271C8"/>
    <w:rsid w:val="00E33870"/>
    <w:rsid w:val="00E43B59"/>
    <w:rsid w:val="00E477CB"/>
    <w:rsid w:val="00E557F2"/>
    <w:rsid w:val="00E55AF9"/>
    <w:rsid w:val="00E574A1"/>
    <w:rsid w:val="00E955B9"/>
    <w:rsid w:val="00E961B0"/>
    <w:rsid w:val="00EB68C5"/>
    <w:rsid w:val="00EC3C7D"/>
    <w:rsid w:val="00ED2D92"/>
    <w:rsid w:val="00ED6E84"/>
    <w:rsid w:val="00EF5990"/>
    <w:rsid w:val="00F01D79"/>
    <w:rsid w:val="00F040B3"/>
    <w:rsid w:val="00F11B50"/>
    <w:rsid w:val="00F53A42"/>
    <w:rsid w:val="00F61000"/>
    <w:rsid w:val="00F66E2A"/>
    <w:rsid w:val="00F84895"/>
    <w:rsid w:val="00F95C7A"/>
    <w:rsid w:val="00F95E7F"/>
    <w:rsid w:val="00F97DA8"/>
    <w:rsid w:val="00FA38AF"/>
    <w:rsid w:val="00FB2CBD"/>
    <w:rsid w:val="00FD03C6"/>
    <w:rsid w:val="00FD1EE3"/>
    <w:rsid w:val="00FD3CB9"/>
    <w:rsid w:val="00FE297B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2CDED"/>
  <w15:docId w15:val="{BFA3FFCA-7BE0-4F80-8BAF-F5730B25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3A42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3A42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3A42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3A42"/>
    <w:pPr>
      <w:keepNext/>
      <w:jc w:val="center"/>
      <w:outlineLvl w:val="3"/>
    </w:pPr>
    <w:rPr>
      <w:rFonts w:ascii="Arial" w:hAnsi="Arial" w:cs="Arial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56F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56F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56F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56F0D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53A4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F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3A4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F0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3A42"/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uiPriority w:val="99"/>
    <w:semiHidden/>
    <w:rsid w:val="00956F0D"/>
    <w:rPr>
      <w:sz w:val="24"/>
      <w:szCs w:val="24"/>
    </w:rPr>
  </w:style>
  <w:style w:type="table" w:styleId="TableGrid">
    <w:name w:val="Table Grid"/>
    <w:basedOn w:val="TableNormal"/>
    <w:uiPriority w:val="99"/>
    <w:rsid w:val="00A8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24F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F0D"/>
    <w:rPr>
      <w:sz w:val="0"/>
      <w:szCs w:val="0"/>
    </w:rPr>
  </w:style>
  <w:style w:type="character" w:styleId="PageNumber">
    <w:name w:val="page number"/>
    <w:uiPriority w:val="99"/>
    <w:rsid w:val="00B313ED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595A"/>
    <w:pPr>
      <w:ind w:left="720"/>
      <w:contextualSpacing/>
    </w:pPr>
    <w:rPr>
      <w:rFonts w:ascii="Calibri" w:hAnsi="Calibri"/>
      <w:sz w:val="22"/>
      <w:szCs w:val="22"/>
      <w:lang w:eastAsia="zh-TW"/>
    </w:rPr>
  </w:style>
  <w:style w:type="character" w:styleId="Hyperlink">
    <w:name w:val="Hyperlink"/>
    <w:uiPriority w:val="99"/>
    <w:rsid w:val="001070CC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sid w:val="001827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27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8270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8270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18270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barnes\Local%20Settings\Temporary%20Internet%20Files\OLK15\Lab%20Template%201.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BAB160AC5004392C5100FDB15040C" ma:contentTypeVersion="2" ma:contentTypeDescription="Create a new document." ma:contentTypeScope="" ma:versionID="6506b59155de4aa214eef6f165a6e989">
  <xsd:schema xmlns:xsd="http://www.w3.org/2001/XMLSchema" xmlns:p="http://schemas.microsoft.com/office/2006/metadata/properties" xmlns:ns2="b70261a3-d2ae-41a9-bd58-de07cd266e4c" targetNamespace="http://schemas.microsoft.com/office/2006/metadata/properties" ma:root="true" ma:fieldsID="0c490bb2dc429348b2d3617ee138a601" ns2:_="">
    <xsd:import namespace="b70261a3-d2ae-41a9-bd58-de07cd266e4c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0261a3-d2ae-41a9-bd58-de07cd266e4c" elementFormDefault="qualified">
    <xsd:import namespace="http://schemas.microsoft.com/office/2006/documentManagement/types"/>
    <xsd:element name="Status" ma:index="1" nillable="true" ma:displayName="Status" ma:default="00_Waiting for content" ma:format="Dropdown" ma:internalName="Status">
      <xsd:simpleType>
        <xsd:restriction base="dms:Choice">
          <xsd:enumeration value="00_Waiting for content"/>
          <xsd:enumeration value="01_Received from SME"/>
          <xsd:enumeration value="02_Standalone: CE-Ready"/>
          <xsd:enumeration value="03_ID-ready for course"/>
          <xsd:enumeration value="04_ID-ready for review"/>
          <xsd:enumeration value="05_Final-CE-ready in course"/>
          <xsd:enumeration value="06_Returned to SME"/>
          <xsd:enumeration value="07_Return to ID"/>
          <xsd:enumeration value="08_Final CE Complete"/>
        </xsd:restriction>
      </xsd:simpleType>
    </xsd:element>
    <xsd:element name="Unit" ma:index="9" nillable="true" ma:displayName="Unit" ma:default="C Home" ma:format="Dropdown" ma:internalName="Unit">
      <xsd:simpleType>
        <xsd:restriction base="dms:Choice">
          <xsd:enumeration value="C Home"/>
          <xsd:enumeration value="Week 1"/>
          <xsd:enumeration value="Week 2"/>
          <xsd:enumeration value="Week 3"/>
          <xsd:enumeration value="Week 4"/>
          <xsd:enumeration value="Week 5"/>
          <xsd:enumeration value="Week 6"/>
          <xsd:enumeration value="Week 7"/>
          <xsd:enumeration value="Week 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Unit xmlns="b70261a3-d2ae-41a9-bd58-de07cd266e4c">Week 5</Unit>
    <Status xmlns="b70261a3-d2ae-41a9-bd58-de07cd266e4c">08_Final CE Complete</Status>
  </documentManagement>
</p:properties>
</file>

<file path=customXml/itemProps1.xml><?xml version="1.0" encoding="utf-8"?>
<ds:datastoreItem xmlns:ds="http://schemas.openxmlformats.org/officeDocument/2006/customXml" ds:itemID="{829CED49-F073-403F-91FC-89EC6B4FF9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F6160-03CD-4B5D-B03B-ADA3B2A03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261a3-d2ae-41a9-bd58-de07cd266e4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E162920-E461-451C-9121-FFF2C4EB056F}">
  <ds:schemaRefs>
    <ds:schemaRef ds:uri="http://schemas.microsoft.com/office/2006/metadata/properties"/>
    <ds:schemaRef ds:uri="b70261a3-d2ae-41a9-bd58-de07cd266e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Template 1.3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DeBVry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Barnes</dc:creator>
  <cp:lastModifiedBy>Akad Odisho</cp:lastModifiedBy>
  <cp:revision>2</cp:revision>
  <cp:lastPrinted>2009-09-29T19:05:00Z</cp:lastPrinted>
  <dcterms:created xsi:type="dcterms:W3CDTF">2017-02-04T22:43:00Z</dcterms:created>
  <dcterms:modified xsi:type="dcterms:W3CDTF">2017-02-04T22:43:00Z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0x010100F35BAB160AC5004392C5100FDB15040C</vt:lpwstr>
  </property>
  <property fmtid="{D5CDD505-2E9C-101B-9397-08002B2CF9AE}" pid="3" name="Status">
    <vt:lpwstr>ID-ready for course</vt:lpwstr>
  </property>
  <property fmtid="{D5CDD505-2E9C-101B-9397-08002B2CF9AE}" pid="4" name="Unit">
    <vt:lpwstr>Week 5</vt:lpwstr>
  </property>
  <property fmtid="{D5CDD505-2E9C-101B-9397-08002B2CF9AE}" pid="5" name="Content Item">
    <vt:lpwstr>iLab</vt:lpwstr>
  </property>
  <property fmtid="{D5CDD505-2E9C-101B-9397-08002B2CF9AE}" pid="6" name="Course">
    <vt:lpwstr>CIS170C</vt:lpwstr>
  </property>
</Properties>
</file>