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1978" w:rsidRDefault="00883EC6">
      <w:pPr>
        <w:pStyle w:val="Title"/>
      </w:pPr>
      <w:sdt>
        <w:sdtPr>
          <w:alias w:val="Title:"/>
          <w:tag w:val="Title:"/>
          <w:id w:val="726351117"/>
          <w:placeholder>
            <w:docPart w:val="F73E1C55DB4A456AB4315DC871C3596D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15:appearance w15:val="hidden"/>
          <w:text w:multiLine="1"/>
        </w:sdtPr>
        <w:sdtEndPr/>
        <w:sdtContent>
          <w:r w:rsidR="00841CAA">
            <w:t xml:space="preserve">Burn </w:t>
          </w:r>
          <w:r w:rsidR="009C1FAC">
            <w:t>by Degree</w:t>
          </w:r>
        </w:sdtContent>
      </w:sdt>
    </w:p>
    <w:p w:rsidR="00B823AA" w:rsidRDefault="00841CAA" w:rsidP="00B823AA">
      <w:pPr>
        <w:pStyle w:val="Title2"/>
      </w:pPr>
      <w:r>
        <w:t>Lindsey Barrett</w:t>
      </w:r>
    </w:p>
    <w:p w:rsidR="00E81978" w:rsidRDefault="00841CAA" w:rsidP="00B823AA">
      <w:pPr>
        <w:pStyle w:val="Title2"/>
      </w:pPr>
      <w:r>
        <w:t>Chamberlain University</w:t>
      </w:r>
    </w:p>
    <w:p w:rsidR="00841CAA" w:rsidRDefault="00841CAA" w:rsidP="00B823AA">
      <w:pPr>
        <w:pStyle w:val="Title2"/>
      </w:pPr>
      <w:r>
        <w:t>NR 103: Transition to Nursing</w:t>
      </w:r>
    </w:p>
    <w:p w:rsidR="00841CAA" w:rsidRDefault="00841CAA" w:rsidP="00B823AA">
      <w:pPr>
        <w:pStyle w:val="Title2"/>
      </w:pPr>
      <w:r>
        <w:t>May 28, 2017</w:t>
      </w:r>
    </w:p>
    <w:p w:rsidR="00E81978" w:rsidRDefault="00E81978">
      <w:pPr>
        <w:pStyle w:val="Title"/>
      </w:pPr>
    </w:p>
    <w:p w:rsidR="00E81978" w:rsidRDefault="00E81978" w:rsidP="00B823AA">
      <w:pPr>
        <w:pStyle w:val="Title2"/>
      </w:pPr>
    </w:p>
    <w:p w:rsidR="00E81978" w:rsidRDefault="003F572F">
      <w:pPr>
        <w:pStyle w:val="SectionTitle"/>
      </w:pPr>
      <w:r>
        <w:lastRenderedPageBreak/>
        <w:t>What is a burn?</w:t>
      </w:r>
    </w:p>
    <w:p w:rsidR="00E81978" w:rsidRDefault="003F572F" w:rsidP="009C1FAC">
      <w:pPr>
        <w:pStyle w:val="NoSpacing"/>
        <w:ind w:firstLine="720"/>
      </w:pPr>
      <w:r>
        <w:t>Burns dominate when it comes to thee common household injury. A burn involves the largest organ of the human body, the skin. When skin cells are kille</w:t>
      </w:r>
      <w:r w:rsidR="00777EE8">
        <w:t xml:space="preserve">d from an energy source like heat, </w:t>
      </w:r>
      <w:r>
        <w:t xml:space="preserve">chemical, kinetic, or electric, this is a burn. To determine the degree of the </w:t>
      </w:r>
      <w:r w:rsidR="009C1FAC">
        <w:t>burn, the size, depth, and location will be assessed.</w:t>
      </w:r>
    </w:p>
    <w:p w:rsidR="00E81978" w:rsidRDefault="005D3A03">
      <w:r>
        <w:t xml:space="preserve"> </w:t>
      </w:r>
    </w:p>
    <w:p w:rsidR="00E81978" w:rsidRDefault="00883EC6" w:rsidP="00A127CE">
      <w:pPr>
        <w:pStyle w:val="SectionTitle"/>
        <w:ind w:left="3600"/>
        <w:jc w:val="left"/>
      </w:pPr>
      <w:sdt>
        <w:sdtPr>
          <w:alias w:val="Section title:"/>
          <w:tag w:val="Section title:"/>
          <w:id w:val="984196707"/>
          <w:placeholder>
            <w:docPart w:val="B053EF6BFA2E4C049D853725113A33E5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15:appearance w15:val="hidden"/>
          <w:text w:multiLine="1"/>
        </w:sdtPr>
        <w:sdtEndPr/>
        <w:sdtContent>
          <w:r w:rsidR="009C1FAC">
            <w:t>Burn by Degree</w:t>
          </w:r>
        </w:sdtContent>
      </w:sdt>
    </w:p>
    <w:p w:rsidR="00E81978" w:rsidRDefault="009C1FAC">
      <w:r>
        <w:t xml:space="preserve">Burns are broken down into three main </w:t>
      </w:r>
      <w:r w:rsidR="00A127CE">
        <w:t>groups;</w:t>
      </w:r>
      <w:r w:rsidR="007C3A3D">
        <w:t xml:space="preserve"> First, second</w:t>
      </w:r>
      <w:r>
        <w:t>, and third degree.</w:t>
      </w:r>
      <w:r w:rsidR="00777EE8">
        <w:t xml:space="preserve"> The depth of the burn</w:t>
      </w:r>
      <w:r w:rsidR="007C3A3D">
        <w:t xml:space="preserve"> is typically determined by how many layers of skin has physically been penetrated. </w:t>
      </w:r>
      <w:r w:rsidR="00777EE8">
        <w:t xml:space="preserve"> </w:t>
      </w:r>
      <w:r w:rsidR="007C3A3D">
        <w:t>A burn will need to be re-assessed within the next 48-72 hours, as they</w:t>
      </w:r>
      <w:r w:rsidR="00A543B3">
        <w:t xml:space="preserve"> </w:t>
      </w:r>
      <w:r w:rsidR="007C3A3D">
        <w:t>will continue to progress in depth</w:t>
      </w:r>
      <w:r w:rsidR="002B3B01">
        <w:t xml:space="preserve"> (Warner, Coffee, &amp; </w:t>
      </w:r>
      <w:proofErr w:type="spellStart"/>
      <w:r w:rsidR="002B3B01">
        <w:t>Yowler</w:t>
      </w:r>
      <w:proofErr w:type="spellEnd"/>
      <w:r w:rsidR="002B3B01">
        <w:t>, 2014)</w:t>
      </w:r>
      <w:r w:rsidR="007C3A3D">
        <w:t>.</w:t>
      </w:r>
      <w:r w:rsidR="00A543B3">
        <w:t xml:space="preserve"> There is also a fourth degree, which includes all the symptom of a third degree burn but goes on to influence the tendons and bones. The purpose of this paper is to </w:t>
      </w:r>
      <w:r w:rsidR="00CC0496">
        <w:t>explain how to recognize the different degrees of burns and if a simple treatment is appropriate.</w:t>
      </w:r>
    </w:p>
    <w:p w:rsidR="00E81978" w:rsidRDefault="00CC0496">
      <w:pPr>
        <w:pStyle w:val="Heading1"/>
      </w:pPr>
      <w:r>
        <w:t>First Degree</w:t>
      </w:r>
    </w:p>
    <w:p w:rsidR="00E81978" w:rsidRDefault="00CC0496">
      <w:r>
        <w:t xml:space="preserve">A first-degree burn only impacts the epidermis. The epidermis is the outer-most layer of skin. This kind of burn is referred to as a </w:t>
      </w:r>
      <w:r w:rsidR="002B3B01">
        <w:t>“</w:t>
      </w:r>
      <w:r>
        <w:t>superficial burn</w:t>
      </w:r>
      <w:r w:rsidR="002B3B01">
        <w:t xml:space="preserve">”. The most common is known as a sunburn. Typical symptoms of a first-degree burn include pain, red skin, and minor inflammation. First degree burns do not usually need medical attention. The pain </w:t>
      </w:r>
      <w:r w:rsidR="00A950E9">
        <w:t xml:space="preserve">and redness </w:t>
      </w:r>
      <w:r w:rsidR="002B3B01">
        <w:t>will usually subside in 3-5 days</w:t>
      </w:r>
      <w:r w:rsidR="00A950E9">
        <w:t>. The healing process takes place when the dead skin cells shed and new skin grows in its place within 7-10 days. No scarring will occur.</w:t>
      </w:r>
    </w:p>
    <w:p w:rsidR="00E81978" w:rsidRPr="00C31D30" w:rsidRDefault="00406D15" w:rsidP="00A950E9">
      <w:pPr>
        <w:pStyle w:val="Heading2"/>
        <w:ind w:left="3600"/>
      </w:pPr>
      <w:r>
        <w:t xml:space="preserve">     </w:t>
      </w:r>
      <w:r w:rsidR="00A950E9">
        <w:t xml:space="preserve">Second Degree </w:t>
      </w:r>
      <w:r w:rsidR="005D3A03" w:rsidRPr="00D85B68">
        <w:rPr>
          <w:rStyle w:val="FootnoteReference"/>
        </w:rPr>
        <w:t>1</w:t>
      </w:r>
    </w:p>
    <w:p w:rsidR="00E81978" w:rsidRDefault="00A950E9">
      <w:pPr>
        <w:pStyle w:val="NoSpacing"/>
      </w:pPr>
      <w:r>
        <w:t>“A second-degree burn has gone through the epidermis and affects the dermis, which is the deeper layer of the skin” (Herndon, 2012,</w:t>
      </w:r>
      <w:r w:rsidR="00FF4167">
        <w:t xml:space="preserve"> para.7.) The symptoms can include pain, blisters, pink-red </w:t>
      </w:r>
      <w:r w:rsidR="00406D15">
        <w:t>skin, moist</w:t>
      </w:r>
      <w:r w:rsidR="00FF4167">
        <w:t xml:space="preserve">-dry skin depending on the depth of the burn. This type of burn may require medical attention, again, depending on the severity of the pain and depth of the burn. </w:t>
      </w:r>
      <w:r w:rsidR="00406D15">
        <w:t xml:space="preserve">The blisters may burst, this will give the burn a weepy appearance. These blisters will form scabs and usually heal nicely without scarring within 2-3 weeks. Treatment for second degree burns can consist of </w:t>
      </w:r>
      <w:r w:rsidR="00406D15">
        <w:lastRenderedPageBreak/>
        <w:t>over the counter oral pain relief</w:t>
      </w:r>
      <w:r w:rsidR="00BB2D1B">
        <w:t xml:space="preserve"> and anti</w:t>
      </w:r>
      <w:r w:rsidR="00406D15">
        <w:t xml:space="preserve">biotic ointment to apply to blistered area. It’s recommended to keep the burned areas open and clean. </w:t>
      </w:r>
    </w:p>
    <w:p w:rsidR="00355DCA" w:rsidRPr="00C31D30" w:rsidRDefault="00406D15" w:rsidP="00C31D30">
      <w:pPr>
        <w:pStyle w:val="Heading3"/>
      </w:pPr>
      <w:r>
        <w:t xml:space="preserve">                                                    Third degree </w:t>
      </w:r>
    </w:p>
    <w:p w:rsidR="00E81978" w:rsidRPr="003F7E2F" w:rsidRDefault="00406D15" w:rsidP="003F7E2F">
      <w:pPr>
        <w:rPr>
          <w:rFonts w:ascii="Times New Roman" w:hAnsi="Times New Roman" w:cs="Times New Roman"/>
          <w:b/>
          <w:bCs/>
        </w:rPr>
      </w:pPr>
      <w:r>
        <w:t>A third-degree burn goes through all layers of the skin and requires medic</w:t>
      </w:r>
      <w:r w:rsidR="00BB2D1B">
        <w:t>al attention immediately. These</w:t>
      </w:r>
      <w:r>
        <w:t xml:space="preserve"> burns are painless because the skin nerves hav</w:t>
      </w:r>
      <w:r w:rsidR="00BB2D1B">
        <w:t xml:space="preserve">e been destroyed. The </w:t>
      </w:r>
      <w:r w:rsidR="00BB2D1B" w:rsidRPr="00BB2D1B">
        <w:rPr>
          <w:rFonts w:ascii="Times New Roman" w:hAnsi="Times New Roman" w:cs="Times New Roman"/>
        </w:rPr>
        <w:t>appearance</w:t>
      </w:r>
      <w:r w:rsidRPr="00BB2D1B">
        <w:rPr>
          <w:rFonts w:ascii="Times New Roman" w:hAnsi="Times New Roman" w:cs="Times New Roman"/>
        </w:rPr>
        <w:t xml:space="preserve"> of a third-degree burn </w:t>
      </w:r>
      <w:r w:rsidR="00BB2D1B" w:rsidRPr="00BB2D1B">
        <w:rPr>
          <w:rFonts w:ascii="Times New Roman" w:hAnsi="Times New Roman" w:cs="Times New Roman"/>
        </w:rPr>
        <w:t>can include a waxy-white color or a charred brown, leathery in</w:t>
      </w:r>
      <w:r w:rsidR="00BB2D1B">
        <w:t xml:space="preserve"> texture, blisters that do not develop. These burns require surgery and skin grafting as the primary treatment.</w:t>
      </w:r>
      <w:r w:rsidR="003F7E2F">
        <w:t xml:space="preserve"> Compared to first and second-degree burns, this one tops the charts for complications. Due to the severity of the burn, the risk or shock, blood loss and infection are higher.</w:t>
      </w:r>
    </w:p>
    <w:p w:rsidR="00355DCA" w:rsidRPr="00C31D30" w:rsidRDefault="003F7E2F" w:rsidP="003F7E2F">
      <w:pPr>
        <w:pStyle w:val="Heading5"/>
        <w:ind w:left="2880"/>
      </w:pPr>
      <w:r>
        <w:rPr>
          <w:b/>
          <w:i w:val="0"/>
        </w:rPr>
        <w:t>Conclusion</w:t>
      </w:r>
      <w:r w:rsidR="00355DCA" w:rsidRPr="00C31D30">
        <w:t>.</w:t>
      </w:r>
    </w:p>
    <w:p w:rsidR="00E81978" w:rsidRDefault="003A0D1B">
      <w:r>
        <w:t>G</w:t>
      </w:r>
      <w:r w:rsidR="003F7E2F">
        <w:t>etting a prompt and adequ</w:t>
      </w:r>
      <w:r>
        <w:t xml:space="preserve">ate assessment </w:t>
      </w:r>
      <w:r w:rsidR="003F7E2F">
        <w:t>could dramatically determine your healing process as a burn patient.</w:t>
      </w:r>
      <w:r>
        <w:t xml:space="preserve"> Having the knowledge and being prepared with some simple tools at home could help when an unexpected, but common household burn injury occurs. Taking a few precautions could help prevent the typical firs</w:t>
      </w:r>
      <w:r w:rsidR="00A86207">
        <w:t>t and second-</w:t>
      </w:r>
      <w:r>
        <w:t xml:space="preserve">degree burns. </w:t>
      </w:r>
    </w:p>
    <w:sdt>
      <w:sdtPr>
        <w:rPr>
          <w:rFonts w:asciiTheme="minorHAnsi" w:eastAsiaTheme="minorEastAsia" w:hAnsiTheme="minorHAnsi" w:cstheme="minorBidi"/>
        </w:rPr>
        <w:id w:val="62297111"/>
        <w:docPartObj>
          <w:docPartGallery w:val="Bibliographies"/>
          <w:docPartUnique/>
        </w:docPartObj>
      </w:sdtPr>
      <w:sdtEndPr/>
      <w:sdtContent>
        <w:p w:rsidR="00E81978" w:rsidRDefault="005D3A03">
          <w:pPr>
            <w:pStyle w:val="SectionTitle"/>
          </w:pPr>
          <w:r>
            <w:t>References</w:t>
          </w:r>
        </w:p>
        <w:p w:rsidR="003A0D1B" w:rsidRDefault="00C31D30" w:rsidP="00FA0E31">
          <w:pPr>
            <w:pStyle w:val="Bibliography"/>
            <w:rPr>
              <w:noProof/>
            </w:rPr>
          </w:pPr>
          <w:r>
            <w:fldChar w:fldCharType="begin"/>
          </w:r>
          <w:r>
            <w:instrText xml:space="preserve"> BIBLIOGRAPHY </w:instrText>
          </w:r>
          <w:r>
            <w:fldChar w:fldCharType="separate"/>
          </w:r>
          <w:r w:rsidR="003A0D1B" w:rsidRPr="003A0D1B">
            <w:rPr>
              <w:rFonts w:ascii="ProximaNova" w:hAnsi="ProximaNova" w:cs="Arial"/>
              <w:color w:val="231F20"/>
              <w:sz w:val="27"/>
              <w:szCs w:val="27"/>
              <w:lang w:val="en"/>
            </w:rPr>
            <w:t xml:space="preserve"> </w:t>
          </w:r>
          <w:r w:rsidR="003A0D1B">
            <w:rPr>
              <w:rFonts w:ascii="ProximaNova" w:hAnsi="ProximaNova" w:cs="Arial"/>
              <w:color w:val="231F20"/>
              <w:sz w:val="27"/>
              <w:szCs w:val="27"/>
              <w:lang w:val="en"/>
            </w:rPr>
            <w:t xml:space="preserve">Morgan, E. D., Bledsoe, S. C., &amp; Barker, J. (2000). Ambulatory managements of burns. </w:t>
          </w:r>
          <w:r w:rsidR="003A0D1B">
            <w:rPr>
              <w:rStyle w:val="Emphasis"/>
              <w:rFonts w:ascii="ProximaNova" w:hAnsi="ProximaNova" w:cs="Arial"/>
              <w:color w:val="231F20"/>
              <w:sz w:val="27"/>
              <w:szCs w:val="27"/>
              <w:lang w:val="en"/>
            </w:rPr>
            <w:t>American Family Physician, 62</w:t>
          </w:r>
          <w:r w:rsidR="003A0D1B">
            <w:rPr>
              <w:rFonts w:ascii="ProximaNova" w:hAnsi="ProximaNova" w:cs="Arial"/>
              <w:color w:val="231F20"/>
              <w:sz w:val="27"/>
              <w:szCs w:val="27"/>
              <w:lang w:val="en"/>
            </w:rPr>
            <w:t>(9), 2015-2026.</w:t>
          </w:r>
        </w:p>
        <w:p w:rsidR="00FA0E31" w:rsidRDefault="00C31D30" w:rsidP="003A0D1B">
          <w:pPr>
            <w:pStyle w:val="Bibliography"/>
            <w:rPr>
              <w:bCs/>
              <w:noProof/>
            </w:rPr>
          </w:pPr>
          <w:r>
            <w:rPr>
              <w:b/>
              <w:bCs/>
              <w:noProof/>
            </w:rPr>
            <w:fldChar w:fldCharType="end"/>
          </w:r>
          <w:r w:rsidR="00FA0E31">
            <w:rPr>
              <w:b/>
              <w:bCs/>
              <w:noProof/>
            </w:rPr>
            <w:t xml:space="preserve"> </w:t>
          </w:r>
          <w:r w:rsidR="00FA0E31">
            <w:rPr>
              <w:bCs/>
              <w:noProof/>
            </w:rPr>
            <w:t xml:space="preserve">Sheridan, R. (2012) </w:t>
          </w:r>
          <w:r w:rsidR="00FA0E31" w:rsidRPr="00FA0E31">
            <w:rPr>
              <w:bCs/>
              <w:i/>
              <w:noProof/>
            </w:rPr>
            <w:t>Burns:</w:t>
          </w:r>
          <w:r w:rsidR="00FA0E31">
            <w:rPr>
              <w:bCs/>
              <w:noProof/>
            </w:rPr>
            <w:t xml:space="preserve"> </w:t>
          </w:r>
          <w:r w:rsidR="00FA0E31" w:rsidRPr="00FA0E31">
            <w:rPr>
              <w:bCs/>
              <w:i/>
              <w:noProof/>
            </w:rPr>
            <w:t>A practical approach to immediate treatment and long-term care</w:t>
          </w:r>
          <w:r w:rsidR="00FA0E31">
            <w:rPr>
              <w:bCs/>
              <w:noProof/>
            </w:rPr>
            <w:t>. London: Manson Publishing.</w:t>
          </w:r>
        </w:p>
        <w:p w:rsidR="00FA0E31" w:rsidRDefault="00FA0E31" w:rsidP="00FA0E31">
          <w:pPr>
            <w:ind w:firstLine="0"/>
          </w:pPr>
          <w:r>
            <w:t xml:space="preserve">Warner, P., Coffee, T., &amp; </w:t>
          </w:r>
          <w:proofErr w:type="spellStart"/>
          <w:r>
            <w:t>Yowler</w:t>
          </w:r>
          <w:proofErr w:type="spellEnd"/>
          <w:r>
            <w:t>, C. (2014).</w:t>
          </w:r>
        </w:p>
        <w:p w:rsidR="00E81978" w:rsidRPr="00FA0E31" w:rsidRDefault="00FA0E31" w:rsidP="00FA0E31">
          <w:r>
            <w:t xml:space="preserve"> Outpatient burn management</w:t>
          </w:r>
          <w:r w:rsidRPr="005F4240">
            <w:rPr>
              <w:i/>
            </w:rPr>
            <w:t>. Surgical Clinics of North America</w:t>
          </w:r>
          <w:r>
            <w:t>, 94(4), 879-892.</w:t>
          </w:r>
        </w:p>
      </w:sdtContent>
    </w:sdt>
    <w:p w:rsidR="00E81978" w:rsidRDefault="00E81978">
      <w:pPr>
        <w:pStyle w:val="SectionTitle"/>
      </w:pPr>
    </w:p>
    <w:p w:rsidR="00E81978" w:rsidRDefault="00E81978" w:rsidP="00EE1A33">
      <w:bookmarkStart w:id="0" w:name="_GoBack"/>
      <w:bookmarkEnd w:id="0"/>
    </w:p>
    <w:p w:rsidR="00E81978" w:rsidRPr="00C0601E" w:rsidRDefault="00E81978" w:rsidP="00C0601E">
      <w:pPr>
        <w:pStyle w:val="NoSpacing"/>
        <w:rPr>
          <w:rStyle w:val="Emphasis"/>
          <w:i w:val="0"/>
          <w:iCs w:val="0"/>
        </w:rPr>
      </w:pPr>
    </w:p>
    <w:p w:rsidR="00E81978" w:rsidRDefault="00E81978">
      <w:pPr>
        <w:pStyle w:val="SectionTitle"/>
      </w:pPr>
    </w:p>
    <w:p w:rsidR="00E81978" w:rsidRDefault="005D3A03">
      <w:pPr>
        <w:pStyle w:val="NoSpacing"/>
      </w:pPr>
      <w:r>
        <w:rPr>
          <w:noProof/>
          <w:lang w:eastAsia="en-US"/>
        </w:rPr>
        <w:drawing>
          <wp:inline distT="0" distB="0" distL="0" distR="0">
            <wp:extent cx="5943600" cy="3200400"/>
            <wp:effectExtent l="0" t="0" r="0" b="0"/>
            <wp:docPr id="2" name="Chart 2" descr="Clustered column chart showing the values of 3 series for 4 categories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E81978" w:rsidRDefault="005D3A03">
      <w:pPr>
        <w:pStyle w:val="TableFigure"/>
      </w:pPr>
      <w:r>
        <w:rPr>
          <w:rStyle w:val="Emphasis"/>
        </w:rPr>
        <w:t>Figure 1</w:t>
      </w:r>
      <w:r>
        <w:t xml:space="preserve">. </w:t>
      </w:r>
      <w:sdt>
        <w:sdtPr>
          <w:alias w:val="Figure 1 text:"/>
          <w:tag w:val="Figure 1 text:"/>
          <w:id w:val="1420302148"/>
          <w:placeholder>
            <w:docPart w:val="957EC435139742709C43A1FDCFE9BB39"/>
          </w:placeholder>
          <w:temporary/>
          <w:showingPlcHdr/>
          <w15:appearance w15:val="hidden"/>
          <w:text/>
        </w:sdtPr>
        <w:sdtEndPr/>
        <w:sdtContent>
          <w:r>
            <w:t>[Include all figures in their own section, following references (and footnotes and tables, if applicable).  Include a numbered caption for each figure.  Use the Table/Figure style for easy spacing between figure and caption.]</w:t>
          </w:r>
        </w:sdtContent>
      </w:sdt>
    </w:p>
    <w:p w:rsidR="00E81978" w:rsidRDefault="005D3A03">
      <w:pPr>
        <w:pStyle w:val="TableFigure"/>
      </w:pPr>
      <w:r>
        <w:t xml:space="preserve">For more information about all elements of APA formatting, please consult the </w:t>
      </w:r>
      <w:r>
        <w:rPr>
          <w:rStyle w:val="Emphasis"/>
        </w:rPr>
        <w:t>APA Style Manual, 6th Edition</w:t>
      </w:r>
      <w:r>
        <w:t>.</w:t>
      </w:r>
    </w:p>
    <w:sectPr w:rsidR="00E81978">
      <w:headerReference w:type="first" r:id="rId10"/>
      <w:footnotePr>
        <w:pos w:val="beneathText"/>
      </w:footnotePr>
      <w:pgSz w:w="12240" w:h="15840"/>
      <w:pgMar w:top="1440" w:right="1440" w:bottom="1440" w:left="1440" w:header="720" w:footer="720" w:gutter="0"/>
      <w:cols w:space="720"/>
      <w:titlePg/>
      <w:docGrid w:linePitch="360"/>
      <w15:footnoteColumns w:val="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3EC6" w:rsidRDefault="00883EC6">
      <w:pPr>
        <w:spacing w:line="240" w:lineRule="auto"/>
      </w:pPr>
      <w:r>
        <w:separator/>
      </w:r>
    </w:p>
    <w:p w:rsidR="00883EC6" w:rsidRDefault="00883EC6"/>
  </w:endnote>
  <w:endnote w:type="continuationSeparator" w:id="0">
    <w:p w:rsidR="00883EC6" w:rsidRDefault="00883EC6">
      <w:pPr>
        <w:spacing w:line="240" w:lineRule="auto"/>
      </w:pPr>
      <w:r>
        <w:continuationSeparator/>
      </w:r>
    </w:p>
    <w:p w:rsidR="00883EC6" w:rsidRDefault="00883EC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ProximaNova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3EC6" w:rsidRDefault="00883EC6">
      <w:pPr>
        <w:spacing w:line="240" w:lineRule="auto"/>
      </w:pPr>
      <w:r>
        <w:separator/>
      </w:r>
    </w:p>
    <w:p w:rsidR="00883EC6" w:rsidRDefault="00883EC6"/>
  </w:footnote>
  <w:footnote w:type="continuationSeparator" w:id="0">
    <w:p w:rsidR="00883EC6" w:rsidRDefault="00883EC6">
      <w:pPr>
        <w:spacing w:line="240" w:lineRule="auto"/>
      </w:pPr>
      <w:r>
        <w:continuationSeparator/>
      </w:r>
    </w:p>
    <w:p w:rsidR="00883EC6" w:rsidRDefault="00883EC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978" w:rsidRDefault="005D3A03">
    <w:pPr>
      <w:pStyle w:val="Header"/>
      <w:rPr>
        <w:rStyle w:val="Strong"/>
      </w:rPr>
    </w:pPr>
    <w:r>
      <w:t xml:space="preserve">Running head: </w:t>
    </w:r>
    <w:sdt>
      <w:sdtPr>
        <w:rPr>
          <w:rStyle w:val="Strong"/>
        </w:rPr>
        <w:alias w:val="Running head"/>
        <w:tag w:val=""/>
        <w:id w:val="-696842620"/>
        <w:placeholder>
          <w:docPart w:val="957EC435139742709C43A1FDCFE9BB39"/>
        </w:placeholder>
        <w:dataBinding w:prefixMappings="xmlns:ns0='http://schemas.microsoft.com/office/2006/coverPageProps' " w:xpath="/ns0:CoverPageProperties[1]/ns0:Abstract[1]" w:storeItemID="{55AF091B-3C7A-41E3-B477-F2FDAA23CFDA}"/>
        <w15:appearance w15:val="hidden"/>
        <w:text/>
      </w:sdtPr>
      <w:sdtEndPr>
        <w:rPr>
          <w:rStyle w:val="DefaultParagraphFont"/>
          <w:caps w:val="0"/>
        </w:rPr>
      </w:sdtEndPr>
      <w:sdtContent>
        <w:r w:rsidR="00A86207">
          <w:rPr>
            <w:rStyle w:val="Strong"/>
          </w:rPr>
          <w:t>Burn By DeGREE</w:t>
        </w:r>
      </w:sdtContent>
    </w:sdt>
    <w:r>
      <w:rPr>
        <w:rStyle w:val="Strong"/>
      </w:rPr>
      <w:ptab w:relativeTo="margin" w:alignment="right" w:leader="none"/>
    </w:r>
    <w:r>
      <w:rPr>
        <w:rStyle w:val="Strong"/>
      </w:rPr>
      <w:fldChar w:fldCharType="begin"/>
    </w:r>
    <w:r>
      <w:rPr>
        <w:rStyle w:val="Strong"/>
      </w:rPr>
      <w:instrText xml:space="preserve"> PAGE   \* MERGEFORMAT </w:instrText>
    </w:r>
    <w:r>
      <w:rPr>
        <w:rStyle w:val="Strong"/>
      </w:rPr>
      <w:fldChar w:fldCharType="separate"/>
    </w:r>
    <w:r w:rsidR="00EE1A33">
      <w:rPr>
        <w:rStyle w:val="Strong"/>
        <w:noProof/>
      </w:rPr>
      <w:t>1</w:t>
    </w:r>
    <w:r>
      <w:rPr>
        <w:rStyle w:val="Strong"/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ED08D9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D5203E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2DC96E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4D2CA3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7BCEBA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D386FF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3A80F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AB0806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6E00290"/>
    <w:lvl w:ilvl="0">
      <w:start w:val="1"/>
      <w:numFmt w:val="decimal"/>
      <w:pStyle w:val="ListNumb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D6FC344C"/>
    <w:lvl w:ilvl="0">
      <w:start w:val="1"/>
      <w:numFmt w:val="bullet"/>
      <w:pStyle w:val="List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0" w15:restartNumberingAfterBreak="0">
    <w:nsid w:val="4A5A1099"/>
    <w:multiLevelType w:val="multilevel"/>
    <w:tmpl w:val="4268E1E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54B27D0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6D702056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7273740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  <w:lvlOverride w:ilvl="0">
      <w:startOverride w:val="1"/>
    </w:lvlOverride>
  </w:num>
  <w:num w:numId="12">
    <w:abstractNumId w:val="13"/>
  </w:num>
  <w:num w:numId="13">
    <w:abstractNumId w:val="11"/>
  </w:num>
  <w:num w:numId="14">
    <w:abstractNumId w:val="1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554"/>
    <w:rsid w:val="00007554"/>
    <w:rsid w:val="000C1A28"/>
    <w:rsid w:val="000D3F41"/>
    <w:rsid w:val="002B3B01"/>
    <w:rsid w:val="00355DCA"/>
    <w:rsid w:val="003A0D1B"/>
    <w:rsid w:val="003F572F"/>
    <w:rsid w:val="003F7E2F"/>
    <w:rsid w:val="00406D15"/>
    <w:rsid w:val="00551A02"/>
    <w:rsid w:val="005534FA"/>
    <w:rsid w:val="005D3A03"/>
    <w:rsid w:val="005F4240"/>
    <w:rsid w:val="00652C65"/>
    <w:rsid w:val="00674ECC"/>
    <w:rsid w:val="00777EE8"/>
    <w:rsid w:val="007C3A3D"/>
    <w:rsid w:val="008002C0"/>
    <w:rsid w:val="00841CAA"/>
    <w:rsid w:val="00883EC6"/>
    <w:rsid w:val="008C5323"/>
    <w:rsid w:val="009A6A3B"/>
    <w:rsid w:val="009C1FAC"/>
    <w:rsid w:val="00A127CE"/>
    <w:rsid w:val="00A543B3"/>
    <w:rsid w:val="00A86207"/>
    <w:rsid w:val="00A950E9"/>
    <w:rsid w:val="00B823AA"/>
    <w:rsid w:val="00BA45DB"/>
    <w:rsid w:val="00BB2D1B"/>
    <w:rsid w:val="00BF4184"/>
    <w:rsid w:val="00C0601E"/>
    <w:rsid w:val="00C31D30"/>
    <w:rsid w:val="00CC0496"/>
    <w:rsid w:val="00CD6E39"/>
    <w:rsid w:val="00CF6E91"/>
    <w:rsid w:val="00D85B68"/>
    <w:rsid w:val="00E6004D"/>
    <w:rsid w:val="00E81978"/>
    <w:rsid w:val="00EE1A33"/>
    <w:rsid w:val="00F23804"/>
    <w:rsid w:val="00F379B7"/>
    <w:rsid w:val="00F525FA"/>
    <w:rsid w:val="00FA0E31"/>
    <w:rsid w:val="00FF2002"/>
    <w:rsid w:val="00FF4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DD879C"/>
  <w15:chartTrackingRefBased/>
  <w15:docId w15:val="{D3006071-241C-4FC0-83E4-D55623B4E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8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D3F41"/>
    <w:rPr>
      <w:kern w:val="24"/>
    </w:rPr>
  </w:style>
  <w:style w:type="paragraph" w:styleId="Heading1">
    <w:name w:val="heading 1"/>
    <w:basedOn w:val="Normal"/>
    <w:next w:val="Normal"/>
    <w:link w:val="Heading1Char"/>
    <w:uiPriority w:val="4"/>
    <w:qFormat/>
    <w:rsid w:val="009A6A3B"/>
    <w:pPr>
      <w:keepNext/>
      <w:keepLines/>
      <w:ind w:firstLine="0"/>
      <w:jc w:val="center"/>
      <w:outlineLvl w:val="0"/>
    </w:pPr>
    <w:rPr>
      <w:rFonts w:asciiTheme="majorHAnsi" w:eastAsiaTheme="majorEastAsia" w:hAnsiTheme="majorHAnsi" w:cstheme="majorBidi"/>
      <w:b/>
      <w:bCs/>
    </w:rPr>
  </w:style>
  <w:style w:type="paragraph" w:styleId="Heading2">
    <w:name w:val="heading 2"/>
    <w:basedOn w:val="Normal"/>
    <w:next w:val="Normal"/>
    <w:link w:val="Heading2Char"/>
    <w:uiPriority w:val="4"/>
    <w:unhideWhenUsed/>
    <w:qFormat/>
    <w:rsid w:val="009A6A3B"/>
    <w:pPr>
      <w:keepNext/>
      <w:keepLines/>
      <w:ind w:firstLine="0"/>
      <w:outlineLvl w:val="1"/>
    </w:pPr>
    <w:rPr>
      <w:rFonts w:asciiTheme="majorHAnsi" w:eastAsiaTheme="majorEastAsia" w:hAnsiTheme="majorHAnsi" w:cstheme="majorBidi"/>
      <w:b/>
      <w:bCs/>
    </w:rPr>
  </w:style>
  <w:style w:type="paragraph" w:styleId="Heading3">
    <w:name w:val="heading 3"/>
    <w:basedOn w:val="Normal"/>
    <w:next w:val="Normal"/>
    <w:link w:val="Heading3Char"/>
    <w:uiPriority w:val="4"/>
    <w:unhideWhenUsed/>
    <w:qFormat/>
    <w:rsid w:val="00C31D30"/>
    <w:pPr>
      <w:keepNext/>
      <w:keepLines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4"/>
    <w:unhideWhenUsed/>
    <w:qFormat/>
    <w:rsid w:val="00C31D30"/>
    <w:pPr>
      <w:keepNext/>
      <w:keepLines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4"/>
    <w:unhideWhenUsed/>
    <w:qFormat/>
    <w:rsid w:val="00C31D30"/>
    <w:pPr>
      <w:keepNext/>
      <w:keepLines/>
      <w:outlineLvl w:val="4"/>
    </w:pPr>
    <w:rPr>
      <w:rFonts w:asciiTheme="majorHAnsi" w:eastAsiaTheme="majorEastAsia" w:hAnsiTheme="majorHAnsi" w:cstheme="majorBidi"/>
      <w:i/>
      <w:iCs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9A6A3B"/>
    <w:pPr>
      <w:keepNext/>
      <w:keepLines/>
      <w:spacing w:before="40"/>
      <w:ind w:firstLine="0"/>
      <w:outlineLvl w:val="5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9A6A3B"/>
    <w:pPr>
      <w:keepNext/>
      <w:keepLines/>
      <w:spacing w:before="40"/>
      <w:ind w:firstLine="0"/>
      <w:outlineLvl w:val="6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9A6A3B"/>
    <w:pPr>
      <w:keepNext/>
      <w:keepLines/>
      <w:spacing w:before="40"/>
      <w:ind w:firstLine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9A6A3B"/>
    <w:pPr>
      <w:keepNext/>
      <w:keepLines/>
      <w:spacing w:before="40"/>
      <w:ind w:firstLine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Title">
    <w:name w:val="Section Title"/>
    <w:basedOn w:val="Normal"/>
    <w:uiPriority w:val="2"/>
    <w:qFormat/>
    <w:pPr>
      <w:pageBreakBefore/>
      <w:ind w:firstLine="0"/>
      <w:jc w:val="center"/>
      <w:outlineLvl w:val="0"/>
    </w:pPr>
    <w:rPr>
      <w:rFonts w:asciiTheme="majorHAnsi" w:eastAsiaTheme="majorEastAsia" w:hAnsiTheme="majorHAnsi" w:cstheme="majorBidi"/>
    </w:rPr>
  </w:style>
  <w:style w:type="paragraph" w:styleId="Header">
    <w:name w:val="header"/>
    <w:basedOn w:val="Normal"/>
    <w:link w:val="HeaderChar"/>
    <w:uiPriority w:val="99"/>
    <w:unhideWhenUsed/>
    <w:qFormat/>
    <w:pPr>
      <w:spacing w:line="240" w:lineRule="auto"/>
      <w:ind w:firstLine="0"/>
    </w:pPr>
  </w:style>
  <w:style w:type="character" w:customStyle="1" w:styleId="HeaderChar">
    <w:name w:val="Header Char"/>
    <w:basedOn w:val="DefaultParagraphFont"/>
    <w:link w:val="Header"/>
    <w:uiPriority w:val="99"/>
    <w:rPr>
      <w:kern w:val="24"/>
    </w:rPr>
  </w:style>
  <w:style w:type="character" w:styleId="Strong">
    <w:name w:val="Strong"/>
    <w:basedOn w:val="DefaultParagraphFont"/>
    <w:uiPriority w:val="22"/>
    <w:unhideWhenUsed/>
    <w:qFormat/>
    <w:rPr>
      <w:b w:val="0"/>
      <w:bCs w:val="0"/>
      <w:caps/>
      <w:smallCaps w:val="0"/>
    </w:rPr>
  </w:style>
  <w:style w:type="character" w:styleId="PlaceholderText">
    <w:name w:val="Placeholder Text"/>
    <w:basedOn w:val="DefaultParagraphFont"/>
    <w:uiPriority w:val="99"/>
    <w:semiHidden/>
    <w:rsid w:val="005D3A03"/>
    <w:rPr>
      <w:color w:val="404040" w:themeColor="text1" w:themeTint="BF"/>
    </w:rPr>
  </w:style>
  <w:style w:type="paragraph" w:styleId="NoSpacing">
    <w:name w:val="No Spacing"/>
    <w:aliases w:val="No Indent"/>
    <w:uiPriority w:val="3"/>
    <w:qFormat/>
    <w:pPr>
      <w:ind w:firstLine="0"/>
    </w:pPr>
  </w:style>
  <w:style w:type="character" w:customStyle="1" w:styleId="Heading1Char">
    <w:name w:val="Heading 1 Char"/>
    <w:basedOn w:val="DefaultParagraphFont"/>
    <w:link w:val="Heading1"/>
    <w:uiPriority w:val="4"/>
    <w:rPr>
      <w:rFonts w:asciiTheme="majorHAnsi" w:eastAsiaTheme="majorEastAsia" w:hAnsiTheme="majorHAnsi" w:cstheme="majorBidi"/>
      <w:b/>
      <w:bCs/>
      <w:kern w:val="24"/>
    </w:rPr>
  </w:style>
  <w:style w:type="character" w:customStyle="1" w:styleId="Heading2Char">
    <w:name w:val="Heading 2 Char"/>
    <w:basedOn w:val="DefaultParagraphFont"/>
    <w:link w:val="Heading2"/>
    <w:uiPriority w:val="4"/>
    <w:rPr>
      <w:rFonts w:asciiTheme="majorHAnsi" w:eastAsiaTheme="majorEastAsia" w:hAnsiTheme="majorHAnsi" w:cstheme="majorBidi"/>
      <w:b/>
      <w:bCs/>
      <w:kern w:val="24"/>
    </w:rPr>
  </w:style>
  <w:style w:type="paragraph" w:styleId="Title">
    <w:name w:val="Title"/>
    <w:basedOn w:val="Normal"/>
    <w:link w:val="TitleChar"/>
    <w:qFormat/>
    <w:pPr>
      <w:spacing w:before="2400"/>
      <w:ind w:firstLine="0"/>
      <w:contextualSpacing/>
      <w:jc w:val="center"/>
    </w:pPr>
    <w:rPr>
      <w:rFonts w:asciiTheme="majorHAnsi" w:eastAsiaTheme="majorEastAsia" w:hAnsiTheme="majorHAnsi" w:cstheme="majorBidi"/>
    </w:rPr>
  </w:style>
  <w:style w:type="character" w:customStyle="1" w:styleId="TitleChar">
    <w:name w:val="Title Char"/>
    <w:basedOn w:val="DefaultParagraphFont"/>
    <w:link w:val="Title"/>
    <w:rsid w:val="008C5323"/>
    <w:rPr>
      <w:rFonts w:asciiTheme="majorHAnsi" w:eastAsiaTheme="majorEastAsia" w:hAnsiTheme="majorHAnsi" w:cstheme="majorBidi"/>
      <w:kern w:val="24"/>
    </w:rPr>
  </w:style>
  <w:style w:type="character" w:styleId="Emphasis">
    <w:name w:val="Emphasis"/>
    <w:basedOn w:val="DefaultParagraphFont"/>
    <w:uiPriority w:val="20"/>
    <w:unhideWhenUsed/>
    <w:qFormat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4"/>
    <w:rsid w:val="00C31D30"/>
    <w:rPr>
      <w:rFonts w:asciiTheme="majorHAnsi" w:eastAsiaTheme="majorEastAsia" w:hAnsiTheme="majorHAnsi" w:cstheme="majorBidi"/>
      <w:b/>
      <w:bCs/>
      <w:kern w:val="24"/>
    </w:rPr>
  </w:style>
  <w:style w:type="character" w:customStyle="1" w:styleId="Heading4Char">
    <w:name w:val="Heading 4 Char"/>
    <w:basedOn w:val="DefaultParagraphFont"/>
    <w:link w:val="Heading4"/>
    <w:uiPriority w:val="4"/>
    <w:rsid w:val="00C31D30"/>
    <w:rPr>
      <w:rFonts w:asciiTheme="majorHAnsi" w:eastAsiaTheme="majorEastAsia" w:hAnsiTheme="majorHAnsi" w:cstheme="majorBidi"/>
      <w:b/>
      <w:bCs/>
      <w:i/>
      <w:iCs/>
      <w:kern w:val="24"/>
    </w:rPr>
  </w:style>
  <w:style w:type="character" w:customStyle="1" w:styleId="Heading5Char">
    <w:name w:val="Heading 5 Char"/>
    <w:basedOn w:val="DefaultParagraphFont"/>
    <w:link w:val="Heading5"/>
    <w:uiPriority w:val="4"/>
    <w:rsid w:val="00C31D30"/>
    <w:rPr>
      <w:rFonts w:asciiTheme="majorHAnsi" w:eastAsiaTheme="majorEastAsia" w:hAnsiTheme="majorHAnsi" w:cstheme="majorBidi"/>
      <w:i/>
      <w:iCs/>
      <w:kern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2002"/>
    <w:pPr>
      <w:spacing w:line="240" w:lineRule="auto"/>
      <w:ind w:firstLine="0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002"/>
    <w:rPr>
      <w:rFonts w:ascii="Segoe UI" w:hAnsi="Segoe UI" w:cs="Segoe UI"/>
      <w:kern w:val="24"/>
      <w:sz w:val="22"/>
      <w:szCs w:val="18"/>
    </w:rPr>
  </w:style>
  <w:style w:type="paragraph" w:styleId="Bibliography">
    <w:name w:val="Bibliography"/>
    <w:basedOn w:val="Normal"/>
    <w:next w:val="Normal"/>
    <w:uiPriority w:val="37"/>
    <w:unhideWhenUsed/>
    <w:qFormat/>
    <w:pPr>
      <w:ind w:left="720" w:hanging="720"/>
    </w:pPr>
  </w:style>
  <w:style w:type="paragraph" w:styleId="BlockText">
    <w:name w:val="Block Text"/>
    <w:basedOn w:val="Normal"/>
    <w:uiPriority w:val="99"/>
    <w:semiHidden/>
    <w:unhideWhenUsed/>
    <w:rsid w:val="009A6A3B"/>
    <w:pPr>
      <w:pBdr>
        <w:top w:val="single" w:sz="2" w:space="10" w:color="595959" w:themeColor="text1" w:themeTint="A6" w:shadow="1"/>
        <w:left w:val="single" w:sz="2" w:space="10" w:color="595959" w:themeColor="text1" w:themeTint="A6" w:shadow="1"/>
        <w:bottom w:val="single" w:sz="2" w:space="10" w:color="595959" w:themeColor="text1" w:themeTint="A6" w:shadow="1"/>
        <w:right w:val="single" w:sz="2" w:space="10" w:color="595959" w:themeColor="text1" w:themeTint="A6" w:shadow="1"/>
      </w:pBdr>
      <w:ind w:left="1152" w:right="1152" w:firstLine="0"/>
    </w:pPr>
    <w:rPr>
      <w:i/>
      <w:iCs/>
      <w:color w:val="595959" w:themeColor="text1" w:themeTint="A6"/>
    </w:rPr>
  </w:style>
  <w:style w:type="paragraph" w:styleId="BodyText">
    <w:name w:val="Body Text"/>
    <w:basedOn w:val="Normal"/>
    <w:link w:val="BodyTextChar"/>
    <w:uiPriority w:val="99"/>
    <w:semiHidden/>
    <w:unhideWhenUsed/>
    <w:pPr>
      <w:spacing w:after="120"/>
      <w:ind w:firstLine="0"/>
    </w:pPr>
  </w:style>
  <w:style w:type="character" w:customStyle="1" w:styleId="BodyTextChar">
    <w:name w:val="Body Text Char"/>
    <w:basedOn w:val="DefaultParagraphFont"/>
    <w:link w:val="BodyText"/>
    <w:uiPriority w:val="99"/>
    <w:semiHidden/>
    <w:rPr>
      <w:kern w:val="24"/>
    </w:rPr>
  </w:style>
  <w:style w:type="paragraph" w:styleId="BodyText2">
    <w:name w:val="Body Text 2"/>
    <w:basedOn w:val="Normal"/>
    <w:link w:val="BodyText2Char"/>
    <w:uiPriority w:val="99"/>
    <w:semiHidden/>
    <w:unhideWhenUsed/>
    <w:pPr>
      <w:spacing w:after="120"/>
      <w:ind w:firstLine="0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Pr>
      <w:kern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F2002"/>
    <w:pPr>
      <w:spacing w:after="120"/>
      <w:ind w:firstLine="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F2002"/>
    <w:rPr>
      <w:kern w:val="24"/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pPr>
      <w:spacing w:after="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Pr>
      <w:kern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360" w:firstLine="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Pr>
      <w:kern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pPr>
      <w:spacing w:after="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Pr>
      <w:kern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pPr>
      <w:spacing w:after="120"/>
      <w:ind w:left="360" w:firstLine="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Pr>
      <w:kern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F2002"/>
    <w:pPr>
      <w:spacing w:after="120"/>
      <w:ind w:left="360" w:firstLine="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F2002"/>
    <w:rPr>
      <w:kern w:val="24"/>
      <w:sz w:val="22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F2002"/>
    <w:pPr>
      <w:spacing w:after="200" w:line="240" w:lineRule="auto"/>
      <w:ind w:firstLine="0"/>
    </w:pPr>
    <w:rPr>
      <w:i/>
      <w:iCs/>
      <w:color w:val="000000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pPr>
      <w:spacing w:line="240" w:lineRule="auto"/>
      <w:ind w:left="4320" w:firstLine="0"/>
    </w:pPr>
  </w:style>
  <w:style w:type="character" w:customStyle="1" w:styleId="ClosingChar">
    <w:name w:val="Closing Char"/>
    <w:basedOn w:val="DefaultParagraphFont"/>
    <w:link w:val="Closing"/>
    <w:uiPriority w:val="99"/>
    <w:semiHidden/>
    <w:rPr>
      <w:kern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2002"/>
    <w:pPr>
      <w:spacing w:line="240" w:lineRule="auto"/>
      <w:ind w:firstLine="0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2002"/>
    <w:rPr>
      <w:kern w:val="24"/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kern w:val="24"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pPr>
      <w:ind w:firstLine="0"/>
    </w:pPr>
  </w:style>
  <w:style w:type="character" w:customStyle="1" w:styleId="DateChar">
    <w:name w:val="Date Char"/>
    <w:basedOn w:val="DefaultParagraphFont"/>
    <w:link w:val="Date"/>
    <w:uiPriority w:val="99"/>
    <w:semiHidden/>
    <w:rPr>
      <w:kern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F2002"/>
    <w:pPr>
      <w:spacing w:line="240" w:lineRule="auto"/>
      <w:ind w:firstLine="0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F2002"/>
    <w:rPr>
      <w:rFonts w:ascii="Segoe UI" w:hAnsi="Segoe UI" w:cs="Segoe UI"/>
      <w:kern w:val="24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pPr>
      <w:spacing w:line="240" w:lineRule="auto"/>
      <w:ind w:firstLine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Pr>
      <w:kern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F2002"/>
    <w:pPr>
      <w:spacing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F2002"/>
    <w:rPr>
      <w:kern w:val="24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spacing w:line="240" w:lineRule="auto"/>
      <w:ind w:left="2880" w:firstLine="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FF2002"/>
    <w:pPr>
      <w:spacing w:line="240" w:lineRule="auto"/>
      <w:ind w:firstLine="0"/>
    </w:pPr>
    <w:rPr>
      <w:rFonts w:asciiTheme="majorHAnsi" w:eastAsiaTheme="majorEastAsia" w:hAnsiTheme="majorHAnsi" w:cstheme="majorBidi"/>
      <w:sz w:val="22"/>
      <w:szCs w:val="20"/>
    </w:rPr>
  </w:style>
  <w:style w:type="paragraph" w:styleId="Footer">
    <w:name w:val="footer"/>
    <w:basedOn w:val="Normal"/>
    <w:link w:val="FooterChar"/>
    <w:uiPriority w:val="99"/>
    <w:unhideWhenUsed/>
    <w:rsid w:val="008002C0"/>
    <w:pPr>
      <w:spacing w:line="240" w:lineRule="auto"/>
      <w:ind w:firstLine="0"/>
    </w:pPr>
  </w:style>
  <w:style w:type="character" w:customStyle="1" w:styleId="FooterChar">
    <w:name w:val="Footer Char"/>
    <w:basedOn w:val="DefaultParagraphFont"/>
    <w:link w:val="Footer"/>
    <w:uiPriority w:val="99"/>
    <w:rsid w:val="008002C0"/>
    <w:rPr>
      <w:kern w:val="24"/>
    </w:rPr>
  </w:style>
  <w:style w:type="table" w:styleId="TableGrid">
    <w:name w:val="Table Grid"/>
    <w:basedOn w:val="TableNorma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6E6E6E" w:themeColor="accent1" w:themeShade="7F"/>
      <w:kern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6E6E6E" w:themeColor="accent1" w:themeShade="7F"/>
      <w:kern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F2002"/>
    <w:rPr>
      <w:rFonts w:asciiTheme="majorHAnsi" w:eastAsiaTheme="majorEastAsia" w:hAnsiTheme="majorHAnsi" w:cstheme="majorBidi"/>
      <w:color w:val="272727" w:themeColor="text1" w:themeTint="D8"/>
      <w:kern w:val="24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F2002"/>
    <w:rPr>
      <w:rFonts w:asciiTheme="majorHAnsi" w:eastAsiaTheme="majorEastAsia" w:hAnsiTheme="majorHAnsi" w:cstheme="majorBidi"/>
      <w:i/>
      <w:iCs/>
      <w:color w:val="272727" w:themeColor="text1" w:themeTint="D8"/>
      <w:kern w:val="24"/>
      <w:sz w:val="22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pPr>
      <w:spacing w:line="240" w:lineRule="auto"/>
      <w:ind w:firstLine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Pr>
      <w:i/>
      <w:iCs/>
      <w:kern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F2002"/>
    <w:pPr>
      <w:spacing w:line="240" w:lineRule="auto"/>
      <w:ind w:firstLine="0"/>
    </w:pPr>
    <w:rPr>
      <w:rFonts w:ascii="Consolas" w:hAnsi="Consolas" w:cs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F2002"/>
    <w:rPr>
      <w:rFonts w:ascii="Consolas" w:hAnsi="Consolas" w:cs="Consolas"/>
      <w:kern w:val="24"/>
      <w:sz w:val="22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spacing w:line="240" w:lineRule="auto"/>
      <w:ind w:left="240" w:firstLine="0"/>
    </w:pPr>
  </w:style>
  <w:style w:type="paragraph" w:styleId="Index2">
    <w:name w:val="index 2"/>
    <w:basedOn w:val="Normal"/>
    <w:next w:val="Normal"/>
    <w:autoRedefine/>
    <w:uiPriority w:val="99"/>
    <w:semiHidden/>
    <w:unhideWhenUsed/>
    <w:pPr>
      <w:spacing w:line="240" w:lineRule="auto"/>
      <w:ind w:left="480" w:firstLine="0"/>
    </w:pPr>
  </w:style>
  <w:style w:type="paragraph" w:styleId="Index3">
    <w:name w:val="index 3"/>
    <w:basedOn w:val="Normal"/>
    <w:next w:val="Normal"/>
    <w:autoRedefine/>
    <w:uiPriority w:val="99"/>
    <w:semiHidden/>
    <w:unhideWhenUsed/>
    <w:pPr>
      <w:spacing w:line="240" w:lineRule="auto"/>
      <w:ind w:left="720" w:firstLine="0"/>
    </w:pPr>
  </w:style>
  <w:style w:type="paragraph" w:styleId="Index4">
    <w:name w:val="index 4"/>
    <w:basedOn w:val="Normal"/>
    <w:next w:val="Normal"/>
    <w:autoRedefine/>
    <w:uiPriority w:val="99"/>
    <w:semiHidden/>
    <w:unhideWhenUsed/>
    <w:pPr>
      <w:spacing w:line="240" w:lineRule="auto"/>
      <w:ind w:left="960" w:firstLine="0"/>
    </w:pPr>
  </w:style>
  <w:style w:type="paragraph" w:styleId="Index5">
    <w:name w:val="index 5"/>
    <w:basedOn w:val="Normal"/>
    <w:next w:val="Normal"/>
    <w:autoRedefine/>
    <w:uiPriority w:val="99"/>
    <w:semiHidden/>
    <w:unhideWhenUsed/>
    <w:pPr>
      <w:spacing w:line="240" w:lineRule="auto"/>
      <w:ind w:left="1200" w:firstLine="0"/>
    </w:pPr>
  </w:style>
  <w:style w:type="paragraph" w:styleId="Index6">
    <w:name w:val="index 6"/>
    <w:basedOn w:val="Normal"/>
    <w:next w:val="Normal"/>
    <w:autoRedefine/>
    <w:uiPriority w:val="99"/>
    <w:semiHidden/>
    <w:unhideWhenUsed/>
    <w:pPr>
      <w:spacing w:line="240" w:lineRule="auto"/>
      <w:ind w:left="1440" w:firstLine="0"/>
    </w:pPr>
  </w:style>
  <w:style w:type="paragraph" w:styleId="Index7">
    <w:name w:val="index 7"/>
    <w:basedOn w:val="Normal"/>
    <w:next w:val="Normal"/>
    <w:autoRedefine/>
    <w:uiPriority w:val="99"/>
    <w:semiHidden/>
    <w:unhideWhenUsed/>
    <w:pPr>
      <w:spacing w:line="240" w:lineRule="auto"/>
      <w:ind w:left="1680" w:firstLine="0"/>
    </w:pPr>
  </w:style>
  <w:style w:type="paragraph" w:styleId="Index8">
    <w:name w:val="index 8"/>
    <w:basedOn w:val="Normal"/>
    <w:next w:val="Normal"/>
    <w:autoRedefine/>
    <w:uiPriority w:val="99"/>
    <w:semiHidden/>
    <w:unhideWhenUsed/>
    <w:pPr>
      <w:spacing w:line="240" w:lineRule="auto"/>
      <w:ind w:left="1920" w:firstLine="0"/>
    </w:pPr>
  </w:style>
  <w:style w:type="paragraph" w:styleId="Index9">
    <w:name w:val="index 9"/>
    <w:basedOn w:val="Normal"/>
    <w:next w:val="Normal"/>
    <w:autoRedefine/>
    <w:uiPriority w:val="99"/>
    <w:semiHidden/>
    <w:unhideWhenUsed/>
    <w:pPr>
      <w:spacing w:line="240" w:lineRule="auto"/>
      <w:ind w:left="2160" w:firstLine="0"/>
    </w:pPr>
  </w:style>
  <w:style w:type="paragraph" w:styleId="IndexHeading">
    <w:name w:val="index heading"/>
    <w:basedOn w:val="Normal"/>
    <w:next w:val="Index1"/>
    <w:uiPriority w:val="99"/>
    <w:semiHidden/>
    <w:unhideWhenUsed/>
    <w:pPr>
      <w:ind w:firstLine="0"/>
    </w:pPr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5D3A03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 w:firstLine="0"/>
      <w:jc w:val="center"/>
    </w:pPr>
    <w:rPr>
      <w:i/>
      <w:iCs/>
      <w:color w:val="404040" w:themeColor="text1" w:themeTint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5D3A03"/>
    <w:rPr>
      <w:i/>
      <w:iCs/>
      <w:color w:val="404040" w:themeColor="text1" w:themeTint="BF"/>
      <w:kern w:val="24"/>
    </w:rPr>
  </w:style>
  <w:style w:type="paragraph" w:styleId="List">
    <w:name w:val="List"/>
    <w:basedOn w:val="Normal"/>
    <w:uiPriority w:val="99"/>
    <w:semiHidden/>
    <w:unhideWhenUsed/>
    <w:pPr>
      <w:ind w:left="360" w:firstLine="0"/>
      <w:contextualSpacing/>
    </w:pPr>
  </w:style>
  <w:style w:type="paragraph" w:styleId="List2">
    <w:name w:val="List 2"/>
    <w:basedOn w:val="Normal"/>
    <w:uiPriority w:val="99"/>
    <w:semiHidden/>
    <w:unhideWhenUsed/>
    <w:pPr>
      <w:ind w:left="720" w:firstLine="0"/>
      <w:contextualSpacing/>
    </w:pPr>
  </w:style>
  <w:style w:type="paragraph" w:styleId="List3">
    <w:name w:val="List 3"/>
    <w:basedOn w:val="Normal"/>
    <w:uiPriority w:val="99"/>
    <w:semiHidden/>
    <w:unhideWhenUsed/>
    <w:pPr>
      <w:ind w:left="1080" w:firstLine="0"/>
      <w:contextualSpacing/>
    </w:pPr>
  </w:style>
  <w:style w:type="paragraph" w:styleId="List4">
    <w:name w:val="List 4"/>
    <w:basedOn w:val="Normal"/>
    <w:uiPriority w:val="99"/>
    <w:semiHidden/>
    <w:unhideWhenUsed/>
    <w:pPr>
      <w:ind w:left="1440" w:firstLine="0"/>
      <w:contextualSpacing/>
    </w:pPr>
  </w:style>
  <w:style w:type="paragraph" w:styleId="List5">
    <w:name w:val="List 5"/>
    <w:basedOn w:val="Normal"/>
    <w:uiPriority w:val="99"/>
    <w:semiHidden/>
    <w:unhideWhenUsed/>
    <w:pPr>
      <w:ind w:left="1800" w:firstLine="0"/>
      <w:contextualSpacing/>
    </w:pPr>
  </w:style>
  <w:style w:type="paragraph" w:styleId="ListBullet">
    <w:name w:val="List Bullet"/>
    <w:basedOn w:val="Normal"/>
    <w:uiPriority w:val="9"/>
    <w:unhideWhenUsed/>
    <w:qFormat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ind w:firstLine="0"/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ind w:firstLine="0"/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ind w:firstLine="0"/>
      <w:contextualSpacing/>
    </w:pPr>
  </w:style>
  <w:style w:type="paragraph" w:styleId="ListBullet5">
    <w:name w:val="List Bullet 5"/>
    <w:basedOn w:val="Normal"/>
    <w:uiPriority w:val="99"/>
    <w:semiHidden/>
    <w:unhideWhenUsed/>
    <w:pPr>
      <w:numPr>
        <w:numId w:val="5"/>
      </w:numPr>
      <w:ind w:firstLine="0"/>
      <w:contextualSpacing/>
    </w:pPr>
  </w:style>
  <w:style w:type="paragraph" w:styleId="ListContinue">
    <w:name w:val="List Continue"/>
    <w:basedOn w:val="Normal"/>
    <w:uiPriority w:val="99"/>
    <w:semiHidden/>
    <w:unhideWhenUsed/>
    <w:pPr>
      <w:spacing w:after="120"/>
      <w:ind w:left="360" w:firstLine="0"/>
      <w:contextualSpacing/>
    </w:pPr>
  </w:style>
  <w:style w:type="paragraph" w:styleId="ListContinue2">
    <w:name w:val="List Continue 2"/>
    <w:basedOn w:val="Normal"/>
    <w:uiPriority w:val="99"/>
    <w:semiHidden/>
    <w:unhideWhenUsed/>
    <w:pPr>
      <w:spacing w:after="120"/>
      <w:ind w:left="720" w:firstLine="0"/>
      <w:contextualSpacing/>
    </w:pPr>
  </w:style>
  <w:style w:type="paragraph" w:styleId="ListContinue3">
    <w:name w:val="List Continue 3"/>
    <w:basedOn w:val="Normal"/>
    <w:uiPriority w:val="99"/>
    <w:semiHidden/>
    <w:unhideWhenUsed/>
    <w:pPr>
      <w:spacing w:after="120"/>
      <w:ind w:left="1080" w:firstLine="0"/>
      <w:contextualSpacing/>
    </w:pPr>
  </w:style>
  <w:style w:type="paragraph" w:styleId="ListContinue4">
    <w:name w:val="List Continue 4"/>
    <w:basedOn w:val="Normal"/>
    <w:uiPriority w:val="99"/>
    <w:semiHidden/>
    <w:unhideWhenUsed/>
    <w:pPr>
      <w:spacing w:after="120"/>
      <w:ind w:left="1440" w:firstLine="0"/>
      <w:contextualSpacing/>
    </w:pPr>
  </w:style>
  <w:style w:type="paragraph" w:styleId="ListContinue5">
    <w:name w:val="List Continue 5"/>
    <w:basedOn w:val="Normal"/>
    <w:uiPriority w:val="99"/>
    <w:semiHidden/>
    <w:unhideWhenUsed/>
    <w:pPr>
      <w:spacing w:after="120"/>
      <w:ind w:left="1800" w:firstLine="0"/>
      <w:contextualSpacing/>
    </w:pPr>
  </w:style>
  <w:style w:type="paragraph" w:styleId="ListNumber">
    <w:name w:val="List Number"/>
    <w:basedOn w:val="Normal"/>
    <w:uiPriority w:val="9"/>
    <w:unhideWhenUsed/>
    <w:qFormat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ind w:firstLine="0"/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ind w:firstLine="0"/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ind w:firstLine="0"/>
      <w:contextualSpacing/>
    </w:pPr>
  </w:style>
  <w:style w:type="paragraph" w:styleId="ListNumber5">
    <w:name w:val="List Number 5"/>
    <w:basedOn w:val="Normal"/>
    <w:uiPriority w:val="99"/>
    <w:semiHidden/>
    <w:unhideWhenUsed/>
    <w:pPr>
      <w:numPr>
        <w:numId w:val="10"/>
      </w:numPr>
      <w:ind w:firstLine="0"/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pPr>
      <w:ind w:left="720" w:firstLine="0"/>
      <w:contextualSpacing/>
    </w:pPr>
  </w:style>
  <w:style w:type="paragraph" w:styleId="MacroText">
    <w:name w:val="macro"/>
    <w:link w:val="MacroTextChar"/>
    <w:uiPriority w:val="99"/>
    <w:semiHidden/>
    <w:unhideWhenUsed/>
    <w:rsid w:val="00FF200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firstLine="0"/>
    </w:pPr>
    <w:rPr>
      <w:rFonts w:ascii="Consolas" w:hAnsi="Consolas" w:cs="Consolas"/>
      <w:kern w:val="24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F2002"/>
    <w:rPr>
      <w:rFonts w:ascii="Consolas" w:hAnsi="Consolas" w:cs="Consolas"/>
      <w:kern w:val="24"/>
      <w:sz w:val="22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firstLine="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Pr>
      <w:rFonts w:asciiTheme="majorHAnsi" w:eastAsiaTheme="majorEastAsia" w:hAnsiTheme="majorHAnsi" w:cstheme="majorBidi"/>
      <w:kern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pPr>
      <w:ind w:firstLine="0"/>
    </w:pPr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pPr>
      <w:ind w:left="720" w:firstLine="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pPr>
      <w:spacing w:line="240" w:lineRule="auto"/>
      <w:ind w:firstLine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Pr>
      <w:kern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F2002"/>
    <w:pPr>
      <w:spacing w:line="240" w:lineRule="auto"/>
      <w:ind w:firstLine="0"/>
    </w:pPr>
    <w:rPr>
      <w:rFonts w:ascii="Consolas" w:hAnsi="Consolas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F2002"/>
    <w:rPr>
      <w:rFonts w:ascii="Consolas" w:hAnsi="Consolas" w:cs="Consolas"/>
      <w:kern w:val="24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00" w:after="160"/>
      <w:ind w:left="864" w:right="864" w:firstLine="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color w:val="404040" w:themeColor="text1" w:themeTint="BF"/>
      <w:kern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pPr>
      <w:ind w:firstLine="0"/>
    </w:pPr>
  </w:style>
  <w:style w:type="character" w:customStyle="1" w:styleId="SalutationChar">
    <w:name w:val="Salutation Char"/>
    <w:basedOn w:val="DefaultParagraphFont"/>
    <w:link w:val="Salutation"/>
    <w:uiPriority w:val="99"/>
    <w:semiHidden/>
    <w:rPr>
      <w:kern w:val="24"/>
    </w:rPr>
  </w:style>
  <w:style w:type="paragraph" w:styleId="Signature">
    <w:name w:val="Signature"/>
    <w:basedOn w:val="Normal"/>
    <w:link w:val="SignatureChar"/>
    <w:uiPriority w:val="99"/>
    <w:semiHidden/>
    <w:unhideWhenUsed/>
    <w:pPr>
      <w:spacing w:line="240" w:lineRule="auto"/>
      <w:ind w:left="4320" w:firstLine="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Pr>
      <w:kern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40" w:firstLine="0"/>
    </w:pPr>
  </w:style>
  <w:style w:type="paragraph" w:styleId="TableofFigures">
    <w:name w:val="table of figures"/>
    <w:basedOn w:val="Normal"/>
    <w:next w:val="Normal"/>
    <w:uiPriority w:val="99"/>
    <w:semiHidden/>
    <w:unhideWhenUsed/>
    <w:pPr>
      <w:ind w:firstLine="0"/>
    </w:p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  <w:ind w:firstLine="0"/>
    </w:pPr>
    <w:rPr>
      <w:rFonts w:asciiTheme="majorHAnsi" w:eastAsiaTheme="majorEastAsia" w:hAnsiTheme="majorHAnsi" w:cstheme="majorBidi"/>
      <w:b/>
      <w:bCs/>
    </w:rPr>
  </w:style>
  <w:style w:type="paragraph" w:styleId="TOC4">
    <w:name w:val="toc 4"/>
    <w:basedOn w:val="Normal"/>
    <w:next w:val="Normal"/>
    <w:autoRedefine/>
    <w:uiPriority w:val="39"/>
    <w:semiHidden/>
    <w:unhideWhenUsed/>
    <w:pPr>
      <w:spacing w:after="100"/>
      <w:ind w:left="720" w:firstLine="0"/>
    </w:pPr>
  </w:style>
  <w:style w:type="paragraph" w:styleId="TOC5">
    <w:name w:val="toc 5"/>
    <w:basedOn w:val="Normal"/>
    <w:next w:val="Normal"/>
    <w:autoRedefine/>
    <w:uiPriority w:val="39"/>
    <w:semiHidden/>
    <w:unhideWhenUsed/>
    <w:pPr>
      <w:spacing w:after="100"/>
      <w:ind w:left="960" w:firstLine="0"/>
    </w:pPr>
  </w:style>
  <w:style w:type="paragraph" w:styleId="TOC6">
    <w:name w:val="toc 6"/>
    <w:basedOn w:val="Normal"/>
    <w:next w:val="Normal"/>
    <w:autoRedefine/>
    <w:uiPriority w:val="39"/>
    <w:semiHidden/>
    <w:unhideWhenUsed/>
    <w:pPr>
      <w:spacing w:after="100"/>
      <w:ind w:left="1200" w:firstLine="0"/>
    </w:pPr>
  </w:style>
  <w:style w:type="paragraph" w:styleId="TOC7">
    <w:name w:val="toc 7"/>
    <w:basedOn w:val="Normal"/>
    <w:next w:val="Normal"/>
    <w:autoRedefine/>
    <w:uiPriority w:val="39"/>
    <w:semiHidden/>
    <w:unhideWhenUsed/>
    <w:pPr>
      <w:spacing w:after="100"/>
      <w:ind w:left="1440" w:firstLine="0"/>
    </w:pPr>
  </w:style>
  <w:style w:type="paragraph" w:styleId="TOC8">
    <w:name w:val="toc 8"/>
    <w:basedOn w:val="Normal"/>
    <w:next w:val="Normal"/>
    <w:autoRedefine/>
    <w:uiPriority w:val="39"/>
    <w:semiHidden/>
    <w:unhideWhenUsed/>
    <w:pPr>
      <w:spacing w:after="100"/>
      <w:ind w:left="1680" w:firstLine="0"/>
    </w:pPr>
  </w:style>
  <w:style w:type="paragraph" w:styleId="TOC9">
    <w:name w:val="toc 9"/>
    <w:basedOn w:val="Normal"/>
    <w:next w:val="Normal"/>
    <w:autoRedefine/>
    <w:uiPriority w:val="39"/>
    <w:semiHidden/>
    <w:unhideWhenUsed/>
    <w:pPr>
      <w:spacing w:after="100"/>
      <w:ind w:left="1920" w:firstLine="0"/>
    </w:p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character" w:styleId="FootnoteReference">
    <w:name w:val="footnote reference"/>
    <w:basedOn w:val="DefaultParagraphFont"/>
    <w:uiPriority w:val="5"/>
    <w:unhideWhenUsed/>
    <w:qFormat/>
    <w:rPr>
      <w:vertAlign w:val="superscript"/>
    </w:rPr>
  </w:style>
  <w:style w:type="table" w:customStyle="1" w:styleId="APAReport">
    <w:name w:val="APA Report"/>
    <w:basedOn w:val="TableNormal"/>
    <w:uiPriority w:val="99"/>
    <w:rsid w:val="00BF4184"/>
    <w:pPr>
      <w:spacing w:line="240" w:lineRule="auto"/>
      <w:ind w:firstLine="0"/>
    </w:pPr>
    <w:tblPr>
      <w:tblBorders>
        <w:top w:val="single" w:sz="12" w:space="0" w:color="auto"/>
        <w:bottom w:val="single" w:sz="12" w:space="0" w:color="auto"/>
      </w:tblBorders>
    </w:tblPr>
    <w:tblStylePr w:type="firstRow">
      <w:rPr>
        <w:rFonts w:asciiTheme="majorHAnsi" w:hAnsiTheme="majorHAnsi"/>
      </w:rPr>
      <w:tblPr/>
      <w:trPr>
        <w:tblHeader/>
      </w:trPr>
      <w:tcPr>
        <w:tcBorders>
          <w:top w:val="single" w:sz="12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ableFigure">
    <w:name w:val="Table/Figure"/>
    <w:basedOn w:val="Normal"/>
    <w:uiPriority w:val="39"/>
    <w:qFormat/>
    <w:pPr>
      <w:spacing w:before="240"/>
      <w:ind w:firstLine="0"/>
      <w:contextualSpacing/>
    </w:pPr>
  </w:style>
  <w:style w:type="table" w:styleId="PlainTable1">
    <w:name w:val="Plain Table 1"/>
    <w:basedOn w:val="TableNormal"/>
    <w:uiPriority w:val="41"/>
    <w:rsid w:val="00E6004D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FF2002"/>
    <w:rPr>
      <w:sz w:val="22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qFormat/>
    <w:rsid w:val="00FF2002"/>
    <w:pPr>
      <w:spacing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F2002"/>
    <w:rPr>
      <w:kern w:val="24"/>
      <w:sz w:val="22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5D3A03"/>
    <w:rPr>
      <w:i/>
      <w:iCs/>
      <w:color w:val="373737" w:themeColor="accent1" w:themeShade="4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BA45DB"/>
    <w:rPr>
      <w:b/>
      <w:bCs/>
      <w:caps w:val="0"/>
      <w:smallCaps/>
      <w:color w:val="595959" w:themeColor="text1" w:themeTint="A6"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A6A3B"/>
    <w:pPr>
      <w:spacing w:before="240"/>
      <w:ind w:firstLine="720"/>
      <w:jc w:val="left"/>
      <w:outlineLvl w:val="9"/>
    </w:pPr>
    <w:rPr>
      <w:bCs w:val="0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9A6A3B"/>
    <w:rPr>
      <w:color w:val="595959" w:themeColor="text1" w:themeTint="A6"/>
      <w:u w:val="single"/>
    </w:rPr>
  </w:style>
  <w:style w:type="paragraph" w:customStyle="1" w:styleId="Title2">
    <w:name w:val="Title 2"/>
    <w:basedOn w:val="Normal"/>
    <w:uiPriority w:val="1"/>
    <w:qFormat/>
    <w:rsid w:val="00B823AA"/>
    <w:pPr>
      <w:ind w:firstLine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0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9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3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1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chart" Target="charts/chart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nds\AppData\Roaming\Microsoft\Templates\APA%20style%20report%20(6th%20edition).dotx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Sheet1!$A$2:$A$5</c:f>
              <c:strCache>
                <c:ptCount val="4"/>
                <c:pt idx="0">
                  <c:v>Category 1</c:v>
                </c:pt>
                <c:pt idx="1">
                  <c:v>Category 2</c:v>
                </c:pt>
                <c:pt idx="2">
                  <c:v>Category 3</c:v>
                </c:pt>
                <c:pt idx="3">
                  <c:v>Category 4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4.3</c:v>
                </c:pt>
                <c:pt idx="1">
                  <c:v>2.5</c:v>
                </c:pt>
                <c:pt idx="2">
                  <c:v>3.5</c:v>
                </c:pt>
                <c:pt idx="3">
                  <c:v>4.5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B11-4EB4-8D82-046C0382AFAD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Series 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Sheet1!$A$2:$A$5</c:f>
              <c:strCache>
                <c:ptCount val="4"/>
                <c:pt idx="0">
                  <c:v>Category 1</c:v>
                </c:pt>
                <c:pt idx="1">
                  <c:v>Category 2</c:v>
                </c:pt>
                <c:pt idx="2">
                  <c:v>Category 3</c:v>
                </c:pt>
                <c:pt idx="3">
                  <c:v>Category 4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  <c:pt idx="0">
                  <c:v>2.4</c:v>
                </c:pt>
                <c:pt idx="1">
                  <c:v>4.4000000000000004</c:v>
                </c:pt>
                <c:pt idx="2">
                  <c:v>1.8</c:v>
                </c:pt>
                <c:pt idx="3">
                  <c:v>2.8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B11-4EB4-8D82-046C0382AFAD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Series 3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Sheet1!$A$2:$A$5</c:f>
              <c:strCache>
                <c:ptCount val="4"/>
                <c:pt idx="0">
                  <c:v>Category 1</c:v>
                </c:pt>
                <c:pt idx="1">
                  <c:v>Category 2</c:v>
                </c:pt>
                <c:pt idx="2">
                  <c:v>Category 3</c:v>
                </c:pt>
                <c:pt idx="3">
                  <c:v>Category 4</c:v>
                </c:pt>
              </c:strCache>
            </c:strRef>
          </c:cat>
          <c:val>
            <c:numRef>
              <c:f>Sheet1!$D$2:$D$5</c:f>
              <c:numCache>
                <c:formatCode>General</c:formatCode>
                <c:ptCount val="4"/>
                <c:pt idx="0">
                  <c:v>2</c:v>
                </c:pt>
                <c:pt idx="1">
                  <c:v>2</c:v>
                </c:pt>
                <c:pt idx="2">
                  <c:v>3</c:v>
                </c:pt>
                <c:pt idx="3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DB11-4EB4-8D82-046C0382AFA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86636464"/>
        <c:axId val="521039864"/>
      </c:barChart>
      <c:catAx>
        <c:axId val="2866364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21039864"/>
        <c:crosses val="autoZero"/>
        <c:auto val="1"/>
        <c:lblAlgn val="ctr"/>
        <c:lblOffset val="100"/>
        <c:noMultiLvlLbl val="0"/>
      </c:catAx>
      <c:valAx>
        <c:axId val="52103986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86636464"/>
        <c:crosses val="autoZero"/>
        <c:crossBetween val="between"/>
      </c:valAx>
      <c:spPr>
        <a:noFill/>
        <a:ln w="25400"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73E1C55DB4A456AB4315DC871C359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B7B982-FBE9-419F-A672-DD4A45105564}"/>
      </w:docPartPr>
      <w:docPartBody>
        <w:p w:rsidR="00000000" w:rsidRDefault="00C910B0">
          <w:pPr>
            <w:pStyle w:val="F73E1C55DB4A456AB4315DC871C3596D"/>
          </w:pPr>
          <w:r>
            <w:t>[Title Here, up to 12 Words, on One to Two Lines]</w:t>
          </w:r>
        </w:p>
      </w:docPartBody>
    </w:docPart>
    <w:docPart>
      <w:docPartPr>
        <w:name w:val="B053EF6BFA2E4C049D853725113A33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25ACFC-38AD-4AD7-9EE7-17659630547F}"/>
      </w:docPartPr>
      <w:docPartBody>
        <w:p w:rsidR="00000000" w:rsidRDefault="00C910B0">
          <w:pPr>
            <w:pStyle w:val="B053EF6BFA2E4C049D853725113A33E5"/>
          </w:pPr>
          <w:r>
            <w:t>[Title Here, up to 12 Words, on One to Two Lines]</w:t>
          </w:r>
        </w:p>
      </w:docPartBody>
    </w:docPart>
    <w:docPart>
      <w:docPartPr>
        <w:name w:val="957EC435139742709C43A1FDCFE9BB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B01F83-0196-4179-B1A9-3D8796C5A779}"/>
      </w:docPartPr>
      <w:docPartBody>
        <w:p w:rsidR="00000000" w:rsidRDefault="00C910B0">
          <w:pPr>
            <w:pStyle w:val="957EC435139742709C43A1FDCFE9BB39"/>
          </w:pPr>
          <w:r>
            <w:t>[Include all figures in their own section, f</w:t>
          </w:r>
          <w:r>
            <w:t>ollowing references (and footnotes and tables, if applicable).  Include a numbered caption for each figure.  Use the Table/Figure style for easy spacing between figure and caption.]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ProximaNova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0B0"/>
    <w:rsid w:val="00C91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4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73E1C55DB4A456AB4315DC871C3596D">
    <w:name w:val="F73E1C55DB4A456AB4315DC871C3596D"/>
  </w:style>
  <w:style w:type="paragraph" w:customStyle="1" w:styleId="F37FD1E7F3764CBB83D64389B0141678">
    <w:name w:val="F37FD1E7F3764CBB83D64389B0141678"/>
  </w:style>
  <w:style w:type="paragraph" w:customStyle="1" w:styleId="4A41997B05A640EF98153B13B152B7EA">
    <w:name w:val="4A41997B05A640EF98153B13B152B7EA"/>
  </w:style>
  <w:style w:type="paragraph" w:customStyle="1" w:styleId="9C06A8C56172460EA76CFB989B33C466">
    <w:name w:val="9C06A8C56172460EA76CFB989B33C466"/>
  </w:style>
  <w:style w:type="paragraph" w:customStyle="1" w:styleId="379A598833CA4749B3595931F47EC2DA">
    <w:name w:val="379A598833CA4749B3595931F47EC2DA"/>
  </w:style>
  <w:style w:type="paragraph" w:customStyle="1" w:styleId="0C8F7DC8BBB1493B9713CEA72921CD4A">
    <w:name w:val="0C8F7DC8BBB1493B9713CEA72921CD4A"/>
  </w:style>
  <w:style w:type="character" w:styleId="Emphasis">
    <w:name w:val="Emphasis"/>
    <w:basedOn w:val="DefaultParagraphFont"/>
    <w:uiPriority w:val="4"/>
    <w:unhideWhenUsed/>
    <w:qFormat/>
    <w:rPr>
      <w:i/>
      <w:iCs/>
    </w:rPr>
  </w:style>
  <w:style w:type="paragraph" w:customStyle="1" w:styleId="4F3C8293D703472C84C28D33A1F450F9">
    <w:name w:val="4F3C8293D703472C84C28D33A1F450F9"/>
  </w:style>
  <w:style w:type="paragraph" w:customStyle="1" w:styleId="B9D15B9F4BAD45C5AC19E12D94DD200C">
    <w:name w:val="B9D15B9F4BAD45C5AC19E12D94DD200C"/>
  </w:style>
  <w:style w:type="paragraph" w:customStyle="1" w:styleId="B053EF6BFA2E4C049D853725113A33E5">
    <w:name w:val="B053EF6BFA2E4C049D853725113A33E5"/>
  </w:style>
  <w:style w:type="paragraph" w:customStyle="1" w:styleId="E6A6B8555F69483A903BE53530243342">
    <w:name w:val="E6A6B8555F69483A903BE53530243342"/>
  </w:style>
  <w:style w:type="paragraph" w:customStyle="1" w:styleId="40EB10BA5D834EB6A78CAC71738B96B0">
    <w:name w:val="40EB10BA5D834EB6A78CAC71738B96B0"/>
  </w:style>
  <w:style w:type="paragraph" w:customStyle="1" w:styleId="815DF0C5B9704669A6D30FE75688600A">
    <w:name w:val="815DF0C5B9704669A6D30FE75688600A"/>
  </w:style>
  <w:style w:type="paragraph" w:customStyle="1" w:styleId="582002AC1C0D405A973C1D093804BDA3">
    <w:name w:val="582002AC1C0D405A973C1D093804BDA3"/>
  </w:style>
  <w:style w:type="paragraph" w:customStyle="1" w:styleId="916029BC85ED4E5EB6CC5199D3002971">
    <w:name w:val="916029BC85ED4E5EB6CC5199D3002971"/>
  </w:style>
  <w:style w:type="paragraph" w:customStyle="1" w:styleId="139CD135F5D3443DAA187BAE13C77902">
    <w:name w:val="139CD135F5D3443DAA187BAE13C77902"/>
  </w:style>
  <w:style w:type="paragraph" w:customStyle="1" w:styleId="7F6FCF637E4747EC9BDEDC3F3E3755EB">
    <w:name w:val="7F6FCF637E4747EC9BDEDC3F3E3755EB"/>
  </w:style>
  <w:style w:type="paragraph" w:customStyle="1" w:styleId="39F646EB0D4541AAA670F617860707D6">
    <w:name w:val="39F646EB0D4541AAA670F617860707D6"/>
  </w:style>
  <w:style w:type="paragraph" w:customStyle="1" w:styleId="FF8DC6A60F4B4957A2A93E66A05142B7">
    <w:name w:val="FF8DC6A60F4B4957A2A93E66A05142B7"/>
  </w:style>
  <w:style w:type="paragraph" w:customStyle="1" w:styleId="8074A3C868BE45F5A2F19DFAA5840CD5">
    <w:name w:val="8074A3C868BE45F5A2F19DFAA5840CD5"/>
  </w:style>
  <w:style w:type="paragraph" w:customStyle="1" w:styleId="9AD64901F6EF49BEB41B8039E59DC545">
    <w:name w:val="9AD64901F6EF49BEB41B8039E59DC545"/>
  </w:style>
  <w:style w:type="paragraph" w:customStyle="1" w:styleId="1CFAD8DBA39A4E2A8C74FB0F62E3D01D">
    <w:name w:val="1CFAD8DBA39A4E2A8C74FB0F62E3D01D"/>
  </w:style>
  <w:style w:type="paragraph" w:customStyle="1" w:styleId="D6EAD27F20914F819C83176159E37EE0">
    <w:name w:val="D6EAD27F20914F819C83176159E37EE0"/>
  </w:style>
  <w:style w:type="paragraph" w:customStyle="1" w:styleId="950BEEB10EA241F8BD17A07AF34ECE94">
    <w:name w:val="950BEEB10EA241F8BD17A07AF34ECE94"/>
  </w:style>
  <w:style w:type="paragraph" w:customStyle="1" w:styleId="ED662EFF25104380985831DEE15FFCAB">
    <w:name w:val="ED662EFF25104380985831DEE15FFCAB"/>
  </w:style>
  <w:style w:type="paragraph" w:customStyle="1" w:styleId="3763A8BE830B41BD8BFB211792112E2D">
    <w:name w:val="3763A8BE830B41BD8BFB211792112E2D"/>
  </w:style>
  <w:style w:type="paragraph" w:customStyle="1" w:styleId="BE98B1C4121347AFA2D417DC96523374">
    <w:name w:val="BE98B1C4121347AFA2D417DC96523374"/>
  </w:style>
  <w:style w:type="paragraph" w:customStyle="1" w:styleId="287CA472168948C5B398EED0A5F9EE34">
    <w:name w:val="287CA472168948C5B398EED0A5F9EE34"/>
  </w:style>
  <w:style w:type="paragraph" w:customStyle="1" w:styleId="4C75386DB2B44C4595FD36BEAFE12310">
    <w:name w:val="4C75386DB2B44C4595FD36BEAFE12310"/>
  </w:style>
  <w:style w:type="paragraph" w:customStyle="1" w:styleId="2A95443BB6254A3EB7A88EFBA73E7A5B">
    <w:name w:val="2A95443BB6254A3EB7A88EFBA73E7A5B"/>
  </w:style>
  <w:style w:type="paragraph" w:customStyle="1" w:styleId="C4018BBD977D4981A4ADDDE631DA7B2C">
    <w:name w:val="C4018BBD977D4981A4ADDDE631DA7B2C"/>
  </w:style>
  <w:style w:type="paragraph" w:customStyle="1" w:styleId="E3D70EB59A8E49348F889C8FC4E4B4CC">
    <w:name w:val="E3D70EB59A8E49348F889C8FC4E4B4CC"/>
  </w:style>
  <w:style w:type="paragraph" w:customStyle="1" w:styleId="DCBD81D25F5F41C1920D88269B4457AB">
    <w:name w:val="DCBD81D25F5F41C1920D88269B4457AB"/>
  </w:style>
  <w:style w:type="paragraph" w:customStyle="1" w:styleId="F6BD1E02C9E84DAB900D01E516265223">
    <w:name w:val="F6BD1E02C9E84DAB900D01E516265223"/>
  </w:style>
  <w:style w:type="paragraph" w:customStyle="1" w:styleId="CAC6F70C706C4569B54007D5E45494AA">
    <w:name w:val="CAC6F70C706C4569B54007D5E45494AA"/>
  </w:style>
  <w:style w:type="paragraph" w:customStyle="1" w:styleId="203FCA7F8A0E456CA96CC9B6A12C5084">
    <w:name w:val="203FCA7F8A0E456CA96CC9B6A12C5084"/>
  </w:style>
  <w:style w:type="paragraph" w:customStyle="1" w:styleId="E5402E8A2DB44CFBB6578858975442DB">
    <w:name w:val="E5402E8A2DB44CFBB6578858975442DB"/>
  </w:style>
  <w:style w:type="paragraph" w:customStyle="1" w:styleId="9A6F712C64D943B9BE61C6B849DE18F8">
    <w:name w:val="9A6F712C64D943B9BE61C6B849DE18F8"/>
  </w:style>
  <w:style w:type="paragraph" w:customStyle="1" w:styleId="55953CA23C744576AF097C7A38C16FF1">
    <w:name w:val="55953CA23C744576AF097C7A38C16FF1"/>
  </w:style>
  <w:style w:type="paragraph" w:customStyle="1" w:styleId="E7032AC3EC334D879463FC2AB1CA6BCF">
    <w:name w:val="E7032AC3EC334D879463FC2AB1CA6BCF"/>
  </w:style>
  <w:style w:type="paragraph" w:customStyle="1" w:styleId="300004CE620F4F27A791352A46E7AB05">
    <w:name w:val="300004CE620F4F27A791352A46E7AB05"/>
  </w:style>
  <w:style w:type="paragraph" w:customStyle="1" w:styleId="2A474876953D41B4BDEAFAAB3A2D7553">
    <w:name w:val="2A474876953D41B4BDEAFAAB3A2D7553"/>
  </w:style>
  <w:style w:type="paragraph" w:customStyle="1" w:styleId="333E308E8C4B46A7AF9F989B5543F4C2">
    <w:name w:val="333E308E8C4B46A7AF9F989B5543F4C2"/>
  </w:style>
  <w:style w:type="paragraph" w:customStyle="1" w:styleId="D1E7984025C8476BBEEB642CAE090773">
    <w:name w:val="D1E7984025C8476BBEEB642CAE090773"/>
  </w:style>
  <w:style w:type="paragraph" w:customStyle="1" w:styleId="DA81A275D711425885DE6B23082A3BC7">
    <w:name w:val="DA81A275D711425885DE6B23082A3BC7"/>
  </w:style>
  <w:style w:type="paragraph" w:customStyle="1" w:styleId="928B8B8B57FB4925B1BFA2B682BB7846">
    <w:name w:val="928B8B8B57FB4925B1BFA2B682BB7846"/>
  </w:style>
  <w:style w:type="paragraph" w:customStyle="1" w:styleId="D069E42C79C4458CBC68C1F77C6FAE60">
    <w:name w:val="D069E42C79C4458CBC68C1F77C6FAE60"/>
  </w:style>
  <w:style w:type="paragraph" w:customStyle="1" w:styleId="19247517E9E8413CA405268C3A4C9881">
    <w:name w:val="19247517E9E8413CA405268C3A4C9881"/>
  </w:style>
  <w:style w:type="paragraph" w:customStyle="1" w:styleId="2BFC4DBC60B14C1E94829F3336374700">
    <w:name w:val="2BFC4DBC60B14C1E94829F3336374700"/>
  </w:style>
  <w:style w:type="paragraph" w:customStyle="1" w:styleId="1C8BD92872974AC7B88831B99EC24C27">
    <w:name w:val="1C8BD92872974AC7B88831B99EC24C27"/>
  </w:style>
  <w:style w:type="paragraph" w:customStyle="1" w:styleId="2FDB08BBD7E54871AA1BD5422F185327">
    <w:name w:val="2FDB08BBD7E54871AA1BD5422F185327"/>
  </w:style>
  <w:style w:type="paragraph" w:customStyle="1" w:styleId="CD2421B6134249CAB4F96EFFB918CBDD">
    <w:name w:val="CD2421B6134249CAB4F96EFFB918CBDD"/>
  </w:style>
  <w:style w:type="paragraph" w:customStyle="1" w:styleId="D9B2DC2A2AD54B649770252A16CFDDBB">
    <w:name w:val="D9B2DC2A2AD54B649770252A16CFDDBB"/>
  </w:style>
  <w:style w:type="paragraph" w:customStyle="1" w:styleId="117217BEE4AD4914A19ED2F7F7BA0A14">
    <w:name w:val="117217BEE4AD4914A19ED2F7F7BA0A14"/>
  </w:style>
  <w:style w:type="paragraph" w:customStyle="1" w:styleId="D457110753DC49F09A32C315DC4CEF1B">
    <w:name w:val="D457110753DC49F09A32C315DC4CEF1B"/>
  </w:style>
  <w:style w:type="paragraph" w:customStyle="1" w:styleId="E30ED255C2184EDA942BD4C6695A61AE">
    <w:name w:val="E30ED255C2184EDA942BD4C6695A61AE"/>
  </w:style>
  <w:style w:type="paragraph" w:customStyle="1" w:styleId="AE61398A2C844D43B4AC56C7C613CD81">
    <w:name w:val="AE61398A2C844D43B4AC56C7C613CD81"/>
  </w:style>
  <w:style w:type="paragraph" w:customStyle="1" w:styleId="1BAE71EAF2FE429F972A5F29D98AA643">
    <w:name w:val="1BAE71EAF2FE429F972A5F29D98AA643"/>
  </w:style>
  <w:style w:type="paragraph" w:customStyle="1" w:styleId="31969D360BC641679148112DC2FF7690">
    <w:name w:val="31969D360BC641679148112DC2FF7690"/>
  </w:style>
  <w:style w:type="paragraph" w:customStyle="1" w:styleId="AC732058DCF8477EB34E4896F9AA7FA2">
    <w:name w:val="AC732058DCF8477EB34E4896F9AA7FA2"/>
  </w:style>
  <w:style w:type="paragraph" w:customStyle="1" w:styleId="5598A871ECC54475976821EA91038E06">
    <w:name w:val="5598A871ECC54475976821EA91038E06"/>
  </w:style>
  <w:style w:type="paragraph" w:customStyle="1" w:styleId="2F9A2FB1931A49F38C64B60A9D3E7DD2">
    <w:name w:val="2F9A2FB1931A49F38C64B60A9D3E7DD2"/>
  </w:style>
  <w:style w:type="paragraph" w:customStyle="1" w:styleId="D21624436EDE41BFA56B3425B5D1DF18">
    <w:name w:val="D21624436EDE41BFA56B3425B5D1DF18"/>
  </w:style>
  <w:style w:type="paragraph" w:customStyle="1" w:styleId="957EC435139742709C43A1FDCFE9BB39">
    <w:name w:val="957EC435139742709C43A1FDCFE9BB3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Burn By DeGREE</Abstract>
  <CompanyAddress/>
  <CompanyPhone/>
  <CompanyFax/>
  <CompanyEmail/>
</CoverPageProperties>
</file>

<file path=customXml/item2.xml><?xml version="1.0" encoding="utf-8"?>
<b:Sources xmlns:b="http://schemas.openxmlformats.org/officeDocument/2006/bibliography" SelectedStyle="\APASixthEditionOfficeOnline.xsl" StyleName="APA" Version="6">
  <b:Source>
    <b:Tag>Article</b:Tag>
    <b:SourceType>JournalArticle</b:SourceType>
    <b:Guid>{A9826F97-9AB6-4323-9880-F46D9FA5FDF4}</b:Guid>
    <b:Title>Article Title</b:Title>
    <b:Year>Year</b:Year>
    <b:JournalName>Journal Title</b:JournalName>
    <b:Pages>Pages From - To</b:Pages>
    <b:Author>
      <b:Author>
        <b:NameList>
          <b:Person>
            <b:Last>Last Name</b:Last>
            <b:First>First,</b:First>
            <b:Middle>Middle</b:Middle>
          </b:Person>
        </b:NameList>
      </b:Author>
    </b:Author>
    <b:RefOrder>1</b:RefOrder>
  </b:Source>
  <b:Source>
    <b:Tag>Last</b:Tag>
    <b:SourceType>Book</b:SourceType>
    <b:Guid>{60AAA012-579D-4CB3-B717-40E27E8995F9}</b:Guid>
    <b:Title>Book Title</b:Title>
    <b:Year>Year</b:Year>
    <b:City>City Name</b:City>
    <b:Publisher>Publisher Name</b:Publisher>
    <b:Author>
      <b:Author>
        <b:NameList>
          <b:Person>
            <b:Last>Last Name</b:Last>
            <b:First>First,</b:First>
            <b:Middle>Middle</b:Middle>
          </b:Person>
        </b:NameList>
      </b:Author>
    </b:Author>
    <b:RefOrder>2</b:RefOrder>
  </b:Source>
</b:Sourc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9220A89-1A86-4A4D-A658-4839684D4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APA style report (6th edition)</Template>
  <TotalTime>255</TotalTime>
  <Pages>7</Pages>
  <Words>605</Words>
  <Characters>3453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Burn by Degree</dc:title>
  <dc:subject/>
  <dc:creator>lindsey Barrett</dc:creator>
  <cp:keywords/>
  <dc:description/>
  <cp:lastModifiedBy>lindsey Barrett</cp:lastModifiedBy>
  <cp:revision>8</cp:revision>
  <dcterms:created xsi:type="dcterms:W3CDTF">2017-05-31T08:36:00Z</dcterms:created>
  <dcterms:modified xsi:type="dcterms:W3CDTF">2017-06-01T17:39:00Z</dcterms:modified>
</cp:coreProperties>
</file>