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DE4FE" w14:textId="77777777" w:rsidR="00C9345B" w:rsidRDefault="00C9345B" w:rsidP="00C9345B">
      <w:pPr>
        <w:spacing w:line="480" w:lineRule="auto"/>
        <w:jc w:val="center"/>
        <w:rPr>
          <w:rFonts w:ascii="Times New Roman" w:hAnsi="Times New Roman"/>
        </w:rPr>
      </w:pPr>
    </w:p>
    <w:p w14:paraId="7FA6D9AF" w14:textId="77777777" w:rsidR="00C9345B" w:rsidRDefault="00C9345B" w:rsidP="00C9345B">
      <w:pPr>
        <w:spacing w:line="480" w:lineRule="auto"/>
        <w:jc w:val="center"/>
        <w:rPr>
          <w:rFonts w:ascii="Times New Roman" w:hAnsi="Times New Roman"/>
        </w:rPr>
      </w:pPr>
    </w:p>
    <w:p w14:paraId="3EFA00B1" w14:textId="77777777" w:rsidR="00C9345B" w:rsidRDefault="00C9345B" w:rsidP="00C9345B">
      <w:pPr>
        <w:spacing w:line="480" w:lineRule="auto"/>
        <w:jc w:val="center"/>
        <w:rPr>
          <w:rFonts w:ascii="Times New Roman" w:hAnsi="Times New Roman"/>
        </w:rPr>
      </w:pPr>
    </w:p>
    <w:p w14:paraId="17F9525B" w14:textId="77777777" w:rsidR="00C9345B" w:rsidRDefault="00C9345B" w:rsidP="00C9345B">
      <w:pPr>
        <w:spacing w:line="480" w:lineRule="auto"/>
        <w:jc w:val="center"/>
        <w:rPr>
          <w:rFonts w:ascii="Times New Roman" w:hAnsi="Times New Roman"/>
        </w:rPr>
      </w:pPr>
    </w:p>
    <w:p w14:paraId="52D92E8C" w14:textId="77777777" w:rsidR="00C9345B" w:rsidRDefault="00C9345B" w:rsidP="00C9345B">
      <w:pPr>
        <w:spacing w:line="480" w:lineRule="auto"/>
        <w:jc w:val="center"/>
        <w:rPr>
          <w:rFonts w:ascii="Times New Roman" w:hAnsi="Times New Roman"/>
        </w:rPr>
      </w:pPr>
    </w:p>
    <w:p w14:paraId="70DB8141" w14:textId="77777777" w:rsidR="00C9345B" w:rsidRDefault="00C9345B" w:rsidP="00C9345B">
      <w:pPr>
        <w:spacing w:line="480" w:lineRule="auto"/>
        <w:jc w:val="center"/>
        <w:rPr>
          <w:rFonts w:ascii="Times New Roman" w:hAnsi="Times New Roman"/>
        </w:rPr>
      </w:pPr>
    </w:p>
    <w:p w14:paraId="2FFA96FF" w14:textId="77777777" w:rsidR="00C9345B" w:rsidRDefault="00C9345B" w:rsidP="00C9345B">
      <w:pPr>
        <w:spacing w:line="480" w:lineRule="auto"/>
        <w:jc w:val="center"/>
        <w:rPr>
          <w:rFonts w:ascii="Times New Roman" w:hAnsi="Times New Roman"/>
        </w:rPr>
      </w:pPr>
    </w:p>
    <w:p w14:paraId="3B7F7C32" w14:textId="77777777" w:rsidR="00C9345B" w:rsidRDefault="00C9345B" w:rsidP="00C9345B">
      <w:pPr>
        <w:spacing w:line="480" w:lineRule="auto"/>
        <w:jc w:val="center"/>
        <w:rPr>
          <w:rFonts w:ascii="Times New Roman" w:hAnsi="Times New Roman"/>
        </w:rPr>
      </w:pPr>
    </w:p>
    <w:p w14:paraId="24CC4F8D" w14:textId="77777777" w:rsidR="00AF4367" w:rsidRDefault="0011469D" w:rsidP="0075340E">
      <w:pPr>
        <w:spacing w:line="480" w:lineRule="auto"/>
        <w:jc w:val="center"/>
        <w:outlineLvl w:val="0"/>
        <w:rPr>
          <w:rFonts w:ascii="Times New Roman" w:hAnsi="Times New Roman"/>
        </w:rPr>
      </w:pPr>
      <w:r>
        <w:rPr>
          <w:rFonts w:ascii="Times New Roman" w:hAnsi="Times New Roman"/>
        </w:rPr>
        <w:t>Contemporary Business Leaders</w:t>
      </w:r>
    </w:p>
    <w:p w14:paraId="4D148F57" w14:textId="77777777" w:rsidR="00C9345B" w:rsidRDefault="00C9345B" w:rsidP="00C9345B">
      <w:pPr>
        <w:spacing w:line="480" w:lineRule="auto"/>
        <w:jc w:val="center"/>
        <w:rPr>
          <w:rFonts w:ascii="Times New Roman" w:hAnsi="Times New Roman"/>
        </w:rPr>
      </w:pPr>
      <w:r w:rsidRPr="00B82AEA">
        <w:rPr>
          <w:rFonts w:ascii="Times New Roman" w:hAnsi="Times New Roman"/>
          <w:highlight w:val="yellow"/>
        </w:rPr>
        <w:t>Student A. Sample</w:t>
      </w:r>
    </w:p>
    <w:p w14:paraId="28CBE282" w14:textId="77777777" w:rsidR="00C9345B" w:rsidRDefault="00C9345B" w:rsidP="00C9345B">
      <w:pPr>
        <w:spacing w:line="480" w:lineRule="auto"/>
        <w:jc w:val="center"/>
        <w:rPr>
          <w:rFonts w:ascii="Times New Roman" w:hAnsi="Times New Roman"/>
        </w:rPr>
      </w:pPr>
      <w:r>
        <w:rPr>
          <w:rFonts w:ascii="Times New Roman" w:hAnsi="Times New Roman"/>
        </w:rPr>
        <w:t>University</w:t>
      </w:r>
      <w:r w:rsidR="005A0EBF">
        <w:rPr>
          <w:rFonts w:ascii="Times New Roman" w:hAnsi="Times New Roman"/>
        </w:rPr>
        <w:t xml:space="preserve">: </w:t>
      </w:r>
      <w:r w:rsidR="007B47F0">
        <w:rPr>
          <w:rFonts w:ascii="Times New Roman" w:hAnsi="Times New Roman"/>
        </w:rPr>
        <w:t>MGT</w:t>
      </w:r>
      <w:r w:rsidR="0013631C">
        <w:rPr>
          <w:rFonts w:ascii="Times New Roman" w:hAnsi="Times New Roman"/>
        </w:rPr>
        <w:t>-111</w:t>
      </w:r>
      <w:bookmarkStart w:id="0" w:name="_GoBack"/>
      <w:bookmarkEnd w:id="0"/>
    </w:p>
    <w:p w14:paraId="30BD7044" w14:textId="77777777" w:rsidR="00C9345B" w:rsidRDefault="0011469D" w:rsidP="00C9345B">
      <w:pPr>
        <w:spacing w:line="480" w:lineRule="auto"/>
        <w:jc w:val="center"/>
        <w:rPr>
          <w:rFonts w:ascii="Times New Roman" w:hAnsi="Times New Roman"/>
        </w:rPr>
      </w:pPr>
      <w:r>
        <w:rPr>
          <w:rFonts w:ascii="Times New Roman" w:hAnsi="Times New Roman"/>
        </w:rPr>
        <w:t>April 2</w:t>
      </w:r>
      <w:r w:rsidR="00B82AEA">
        <w:rPr>
          <w:rFonts w:ascii="Times New Roman" w:hAnsi="Times New Roman"/>
        </w:rPr>
        <w:t>, 2017</w:t>
      </w:r>
      <w:r w:rsidR="005A0EBF">
        <w:rPr>
          <w:rFonts w:ascii="Times New Roman" w:hAnsi="Times New Roman"/>
        </w:rPr>
        <w:br/>
      </w:r>
    </w:p>
    <w:p w14:paraId="6E88AEC7" w14:textId="77777777" w:rsidR="007B47F0" w:rsidRPr="001F5338" w:rsidRDefault="00C9345B" w:rsidP="007B47F0">
      <w:pPr>
        <w:spacing w:line="480" w:lineRule="auto"/>
        <w:jc w:val="center"/>
        <w:rPr>
          <w:rFonts w:ascii="Times New Roman" w:hAnsi="Times New Roman"/>
        </w:rPr>
      </w:pPr>
      <w:r>
        <w:rPr>
          <w:rFonts w:ascii="Times New Roman" w:hAnsi="Times New Roman"/>
        </w:rPr>
        <w:br w:type="page"/>
      </w:r>
      <w:r w:rsidR="001F5338">
        <w:rPr>
          <w:rFonts w:ascii="Times New Roman" w:hAnsi="Times New Roman"/>
        </w:rPr>
        <w:lastRenderedPageBreak/>
        <w:t>Contemporary Business Leaders</w:t>
      </w:r>
    </w:p>
    <w:p w14:paraId="0CA5EC7A" w14:textId="77777777" w:rsidR="00AF4367" w:rsidRPr="001F5338" w:rsidRDefault="00C9345B" w:rsidP="007B47F0">
      <w:pPr>
        <w:spacing w:line="480" w:lineRule="auto"/>
        <w:rPr>
          <w:rFonts w:ascii="Times New Roman" w:hAnsi="Times New Roman"/>
        </w:rPr>
      </w:pPr>
      <w:r w:rsidRPr="001F5338">
        <w:rPr>
          <w:rFonts w:ascii="Times New Roman" w:hAnsi="Times New Roman"/>
        </w:rPr>
        <w:tab/>
      </w:r>
      <w:r w:rsidR="00AF4367" w:rsidRPr="001F5338">
        <w:rPr>
          <w:rFonts w:ascii="Times New Roman" w:hAnsi="Times New Roman"/>
        </w:rPr>
        <w:t>Your introduction goes here.  Your introduction should be at least 3-5 sentences that introduce the topic that you will discuss in your essay.  Your introduction ends with a solid thesis statement.  A thesis statement provides an overview of what the rest of your paper will discuss.  Here is an e</w:t>
      </w:r>
      <w:r w:rsidR="001F5338" w:rsidRPr="001F5338">
        <w:rPr>
          <w:rFonts w:ascii="Times New Roman" w:hAnsi="Times New Roman"/>
        </w:rPr>
        <w:t xml:space="preserve">xample:  In the pages to follow the leadership of (Name of the leader you chose) will be further explored including leadership </w:t>
      </w:r>
      <w:r w:rsidR="001F5338">
        <w:rPr>
          <w:rFonts w:ascii="Times New Roman" w:hAnsi="Times New Roman"/>
        </w:rPr>
        <w:t xml:space="preserve">theory </w:t>
      </w:r>
      <w:r w:rsidR="001F5338" w:rsidRPr="001F5338">
        <w:rPr>
          <w:rFonts w:ascii="Times New Roman" w:hAnsi="Times New Roman"/>
        </w:rPr>
        <w:t>approach</w:t>
      </w:r>
      <w:r w:rsidR="001F5338">
        <w:rPr>
          <w:rFonts w:ascii="Times New Roman" w:hAnsi="Times New Roman"/>
        </w:rPr>
        <w:t>, greatest achievement, challenges, power bases and behavior, leadership style comparison and a personal reflection.</w:t>
      </w:r>
    </w:p>
    <w:p w14:paraId="546DB240" w14:textId="77777777" w:rsidR="00290F40" w:rsidRPr="001F5338" w:rsidRDefault="0011469D" w:rsidP="0075340E">
      <w:pPr>
        <w:spacing w:line="480" w:lineRule="auto"/>
        <w:jc w:val="center"/>
        <w:outlineLvl w:val="0"/>
        <w:rPr>
          <w:rFonts w:ascii="Times New Roman" w:hAnsi="Times New Roman"/>
        </w:rPr>
      </w:pPr>
      <w:r w:rsidRPr="001F5338">
        <w:rPr>
          <w:rFonts w:ascii="Times New Roman" w:hAnsi="Times New Roman"/>
          <w:b/>
        </w:rPr>
        <w:t>Leader Description</w:t>
      </w:r>
    </w:p>
    <w:p w14:paraId="0F5C285B" w14:textId="77777777" w:rsidR="0011469D" w:rsidRPr="001F5338" w:rsidRDefault="0011469D" w:rsidP="0011469D">
      <w:pPr>
        <w:spacing w:line="480" w:lineRule="auto"/>
        <w:ind w:firstLine="720"/>
        <w:rPr>
          <w:rFonts w:ascii="Times New Roman" w:hAnsi="Times New Roman"/>
        </w:rPr>
      </w:pPr>
      <w:r w:rsidRPr="001F5338">
        <w:rPr>
          <w:rFonts w:ascii="Times New Roman" w:hAnsi="Times New Roman"/>
          <w:szCs w:val="24"/>
        </w:rPr>
        <w:t xml:space="preserve">Description of business leader that includes the organization that the leader is affiliated with, the industry that the leader is associated with, and the length of time the leader was in the position is thorough and detailed. </w:t>
      </w:r>
      <w:r w:rsidRPr="001F5338">
        <w:rPr>
          <w:rFonts w:ascii="Times New Roman" w:hAnsi="Times New Roman"/>
        </w:rPr>
        <w:t xml:space="preserve">Provide specific examples, and integrate outside sources to strengthen and support your claims. </w:t>
      </w:r>
      <w:r w:rsidR="00EB7910">
        <w:rPr>
          <w:rFonts w:ascii="Times New Roman" w:hAnsi="Times New Roman"/>
        </w:rPr>
        <w:t xml:space="preserve">Note, this section should be almost all cited information, because these are not your own ideas…you had to find the information…so you need to give credit to the source! </w:t>
      </w:r>
      <w:r w:rsidRPr="001F5338">
        <w:rPr>
          <w:rFonts w:ascii="Times New Roman" w:hAnsi="Times New Roman"/>
        </w:rPr>
        <w:t>Make sure each paragraph in this section is at least 3 sentences.</w:t>
      </w:r>
    </w:p>
    <w:p w14:paraId="5D84DC23" w14:textId="77777777" w:rsidR="00290F40" w:rsidRPr="001F5338" w:rsidRDefault="0011469D" w:rsidP="0075340E">
      <w:pPr>
        <w:spacing w:line="480" w:lineRule="auto"/>
        <w:jc w:val="center"/>
        <w:outlineLvl w:val="0"/>
        <w:rPr>
          <w:rFonts w:ascii="Times New Roman" w:hAnsi="Times New Roman"/>
          <w:b/>
        </w:rPr>
      </w:pPr>
      <w:r w:rsidRPr="001F5338">
        <w:rPr>
          <w:rFonts w:ascii="Times New Roman" w:hAnsi="Times New Roman"/>
          <w:b/>
        </w:rPr>
        <w:t>Leadership Theory Approach</w:t>
      </w:r>
    </w:p>
    <w:p w14:paraId="4CFE0394" w14:textId="77777777" w:rsidR="0011469D" w:rsidRPr="001F5338" w:rsidRDefault="00EB7910" w:rsidP="0011469D">
      <w:pPr>
        <w:spacing w:line="480" w:lineRule="auto"/>
        <w:ind w:firstLine="720"/>
        <w:rPr>
          <w:rFonts w:ascii="Times New Roman" w:hAnsi="Times New Roman"/>
          <w:szCs w:val="24"/>
        </w:rPr>
      </w:pPr>
      <w:r>
        <w:rPr>
          <w:rFonts w:ascii="Times New Roman" w:hAnsi="Times New Roman"/>
          <w:szCs w:val="24"/>
        </w:rPr>
        <w:t xml:space="preserve">Identify and define (and cite your source) the leadership theory evident in the leader. </w:t>
      </w:r>
      <w:r w:rsidR="0011469D" w:rsidRPr="001F5338">
        <w:rPr>
          <w:rFonts w:ascii="Times New Roman" w:hAnsi="Times New Roman"/>
          <w:szCs w:val="24"/>
        </w:rPr>
        <w:t xml:space="preserve">A discussion of the leadership theory that best describes the leader's approach to leading people is thorough and well integrated. </w:t>
      </w:r>
      <w:r w:rsidR="0011469D" w:rsidRPr="001F5338">
        <w:rPr>
          <w:rFonts w:ascii="Times New Roman" w:hAnsi="Times New Roman"/>
        </w:rPr>
        <w:t>Provide specific examples, and integrate outside sources to strengthen and support your claims.</w:t>
      </w:r>
      <w:r w:rsidR="0011469D" w:rsidRPr="001F5338">
        <w:rPr>
          <w:rFonts w:ascii="Times New Roman" w:hAnsi="Times New Roman"/>
          <w:szCs w:val="24"/>
        </w:rPr>
        <w:t xml:space="preserve"> </w:t>
      </w:r>
      <w:r w:rsidR="0011469D" w:rsidRPr="001F5338">
        <w:rPr>
          <w:rFonts w:ascii="Times New Roman" w:hAnsi="Times New Roman"/>
        </w:rPr>
        <w:t>Make sure each paragraph in this section is at least 3 sentences.</w:t>
      </w:r>
    </w:p>
    <w:p w14:paraId="47DC2EF0" w14:textId="77777777" w:rsidR="00723E42" w:rsidRPr="001F5338" w:rsidRDefault="0011469D" w:rsidP="0075340E">
      <w:pPr>
        <w:spacing w:line="480" w:lineRule="auto"/>
        <w:jc w:val="center"/>
        <w:outlineLvl w:val="0"/>
        <w:rPr>
          <w:rFonts w:ascii="Times New Roman" w:hAnsi="Times New Roman"/>
        </w:rPr>
      </w:pPr>
      <w:r w:rsidRPr="001F5338">
        <w:rPr>
          <w:rFonts w:ascii="Times New Roman" w:hAnsi="Times New Roman"/>
          <w:b/>
        </w:rPr>
        <w:t>Greatest Achievement</w:t>
      </w:r>
    </w:p>
    <w:p w14:paraId="650195C9" w14:textId="77777777" w:rsidR="00E14368" w:rsidRPr="001F5338" w:rsidRDefault="0011469D" w:rsidP="00E14368">
      <w:pPr>
        <w:spacing w:line="480" w:lineRule="auto"/>
        <w:ind w:firstLine="720"/>
        <w:rPr>
          <w:rFonts w:ascii="Times New Roman" w:hAnsi="Times New Roman"/>
        </w:rPr>
      </w:pPr>
      <w:r w:rsidRPr="001F5338">
        <w:rPr>
          <w:rFonts w:ascii="Times New Roman" w:hAnsi="Times New Roman"/>
          <w:szCs w:val="24"/>
        </w:rPr>
        <w:t xml:space="preserve">A discussion of the leader's greatest achievement is thorough and well-integrated. Examples and personal insight are used to further understanding. Supporting material is of </w:t>
      </w:r>
      <w:r w:rsidRPr="001F5338">
        <w:rPr>
          <w:rFonts w:ascii="Times New Roman" w:hAnsi="Times New Roman"/>
          <w:szCs w:val="24"/>
        </w:rPr>
        <w:lastRenderedPageBreak/>
        <w:t>exceptional quality and quantity.</w:t>
      </w:r>
      <w:r w:rsidR="00730FBA" w:rsidRPr="001F5338">
        <w:rPr>
          <w:rFonts w:ascii="Times New Roman" w:hAnsi="Times New Roman"/>
        </w:rPr>
        <w:t xml:space="preserve">  </w:t>
      </w:r>
      <w:r w:rsidR="00861028" w:rsidRPr="001F5338">
        <w:rPr>
          <w:rFonts w:ascii="Times New Roman" w:hAnsi="Times New Roman"/>
        </w:rPr>
        <w:t xml:space="preserve">Provide specific examples, and integrate outside sources to strengthen and support your claims.  </w:t>
      </w:r>
      <w:r w:rsidR="00E14368" w:rsidRPr="001F5338">
        <w:rPr>
          <w:rFonts w:ascii="Times New Roman" w:hAnsi="Times New Roman"/>
        </w:rPr>
        <w:t xml:space="preserve">Make sure each paragraph in this section is at least 3 sentences. </w:t>
      </w:r>
    </w:p>
    <w:p w14:paraId="08DC2FBE" w14:textId="77777777" w:rsidR="00723E42" w:rsidRPr="001F5338" w:rsidRDefault="0011469D" w:rsidP="0075340E">
      <w:pPr>
        <w:spacing w:line="480" w:lineRule="auto"/>
        <w:jc w:val="center"/>
        <w:outlineLvl w:val="0"/>
        <w:rPr>
          <w:rFonts w:ascii="Times New Roman" w:hAnsi="Times New Roman"/>
          <w:b/>
        </w:rPr>
      </w:pPr>
      <w:r w:rsidRPr="001F5338">
        <w:rPr>
          <w:rFonts w:ascii="Times New Roman" w:hAnsi="Times New Roman"/>
          <w:b/>
        </w:rPr>
        <w:t>Challenges</w:t>
      </w:r>
    </w:p>
    <w:p w14:paraId="022038D6" w14:textId="77777777" w:rsidR="00861028" w:rsidRPr="001F5338" w:rsidRDefault="0011469D" w:rsidP="00E14368">
      <w:pPr>
        <w:spacing w:line="480" w:lineRule="auto"/>
        <w:ind w:firstLine="720"/>
        <w:rPr>
          <w:rFonts w:ascii="Times New Roman" w:hAnsi="Times New Roman"/>
        </w:rPr>
      </w:pPr>
      <w:r w:rsidRPr="001F5338">
        <w:rPr>
          <w:rFonts w:ascii="Times New Roman" w:hAnsi="Times New Roman"/>
          <w:szCs w:val="24"/>
        </w:rPr>
        <w:t xml:space="preserve">A discussion of challenge the leader faced and how it was handled is thorough and well-integrated. A discussion of whether the leader responded with a managerial or leadership role is clearly developed with examples and personal insight to further understanding. Supporting material is of exceptional quality and quantity. </w:t>
      </w:r>
      <w:r w:rsidR="00861028" w:rsidRPr="001F5338">
        <w:rPr>
          <w:rFonts w:ascii="Times New Roman" w:hAnsi="Times New Roman"/>
        </w:rPr>
        <w:t xml:space="preserve">Provide specific examples, and integrate outside sources to strengthen and support your claims.  </w:t>
      </w:r>
      <w:r w:rsidR="00E14368" w:rsidRPr="001F5338">
        <w:rPr>
          <w:rFonts w:ascii="Times New Roman" w:hAnsi="Times New Roman"/>
        </w:rPr>
        <w:t xml:space="preserve">Make sure each paragraph in this section is at least 3 sentences. </w:t>
      </w:r>
      <w:r w:rsidR="00861028" w:rsidRPr="001F5338">
        <w:rPr>
          <w:rFonts w:ascii="Times New Roman" w:hAnsi="Times New Roman"/>
        </w:rPr>
        <w:t xml:space="preserve"> </w:t>
      </w:r>
    </w:p>
    <w:p w14:paraId="29310EAF" w14:textId="77777777" w:rsidR="00723E42" w:rsidRPr="001F5338" w:rsidRDefault="001F5338" w:rsidP="0075340E">
      <w:pPr>
        <w:spacing w:line="480" w:lineRule="auto"/>
        <w:jc w:val="center"/>
        <w:outlineLvl w:val="0"/>
        <w:rPr>
          <w:rFonts w:ascii="Times New Roman" w:hAnsi="Times New Roman"/>
          <w:b/>
          <w:szCs w:val="24"/>
        </w:rPr>
      </w:pPr>
      <w:r w:rsidRPr="001F5338">
        <w:rPr>
          <w:rFonts w:ascii="Times New Roman" w:hAnsi="Times New Roman"/>
          <w:b/>
        </w:rPr>
        <w:t>Power Bases and Behavior</w:t>
      </w:r>
    </w:p>
    <w:p w14:paraId="5A0D181B" w14:textId="77777777" w:rsidR="00E14368" w:rsidRPr="001F5338" w:rsidRDefault="001F5338" w:rsidP="001F5338">
      <w:pPr>
        <w:spacing w:line="480" w:lineRule="auto"/>
        <w:ind w:firstLine="720"/>
        <w:rPr>
          <w:rFonts w:ascii="Times New Roman" w:hAnsi="Times New Roman"/>
        </w:rPr>
      </w:pPr>
      <w:r w:rsidRPr="001F5338">
        <w:rPr>
          <w:rFonts w:ascii="Times New Roman" w:hAnsi="Times New Roman"/>
          <w:szCs w:val="24"/>
        </w:rPr>
        <w:t xml:space="preserve">An </w:t>
      </w:r>
      <w:r w:rsidR="00EB7910">
        <w:rPr>
          <w:rFonts w:ascii="Times New Roman" w:hAnsi="Times New Roman"/>
          <w:szCs w:val="24"/>
        </w:rPr>
        <w:t xml:space="preserve">define (and cite your source) and provide </w:t>
      </w:r>
      <w:r w:rsidRPr="001F5338">
        <w:rPr>
          <w:rFonts w:ascii="Times New Roman" w:hAnsi="Times New Roman"/>
          <w:szCs w:val="24"/>
        </w:rPr>
        <w:t>identification of the power bases used in handling the challenge is thorough and well-integrated. A description of the impact of the leader's behavior on the situation is clearly developed with examples and personal insight to further understanding. Supporting material is of exceptional quality and quantity. Use</w:t>
      </w:r>
      <w:r w:rsidR="00730FBA" w:rsidRPr="001F5338">
        <w:rPr>
          <w:rFonts w:ascii="Times New Roman" w:hAnsi="Times New Roman"/>
        </w:rPr>
        <w:t xml:space="preserve"> </w:t>
      </w:r>
      <w:r w:rsidR="00861028" w:rsidRPr="001F5338">
        <w:rPr>
          <w:rFonts w:ascii="Times New Roman" w:hAnsi="Times New Roman"/>
        </w:rPr>
        <w:t xml:space="preserve">specific examples, and integrate outside sources to strengthen and support your claims.  </w:t>
      </w:r>
      <w:r w:rsidR="00E14368" w:rsidRPr="001F5338">
        <w:rPr>
          <w:rFonts w:ascii="Times New Roman" w:hAnsi="Times New Roman"/>
        </w:rPr>
        <w:t xml:space="preserve">Make sure each paragraph in this section is at least 3 sentences. </w:t>
      </w:r>
    </w:p>
    <w:p w14:paraId="4362AE0F" w14:textId="77777777" w:rsidR="00E14368" w:rsidRPr="001F5338" w:rsidRDefault="001F5338" w:rsidP="0075340E">
      <w:pPr>
        <w:spacing w:line="480" w:lineRule="auto"/>
        <w:jc w:val="center"/>
        <w:outlineLvl w:val="0"/>
        <w:rPr>
          <w:rFonts w:ascii="Times New Roman" w:hAnsi="Times New Roman"/>
          <w:b/>
          <w:szCs w:val="24"/>
        </w:rPr>
      </w:pPr>
      <w:r w:rsidRPr="001F5338">
        <w:rPr>
          <w:rFonts w:ascii="Times New Roman" w:hAnsi="Times New Roman"/>
          <w:b/>
          <w:szCs w:val="24"/>
        </w:rPr>
        <w:t>Leadership Style Comparison</w:t>
      </w:r>
    </w:p>
    <w:p w14:paraId="3BBC3EA8" w14:textId="77777777" w:rsidR="00861028" w:rsidRPr="001F5338" w:rsidRDefault="001F5338" w:rsidP="00E14368">
      <w:pPr>
        <w:spacing w:line="480" w:lineRule="auto"/>
        <w:ind w:firstLine="720"/>
        <w:rPr>
          <w:rFonts w:ascii="Times New Roman" w:hAnsi="Times New Roman"/>
        </w:rPr>
      </w:pPr>
      <w:r w:rsidRPr="001F5338">
        <w:rPr>
          <w:rFonts w:ascii="Times New Roman" w:hAnsi="Times New Roman"/>
          <w:szCs w:val="24"/>
        </w:rPr>
        <w:t xml:space="preserve">A comparison of the leader's leadership style to a successor or predecessor (or competitor) is thorough and well-integrated. </w:t>
      </w:r>
      <w:r w:rsidR="00EB7910">
        <w:rPr>
          <w:rFonts w:ascii="Times New Roman" w:hAnsi="Times New Roman"/>
          <w:szCs w:val="24"/>
        </w:rPr>
        <w:t xml:space="preserve">Identify and define the leadership style of each leader (and cite your source).  </w:t>
      </w:r>
      <w:r w:rsidRPr="001F5338">
        <w:rPr>
          <w:rFonts w:ascii="Times New Roman" w:hAnsi="Times New Roman"/>
          <w:szCs w:val="24"/>
        </w:rPr>
        <w:t xml:space="preserve">A description of the difference in leadership styles and which is more effective is clearly developed with examples and personal insight to further understanding. Supporting material is of exceptional quality and quantity. </w:t>
      </w:r>
      <w:r w:rsidR="00E14368" w:rsidRPr="001F5338">
        <w:rPr>
          <w:rFonts w:ascii="Times New Roman" w:hAnsi="Times New Roman"/>
        </w:rPr>
        <w:t xml:space="preserve">Provide specific examples, and </w:t>
      </w:r>
      <w:r w:rsidR="00E14368" w:rsidRPr="001F5338">
        <w:rPr>
          <w:rFonts w:ascii="Times New Roman" w:hAnsi="Times New Roman"/>
        </w:rPr>
        <w:lastRenderedPageBreak/>
        <w:t xml:space="preserve">integrate outside sources to strengthen and support your claims.  Make sure each paragraph in this section is at least 3 sentences. </w:t>
      </w:r>
    </w:p>
    <w:p w14:paraId="3FBC7844" w14:textId="77777777" w:rsidR="001F5338" w:rsidRPr="001F5338" w:rsidRDefault="00EB7910" w:rsidP="0075340E">
      <w:pPr>
        <w:spacing w:line="480" w:lineRule="auto"/>
        <w:jc w:val="center"/>
        <w:outlineLvl w:val="0"/>
        <w:rPr>
          <w:rFonts w:ascii="Times New Roman" w:hAnsi="Times New Roman"/>
          <w:b/>
          <w:szCs w:val="24"/>
        </w:rPr>
      </w:pPr>
      <w:r>
        <w:rPr>
          <w:rFonts w:ascii="Times New Roman" w:hAnsi="Times New Roman"/>
          <w:b/>
          <w:szCs w:val="24"/>
        </w:rPr>
        <w:t>Attributes of a Successful Leader</w:t>
      </w:r>
    </w:p>
    <w:p w14:paraId="3C5E9C40" w14:textId="77777777" w:rsidR="001F5338" w:rsidRPr="001F5338" w:rsidRDefault="00EB7910" w:rsidP="001F5338">
      <w:pPr>
        <w:spacing w:line="480" w:lineRule="auto"/>
        <w:ind w:firstLine="720"/>
        <w:rPr>
          <w:rFonts w:ascii="Times New Roman" w:hAnsi="Times New Roman"/>
        </w:rPr>
      </w:pPr>
      <w:r>
        <w:rPr>
          <w:rFonts w:ascii="Times New Roman" w:hAnsi="Times New Roman"/>
          <w:szCs w:val="24"/>
        </w:rPr>
        <w:t>Identify</w:t>
      </w:r>
      <w:r w:rsidR="001F5338" w:rsidRPr="001F5338">
        <w:rPr>
          <w:rFonts w:ascii="Times New Roman" w:hAnsi="Times New Roman"/>
          <w:szCs w:val="24"/>
        </w:rPr>
        <w:t xml:space="preserve"> two or three of the leader's attributes </w:t>
      </w:r>
      <w:r>
        <w:rPr>
          <w:rFonts w:ascii="Times New Roman" w:hAnsi="Times New Roman"/>
          <w:szCs w:val="24"/>
        </w:rPr>
        <w:t>a leader should</w:t>
      </w:r>
      <w:r w:rsidR="001F5338" w:rsidRPr="001F5338">
        <w:rPr>
          <w:rFonts w:ascii="Times New Roman" w:hAnsi="Times New Roman"/>
          <w:szCs w:val="24"/>
        </w:rPr>
        <w:t xml:space="preserve"> emulate or avoid in order to be a successful leader is thorough and well-integrated. Examples and personal insight are used to further understanding. Supporting material is of exceptional quality and quantity.  Provide specific examples, and integrate outside sources to strengthen and support your claims.  Make sure each paragraph in this section is at least 3 sentences. </w:t>
      </w:r>
    </w:p>
    <w:p w14:paraId="149D0B09" w14:textId="77777777" w:rsidR="00723E42" w:rsidRPr="00337D20" w:rsidRDefault="00723E42" w:rsidP="0075340E">
      <w:pPr>
        <w:spacing w:line="480" w:lineRule="auto"/>
        <w:jc w:val="center"/>
        <w:outlineLvl w:val="0"/>
        <w:rPr>
          <w:rFonts w:ascii="Times New Roman" w:hAnsi="Times New Roman"/>
        </w:rPr>
      </w:pPr>
      <w:r>
        <w:rPr>
          <w:rFonts w:ascii="Times New Roman" w:hAnsi="Times New Roman"/>
          <w:b/>
        </w:rPr>
        <w:t>Conclusion</w:t>
      </w:r>
    </w:p>
    <w:p w14:paraId="67BD0C31" w14:textId="77777777" w:rsidR="00723E42" w:rsidRDefault="00723E42" w:rsidP="00E83A7D">
      <w:pPr>
        <w:spacing w:line="480" w:lineRule="auto"/>
        <w:rPr>
          <w:rFonts w:ascii="Times New Roman" w:hAnsi="Times New Roman"/>
        </w:rPr>
      </w:pPr>
      <w:r>
        <w:rPr>
          <w:rFonts w:ascii="Times New Roman" w:hAnsi="Times New Roman"/>
        </w:rPr>
        <w:tab/>
        <w:t>Every essay should have a solid conclusion.  When you write a paper, you want to do three things:  tell the reader what you are going to tell them (introduction), tell them (the actual body of your essay), and tell them what you told them (conclusion).  The conclusion should be at least 3 sentences and summarize what you discussed in your essay.</w:t>
      </w:r>
      <w:r w:rsidR="00730FBA">
        <w:rPr>
          <w:rFonts w:ascii="Times New Roman" w:hAnsi="Times New Roman"/>
        </w:rPr>
        <w:t xml:space="preserve">  </w:t>
      </w:r>
    </w:p>
    <w:p w14:paraId="5A89AF48" w14:textId="77777777" w:rsidR="00C9345B" w:rsidRDefault="00C9345B" w:rsidP="0075340E">
      <w:pPr>
        <w:pStyle w:val="BodyText2"/>
        <w:ind w:firstLine="0"/>
        <w:jc w:val="center"/>
        <w:outlineLvl w:val="0"/>
        <w:rPr>
          <w:rFonts w:ascii="Times New Roman" w:hAnsi="Times New Roman"/>
        </w:rPr>
      </w:pPr>
      <w:r>
        <w:rPr>
          <w:rFonts w:ascii="Times New Roman" w:hAnsi="Times New Roman"/>
        </w:rPr>
        <w:br w:type="page"/>
      </w:r>
      <w:r>
        <w:rPr>
          <w:rFonts w:ascii="Times New Roman" w:hAnsi="Times New Roman"/>
        </w:rPr>
        <w:lastRenderedPageBreak/>
        <w:t>References</w:t>
      </w:r>
    </w:p>
    <w:p w14:paraId="6F16442E" w14:textId="77777777" w:rsidR="001F5338" w:rsidRDefault="001F5338" w:rsidP="000B0E71">
      <w:pPr>
        <w:pStyle w:val="BodyText2"/>
        <w:ind w:left="720" w:hanging="720"/>
        <w:rPr>
          <w:rFonts w:ascii="Times New Roman" w:hAnsi="Times New Roman"/>
        </w:rPr>
      </w:pPr>
      <w:r>
        <w:rPr>
          <w:rFonts w:ascii="Times New Roman" w:hAnsi="Times New Roman"/>
        </w:rPr>
        <w:t>Sche</w:t>
      </w:r>
      <w:r w:rsidR="000B0E71">
        <w:rPr>
          <w:rFonts w:ascii="Times New Roman" w:hAnsi="Times New Roman"/>
        </w:rPr>
        <w:t xml:space="preserve">rmerhorn, J. R.  (2014).  </w:t>
      </w:r>
      <w:r w:rsidR="000B0E71">
        <w:rPr>
          <w:rFonts w:ascii="Times New Roman" w:hAnsi="Times New Roman"/>
          <w:i/>
        </w:rPr>
        <w:t xml:space="preserve">Exploring management </w:t>
      </w:r>
      <w:r w:rsidR="000B0E71">
        <w:rPr>
          <w:rFonts w:ascii="Times New Roman" w:hAnsi="Times New Roman"/>
        </w:rPr>
        <w:t>(4</w:t>
      </w:r>
      <w:r w:rsidR="000B0E71" w:rsidRPr="000B0E71">
        <w:rPr>
          <w:rFonts w:ascii="Times New Roman" w:hAnsi="Times New Roman"/>
          <w:vertAlign w:val="superscript"/>
        </w:rPr>
        <w:t>th</w:t>
      </w:r>
      <w:r w:rsidR="000B0E71">
        <w:rPr>
          <w:rFonts w:ascii="Times New Roman" w:hAnsi="Times New Roman"/>
        </w:rPr>
        <w:t xml:space="preserve"> ed.).  Hoboken, NJ:  John Wiley &amp; Sons, Inc.</w:t>
      </w:r>
    </w:p>
    <w:p w14:paraId="44428F8C" w14:textId="77777777" w:rsidR="00C40592" w:rsidRPr="004A52B6" w:rsidRDefault="000B0E71" w:rsidP="000B0E71">
      <w:pPr>
        <w:pStyle w:val="BodyText2"/>
        <w:ind w:left="720" w:hanging="720"/>
      </w:pPr>
      <w:r>
        <w:rPr>
          <w:rFonts w:ascii="Times New Roman" w:hAnsi="Times New Roman"/>
        </w:rPr>
        <w:t xml:space="preserve">Uhl-Bien, M., Schermerhorn, J. R., &amp; Osborn, R. N.  (2014).  </w:t>
      </w:r>
      <w:r>
        <w:rPr>
          <w:rFonts w:ascii="Times New Roman" w:hAnsi="Times New Roman"/>
          <w:i/>
        </w:rPr>
        <w:t>Organizational behavior</w:t>
      </w:r>
      <w:r>
        <w:rPr>
          <w:rFonts w:ascii="Times New Roman" w:hAnsi="Times New Roman"/>
        </w:rPr>
        <w:t xml:space="preserve"> (13</w:t>
      </w:r>
      <w:r w:rsidRPr="000B0E71">
        <w:rPr>
          <w:rFonts w:ascii="Times New Roman" w:hAnsi="Times New Roman"/>
          <w:vertAlign w:val="superscript"/>
        </w:rPr>
        <w:t>th</w:t>
      </w:r>
      <w:r>
        <w:rPr>
          <w:rFonts w:ascii="Times New Roman" w:hAnsi="Times New Roman"/>
        </w:rPr>
        <w:t xml:space="preserve"> ed.).  Hoboken, NJ:  John Wiley &amp; Sons, Inc.</w:t>
      </w:r>
      <w:r w:rsidRPr="004A52B6">
        <w:t xml:space="preserve"> </w:t>
      </w:r>
    </w:p>
    <w:p w14:paraId="4889CAFF" w14:textId="77777777" w:rsidR="00C9345B" w:rsidRDefault="00C9345B" w:rsidP="00C9345B">
      <w:pPr>
        <w:pStyle w:val="BodyText2"/>
        <w:ind w:firstLine="0"/>
        <w:rPr>
          <w:rFonts w:ascii="Times New Roman" w:hAnsi="Times New Roman"/>
        </w:rPr>
      </w:pPr>
    </w:p>
    <w:sectPr w:rsidR="00C9345B" w:rsidSect="00DC3C69">
      <w:headerReference w:type="even" r:id="rId7"/>
      <w:headerReference w:type="default" r:id="rId8"/>
      <w:headerReference w:type="first" r:id="rId9"/>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405FD" w14:textId="77777777" w:rsidR="0068454B" w:rsidRDefault="0068454B">
      <w:r>
        <w:separator/>
      </w:r>
    </w:p>
  </w:endnote>
  <w:endnote w:type="continuationSeparator" w:id="0">
    <w:p w14:paraId="4708AB85" w14:textId="77777777" w:rsidR="0068454B" w:rsidRDefault="0068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5B4A9" w14:textId="77777777" w:rsidR="0068454B" w:rsidRDefault="0068454B">
      <w:r>
        <w:separator/>
      </w:r>
    </w:p>
  </w:footnote>
  <w:footnote w:type="continuationSeparator" w:id="0">
    <w:p w14:paraId="5EB6AE2F" w14:textId="77777777" w:rsidR="0068454B" w:rsidRDefault="006845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6AB6E" w14:textId="77777777" w:rsidR="00120792" w:rsidRDefault="00120792" w:rsidP="004D30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5B8356" w14:textId="77777777" w:rsidR="00120792" w:rsidRDefault="00120792" w:rsidP="00DC3C6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0B97E" w14:textId="77777777" w:rsidR="00120792" w:rsidRDefault="00120792" w:rsidP="00DC3C69">
    <w:pPr>
      <w:pStyle w:val="Head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13631C">
      <w:rPr>
        <w:rStyle w:val="PageNumber"/>
        <w:rFonts w:ascii="Times New Roman" w:hAnsi="Times New Roman"/>
        <w:noProof/>
      </w:rPr>
      <w:t>3</w:t>
    </w:r>
    <w:r>
      <w:rPr>
        <w:rStyle w:val="PageNumber"/>
        <w:rFonts w:ascii="Times New Roman" w:hAnsi="Times New Roman"/>
      </w:rPr>
      <w:fldChar w:fldCharType="end"/>
    </w:r>
  </w:p>
  <w:p w14:paraId="2848DCD5" w14:textId="77777777" w:rsidR="00120792" w:rsidRPr="00DC3C69" w:rsidRDefault="0011469D" w:rsidP="007B47F0">
    <w:pPr>
      <w:pStyle w:val="Header"/>
      <w:ind w:right="360"/>
      <w:rPr>
        <w:rFonts w:ascii="Times New Roman" w:hAnsi="Times New Roman"/>
      </w:rPr>
    </w:pPr>
    <w:r>
      <w:rPr>
        <w:rFonts w:ascii="Times New Roman" w:hAnsi="Times New Roman"/>
      </w:rPr>
      <w:t>CONTEMPORARY BUSINESS LEADERS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32E02" w14:textId="77777777" w:rsidR="00AF4367" w:rsidRPr="00AF4367" w:rsidRDefault="00AF4367">
    <w:pPr>
      <w:pStyle w:val="Header"/>
      <w:rPr>
        <w:rFonts w:ascii="Times New Roman" w:hAnsi="Times New Roman"/>
      </w:rPr>
    </w:pPr>
    <w:r>
      <w:rPr>
        <w:rFonts w:ascii="Times New Roman" w:hAnsi="Times New Roman"/>
      </w:rPr>
      <w:t xml:space="preserve">Running head:  </w:t>
    </w:r>
    <w:r w:rsidR="0011469D">
      <w:rPr>
        <w:rFonts w:ascii="Times New Roman" w:hAnsi="Times New Roman"/>
      </w:rPr>
      <w:t>CONTEMPORARY BUSINESS LEADERS</w:t>
    </w:r>
  </w:p>
  <w:p w14:paraId="6248E122" w14:textId="77777777" w:rsidR="00120792" w:rsidRDefault="00120792" w:rsidP="00DC3C69">
    <w:pPr>
      <w:pStyle w:val="Header"/>
      <w:tabs>
        <w:tab w:val="clear" w:pos="4320"/>
        <w:tab w:val="clear" w:pos="8640"/>
      </w:tabs>
      <w:spacing w:line="480" w:lineRule="auto"/>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9CE"/>
    <w:rsid w:val="00032BCC"/>
    <w:rsid w:val="00050408"/>
    <w:rsid w:val="0006376C"/>
    <w:rsid w:val="00076542"/>
    <w:rsid w:val="000954E7"/>
    <w:rsid w:val="000A6A8B"/>
    <w:rsid w:val="000B0E71"/>
    <w:rsid w:val="0011469D"/>
    <w:rsid w:val="00120792"/>
    <w:rsid w:val="0013631C"/>
    <w:rsid w:val="00145462"/>
    <w:rsid w:val="0014613A"/>
    <w:rsid w:val="001D286E"/>
    <w:rsid w:val="001F5338"/>
    <w:rsid w:val="002051B3"/>
    <w:rsid w:val="00224ED4"/>
    <w:rsid w:val="00240D3B"/>
    <w:rsid w:val="00290F40"/>
    <w:rsid w:val="002D08B1"/>
    <w:rsid w:val="00302C60"/>
    <w:rsid w:val="00337D20"/>
    <w:rsid w:val="004005C5"/>
    <w:rsid w:val="00402EA1"/>
    <w:rsid w:val="004572D9"/>
    <w:rsid w:val="004D3041"/>
    <w:rsid w:val="00501CDF"/>
    <w:rsid w:val="00562B97"/>
    <w:rsid w:val="005A0EBF"/>
    <w:rsid w:val="005C34D0"/>
    <w:rsid w:val="005D1B22"/>
    <w:rsid w:val="005F06DB"/>
    <w:rsid w:val="005F5586"/>
    <w:rsid w:val="00666166"/>
    <w:rsid w:val="0068454B"/>
    <w:rsid w:val="00723E42"/>
    <w:rsid w:val="00730FBA"/>
    <w:rsid w:val="0075340E"/>
    <w:rsid w:val="00794CA9"/>
    <w:rsid w:val="007A6F04"/>
    <w:rsid w:val="007B1DC9"/>
    <w:rsid w:val="007B47F0"/>
    <w:rsid w:val="007C42EB"/>
    <w:rsid w:val="00861028"/>
    <w:rsid w:val="00957C4D"/>
    <w:rsid w:val="00986CA9"/>
    <w:rsid w:val="009A7176"/>
    <w:rsid w:val="00A603EF"/>
    <w:rsid w:val="00A8109D"/>
    <w:rsid w:val="00AB3A31"/>
    <w:rsid w:val="00AE3766"/>
    <w:rsid w:val="00AE7535"/>
    <w:rsid w:val="00AF4367"/>
    <w:rsid w:val="00B25128"/>
    <w:rsid w:val="00B42581"/>
    <w:rsid w:val="00B70DBA"/>
    <w:rsid w:val="00B71615"/>
    <w:rsid w:val="00B71704"/>
    <w:rsid w:val="00B82AEA"/>
    <w:rsid w:val="00B83275"/>
    <w:rsid w:val="00B83D9D"/>
    <w:rsid w:val="00BB1648"/>
    <w:rsid w:val="00BD40B5"/>
    <w:rsid w:val="00BE52E1"/>
    <w:rsid w:val="00C16720"/>
    <w:rsid w:val="00C40592"/>
    <w:rsid w:val="00C90776"/>
    <w:rsid w:val="00C9345B"/>
    <w:rsid w:val="00DC3C69"/>
    <w:rsid w:val="00E14368"/>
    <w:rsid w:val="00E16206"/>
    <w:rsid w:val="00E34F78"/>
    <w:rsid w:val="00E50224"/>
    <w:rsid w:val="00E51265"/>
    <w:rsid w:val="00E62503"/>
    <w:rsid w:val="00E83A7D"/>
    <w:rsid w:val="00EB7910"/>
    <w:rsid w:val="00EC0BE3"/>
    <w:rsid w:val="00F249CE"/>
    <w:rsid w:val="00F9222E"/>
    <w:rsid w:val="00FA4389"/>
    <w:rsid w:val="00FF2EB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209A9"/>
  <w15:chartTrackingRefBased/>
  <w15:docId w15:val="{85FE67EC-10B6-41BF-BA60-D1CBB119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9345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345B"/>
    <w:pPr>
      <w:tabs>
        <w:tab w:val="center" w:pos="4320"/>
        <w:tab w:val="right" w:pos="8640"/>
      </w:tabs>
    </w:pPr>
  </w:style>
  <w:style w:type="character" w:styleId="PageNumber">
    <w:name w:val="page number"/>
    <w:basedOn w:val="DefaultParagraphFont"/>
    <w:rsid w:val="00C9345B"/>
  </w:style>
  <w:style w:type="paragraph" w:styleId="BodyText2">
    <w:name w:val="Body Text 2"/>
    <w:basedOn w:val="Normal"/>
    <w:rsid w:val="00C9345B"/>
    <w:pPr>
      <w:spacing w:line="480" w:lineRule="auto"/>
      <w:ind w:firstLine="720"/>
    </w:pPr>
  </w:style>
  <w:style w:type="paragraph" w:styleId="Footer">
    <w:name w:val="footer"/>
    <w:basedOn w:val="Normal"/>
    <w:rsid w:val="00240D3B"/>
    <w:pPr>
      <w:tabs>
        <w:tab w:val="center" w:pos="4320"/>
        <w:tab w:val="right" w:pos="8640"/>
      </w:tabs>
    </w:pPr>
  </w:style>
  <w:style w:type="paragraph" w:customStyle="1" w:styleId="GrandCanyonReference">
    <w:name w:val="Grand Canyon Reference"/>
    <w:basedOn w:val="Normal"/>
    <w:autoRedefine/>
    <w:rsid w:val="00C40592"/>
    <w:pPr>
      <w:widowControl w:val="0"/>
      <w:spacing w:after="180"/>
      <w:ind w:left="360"/>
    </w:pPr>
    <w:rPr>
      <w:rFonts w:ascii="Times New Roman" w:hAnsi="Times New Roman" w:cs="Lucida Sans Unicode"/>
      <w:bCs/>
      <w:kern w:val="32"/>
      <w:szCs w:val="24"/>
    </w:rPr>
  </w:style>
  <w:style w:type="character" w:styleId="Hyperlink">
    <w:name w:val="Hyperlink"/>
    <w:rsid w:val="00B83D9D"/>
    <w:rPr>
      <w:color w:val="0000FF"/>
      <w:u w:val="single"/>
    </w:rPr>
  </w:style>
  <w:style w:type="character" w:customStyle="1" w:styleId="HeaderChar">
    <w:name w:val="Header Char"/>
    <w:basedOn w:val="DefaultParagraphFont"/>
    <w:link w:val="Header"/>
    <w:uiPriority w:val="99"/>
    <w:rsid w:val="00AF4367"/>
    <w:rPr>
      <w:rFonts w:ascii="Arial" w:hAnsi="Arial"/>
      <w:sz w:val="24"/>
    </w:rPr>
  </w:style>
  <w:style w:type="paragraph" w:styleId="CommentText">
    <w:name w:val="annotation text"/>
    <w:basedOn w:val="Normal"/>
    <w:link w:val="CommentTextChar"/>
    <w:uiPriority w:val="99"/>
    <w:unhideWhenUsed/>
    <w:rsid w:val="00AF4367"/>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AF4367"/>
    <w:rPr>
      <w:rFonts w:asciiTheme="minorHAnsi" w:eastAsiaTheme="minorHAnsi" w:hAnsiTheme="minorHAnsi" w:cstheme="minorBidi"/>
    </w:rPr>
  </w:style>
  <w:style w:type="character" w:customStyle="1" w:styleId="apple-converted-space">
    <w:name w:val="apple-converted-space"/>
    <w:basedOn w:val="DefaultParagraphFont"/>
    <w:rsid w:val="00C16720"/>
  </w:style>
  <w:style w:type="character" w:styleId="Emphasis">
    <w:name w:val="Emphasis"/>
    <w:basedOn w:val="DefaultParagraphFont"/>
    <w:uiPriority w:val="20"/>
    <w:qFormat/>
    <w:rsid w:val="00C16720"/>
    <w:rPr>
      <w:i/>
      <w:iCs/>
    </w:rPr>
  </w:style>
  <w:style w:type="character" w:styleId="CommentReference">
    <w:name w:val="annotation reference"/>
    <w:basedOn w:val="DefaultParagraphFont"/>
    <w:rsid w:val="001F5338"/>
    <w:rPr>
      <w:sz w:val="16"/>
      <w:szCs w:val="16"/>
    </w:rPr>
  </w:style>
  <w:style w:type="paragraph" w:styleId="CommentSubject">
    <w:name w:val="annotation subject"/>
    <w:basedOn w:val="CommentText"/>
    <w:next w:val="CommentText"/>
    <w:link w:val="CommentSubjectChar"/>
    <w:rsid w:val="001F5338"/>
    <w:pPr>
      <w:spacing w:after="0"/>
    </w:pPr>
    <w:rPr>
      <w:rFonts w:ascii="Arial" w:eastAsia="Times New Roman" w:hAnsi="Arial" w:cs="Times New Roman"/>
      <w:b/>
      <w:bCs/>
    </w:rPr>
  </w:style>
  <w:style w:type="character" w:customStyle="1" w:styleId="CommentSubjectChar">
    <w:name w:val="Comment Subject Char"/>
    <w:basedOn w:val="CommentTextChar"/>
    <w:link w:val="CommentSubject"/>
    <w:rsid w:val="001F5338"/>
    <w:rPr>
      <w:rFonts w:ascii="Arial" w:eastAsiaTheme="minorHAnsi" w:hAnsi="Arial" w:cstheme="minorBidi"/>
      <w:b/>
      <w:bCs/>
    </w:rPr>
  </w:style>
  <w:style w:type="paragraph" w:styleId="BalloonText">
    <w:name w:val="Balloon Text"/>
    <w:basedOn w:val="Normal"/>
    <w:link w:val="BalloonTextChar"/>
    <w:rsid w:val="001F5338"/>
    <w:rPr>
      <w:rFonts w:ascii="Segoe UI" w:hAnsi="Segoe UI" w:cs="Segoe UI"/>
      <w:sz w:val="18"/>
      <w:szCs w:val="18"/>
    </w:rPr>
  </w:style>
  <w:style w:type="character" w:customStyle="1" w:styleId="BalloonTextChar">
    <w:name w:val="Balloon Text Char"/>
    <w:basedOn w:val="DefaultParagraphFont"/>
    <w:link w:val="BalloonText"/>
    <w:rsid w:val="001F53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7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Users/Helen.Hammond/Desktop/APA-6th-Edition-Template-without-Abstract.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4514A-B41A-B944-9604-546398C06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5</Pages>
  <Words>717</Words>
  <Characters>4089</Characters>
  <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Running head: APA TYPING TEMPLATE</vt:lpstr>
    </vt:vector>
  </TitlesOfParts>
  <Company/>
  <LinksUpToDate>false</LinksUpToDate>
  <CharactersWithSpaces>4797</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