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7E8" w:rsidRDefault="004B2F63" w:rsidP="004B2F63">
      <w:pPr>
        <w:pStyle w:val="NameDate"/>
      </w:pPr>
      <w:r>
        <w:t>Name:</w:t>
      </w:r>
    </w:p>
    <w:p w:rsidR="004B2F63" w:rsidRDefault="004B2F63" w:rsidP="004B2F63">
      <w:pPr>
        <w:pStyle w:val="NameDate"/>
      </w:pPr>
      <w:r>
        <w:lastRenderedPageBreak/>
        <w:t>Date:</w:t>
      </w:r>
    </w:p>
    <w:p w:rsidR="004B2F63" w:rsidRDefault="004B2F63" w:rsidP="004B2F63">
      <w:pPr>
        <w:sectPr w:rsidR="004B2F63" w:rsidSect="004B2F63">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720" w:left="1080" w:header="720" w:footer="720" w:gutter="0"/>
          <w:cols w:num="2" w:space="720"/>
          <w:docGrid w:linePitch="360"/>
        </w:sectPr>
      </w:pPr>
    </w:p>
    <w:p w:rsidR="00B466A3" w:rsidRPr="00AB1819" w:rsidRDefault="00B466A3" w:rsidP="00B01A79">
      <w:pPr>
        <w:pStyle w:val="Heading1"/>
      </w:pPr>
      <w:r w:rsidRPr="00AB1819">
        <w:lastRenderedPageBreak/>
        <w:t>Graded Assignment</w:t>
      </w:r>
    </w:p>
    <w:p w:rsidR="00B466A3" w:rsidRPr="00AB1819" w:rsidRDefault="0097367C" w:rsidP="00B01A79">
      <w:pPr>
        <w:pStyle w:val="Heading2"/>
      </w:pPr>
      <w:r>
        <w:t>Semester</w:t>
      </w:r>
      <w:r w:rsidR="0044123A">
        <w:t xml:space="preserve"> Test, Part 2</w:t>
      </w:r>
      <w:bookmarkStart w:id="0" w:name="_GoBack"/>
      <w:bookmarkEnd w:id="0"/>
    </w:p>
    <w:p w:rsidR="00DA4900" w:rsidRDefault="0097367C" w:rsidP="00B01A79">
      <w:r w:rsidRPr="0097367C">
        <w:t>Answer the questions below. When you are finished, submit this assignment to your teacher by the due date for full credit.</w:t>
      </w:r>
    </w:p>
    <w:p w:rsidR="00DA4900" w:rsidRPr="00DA4900" w:rsidRDefault="00907590" w:rsidP="00F406E7">
      <w:pPr>
        <w:pStyle w:val="TotalScore"/>
      </w:pPr>
      <w:r>
        <w:t>T</w:t>
      </w:r>
      <w:r w:rsidR="00DA4900" w:rsidRPr="00DA4900">
        <w:t xml:space="preserve">otal score: ____ </w:t>
      </w:r>
      <w:r>
        <w:t xml:space="preserve">of </w:t>
      </w:r>
      <w:r w:rsidR="0097367C">
        <w:t>40</w:t>
      </w:r>
      <w:r>
        <w:t xml:space="preserve"> </w:t>
      </w:r>
      <w:r w:rsidR="00DA4900" w:rsidRPr="00DA4900">
        <w:t>points</w:t>
      </w:r>
    </w:p>
    <w:p w:rsidR="00B466A3" w:rsidRPr="00B01A79" w:rsidRDefault="00B466A3" w:rsidP="00B8598F">
      <w:pPr>
        <w:pStyle w:val="PointsQuestion"/>
      </w:pPr>
      <w:r w:rsidRPr="00B01A79">
        <w:t>(</w:t>
      </w:r>
      <w:r w:rsidR="00907590">
        <w:t xml:space="preserve">Score for Question 1: </w:t>
      </w:r>
      <w:r w:rsidR="00E40DA7" w:rsidRPr="00A441F1">
        <w:t>___</w:t>
      </w:r>
      <w:r w:rsidR="00E40DA7">
        <w:t xml:space="preserve"> of </w:t>
      </w:r>
      <w:r w:rsidR="0097367C">
        <w:t>10</w:t>
      </w:r>
      <w:r w:rsidRPr="00B01A79">
        <w:t xml:space="preserve"> points)</w:t>
      </w:r>
    </w:p>
    <w:p w:rsidR="006239A7" w:rsidRDefault="0097367C" w:rsidP="0097367C">
      <w:pPr>
        <w:pStyle w:val="QuestionNumbered"/>
      </w:pPr>
      <w:r w:rsidRPr="0097367C">
        <w:t>The Park Commission proposed the following rate increases for bike rentals.</w:t>
      </w:r>
    </w:p>
    <w:p w:rsidR="003477E1" w:rsidRPr="00142FAB" w:rsidRDefault="003477E1" w:rsidP="003477E1">
      <w:pPr>
        <w:rPr>
          <w:b/>
        </w:rPr>
      </w:pPr>
      <w:r w:rsidRPr="00142FAB">
        <w:rPr>
          <w:b/>
        </w:rPr>
        <w:t>Proposed Bike Rental Rate Increase</w:t>
      </w:r>
    </w:p>
    <w:tbl>
      <w:tblPr>
        <w:tblStyle w:val="TableGrid"/>
        <w:tblW w:w="0" w:type="auto"/>
        <w:tblLook w:val="04A0" w:firstRow="1" w:lastRow="0" w:firstColumn="1" w:lastColumn="0" w:noHBand="0" w:noVBand="1"/>
      </w:tblPr>
      <w:tblGrid>
        <w:gridCol w:w="3432"/>
        <w:gridCol w:w="3432"/>
        <w:gridCol w:w="3432"/>
      </w:tblGrid>
      <w:tr w:rsidR="0097367C" w:rsidTr="00311ADC">
        <w:trPr>
          <w:cantSplit/>
          <w:tblHeader/>
        </w:trPr>
        <w:tc>
          <w:tcPr>
            <w:tcW w:w="3432" w:type="dxa"/>
          </w:tcPr>
          <w:p w:rsidR="0097367C" w:rsidRPr="00142FAB" w:rsidRDefault="0023014D" w:rsidP="0097367C">
            <w:pPr>
              <w:rPr>
                <w:b/>
              </w:rPr>
            </w:pPr>
            <w:bookmarkStart w:id="1" w:name="Title_ec196d87285a49219b435b93e4667eed" w:colFirst="0" w:colLast="0"/>
            <w:r w:rsidRPr="00142FAB">
              <w:rPr>
                <w:b/>
              </w:rPr>
              <w:t>Fees</w:t>
            </w:r>
          </w:p>
        </w:tc>
        <w:tc>
          <w:tcPr>
            <w:tcW w:w="3432" w:type="dxa"/>
          </w:tcPr>
          <w:p w:rsidR="0097367C" w:rsidRPr="00142FAB" w:rsidRDefault="0097367C" w:rsidP="0097367C">
            <w:pPr>
              <w:rPr>
                <w:b/>
              </w:rPr>
            </w:pPr>
            <w:r w:rsidRPr="00142FAB">
              <w:rPr>
                <w:b/>
              </w:rPr>
              <w:t>Current Rate</w:t>
            </w:r>
          </w:p>
        </w:tc>
        <w:tc>
          <w:tcPr>
            <w:tcW w:w="3432" w:type="dxa"/>
          </w:tcPr>
          <w:p w:rsidR="0097367C" w:rsidRPr="00142FAB" w:rsidRDefault="0097367C" w:rsidP="0097367C">
            <w:pPr>
              <w:rPr>
                <w:b/>
              </w:rPr>
            </w:pPr>
            <w:r w:rsidRPr="00142FAB">
              <w:rPr>
                <w:b/>
              </w:rPr>
              <w:t>Increased Rate</w:t>
            </w:r>
          </w:p>
        </w:tc>
      </w:tr>
      <w:bookmarkEnd w:id="1"/>
      <w:tr w:rsidR="0097367C" w:rsidTr="00311ADC">
        <w:trPr>
          <w:cantSplit/>
          <w:tblHeader/>
        </w:trPr>
        <w:tc>
          <w:tcPr>
            <w:tcW w:w="3432" w:type="dxa"/>
          </w:tcPr>
          <w:p w:rsidR="0097367C" w:rsidRPr="00142FAB" w:rsidRDefault="0097367C" w:rsidP="0097367C">
            <w:pPr>
              <w:rPr>
                <w:b/>
              </w:rPr>
            </w:pPr>
            <w:r w:rsidRPr="00142FAB">
              <w:rPr>
                <w:b/>
              </w:rPr>
              <w:t>Initial Charge</w:t>
            </w:r>
          </w:p>
        </w:tc>
        <w:tc>
          <w:tcPr>
            <w:tcW w:w="3432" w:type="dxa"/>
          </w:tcPr>
          <w:p w:rsidR="0097367C" w:rsidRDefault="0097367C" w:rsidP="0097367C">
            <w:r>
              <w:t>$6</w:t>
            </w:r>
          </w:p>
        </w:tc>
        <w:tc>
          <w:tcPr>
            <w:tcW w:w="3432" w:type="dxa"/>
          </w:tcPr>
          <w:p w:rsidR="0097367C" w:rsidRDefault="0097367C" w:rsidP="0097367C">
            <w:r>
              <w:t>$10</w:t>
            </w:r>
          </w:p>
        </w:tc>
      </w:tr>
      <w:tr w:rsidR="0097367C" w:rsidTr="00311ADC">
        <w:trPr>
          <w:cantSplit/>
          <w:tblHeader/>
        </w:trPr>
        <w:tc>
          <w:tcPr>
            <w:tcW w:w="3432" w:type="dxa"/>
          </w:tcPr>
          <w:p w:rsidR="0097367C" w:rsidRPr="00142FAB" w:rsidRDefault="0097367C" w:rsidP="0097367C">
            <w:pPr>
              <w:rPr>
                <w:b/>
              </w:rPr>
            </w:pPr>
            <w:r w:rsidRPr="00142FAB">
              <w:rPr>
                <w:b/>
              </w:rPr>
              <w:t>Hourly Rate</w:t>
            </w:r>
          </w:p>
        </w:tc>
        <w:tc>
          <w:tcPr>
            <w:tcW w:w="3432" w:type="dxa"/>
          </w:tcPr>
          <w:p w:rsidR="0097367C" w:rsidRDefault="0097367C" w:rsidP="0097367C">
            <w:r>
              <w:t>$4</w:t>
            </w:r>
          </w:p>
        </w:tc>
        <w:tc>
          <w:tcPr>
            <w:tcW w:w="3432" w:type="dxa"/>
          </w:tcPr>
          <w:p w:rsidR="0097367C" w:rsidRDefault="0097367C" w:rsidP="0097367C">
            <w:r>
              <w:t>$5</w:t>
            </w:r>
          </w:p>
        </w:tc>
      </w:tr>
    </w:tbl>
    <w:p w:rsidR="00612CFF" w:rsidRDefault="0097367C" w:rsidP="0097367C">
      <w:pPr>
        <w:pStyle w:val="QuestionParts"/>
      </w:pPr>
      <w:r w:rsidRPr="0097367C">
        <w:t>Write a variable expression showing the total cost to rent a bike at the current rate. Write a variable expression showing the total cost to rent a bike at the increased rate. Define the variable.</w:t>
      </w:r>
    </w:p>
    <w:p w:rsidR="00612CFF" w:rsidRDefault="0097367C" w:rsidP="0097367C">
      <w:pPr>
        <w:pStyle w:val="QuestionParts"/>
      </w:pPr>
      <w:r w:rsidRPr="0097367C">
        <w:t>Use the variable expressions to calculate the cost to rent a bike for 6 hours at the current rate and at the increased rate. Show all your work.</w:t>
      </w:r>
    </w:p>
    <w:p w:rsidR="0097367C" w:rsidRDefault="0097367C" w:rsidP="0097367C">
      <w:pPr>
        <w:pStyle w:val="QuestionParts"/>
      </w:pPr>
      <w:r w:rsidRPr="0097367C">
        <w:t>Calculate the percent increase in the total cost to rent a bike for 6 hours if the proposed rates are approved. Show all your work.</w:t>
      </w:r>
    </w:p>
    <w:p w:rsidR="0097367C" w:rsidRDefault="0097367C" w:rsidP="0097367C">
      <w:pPr>
        <w:pStyle w:val="QuestionParts"/>
      </w:pPr>
      <w:r w:rsidRPr="0097367C">
        <w:t>Jerome paid $42 for a bike rental at the current rate. Write and solve an equation to determine the number of hours he rented the bike. Show all your work.</w:t>
      </w:r>
    </w:p>
    <w:p w:rsidR="006239A7" w:rsidRDefault="002A3EE3" w:rsidP="00B8598F">
      <w:r w:rsidRPr="00B8598F">
        <w:t>Answer</w:t>
      </w:r>
      <w:r>
        <w:t>:</w:t>
      </w:r>
    </w:p>
    <w:p w:rsidR="00BD7AD8" w:rsidRDefault="00BD7AD8" w:rsidP="00B01A79">
      <w:r>
        <w:br w:type="page"/>
      </w:r>
    </w:p>
    <w:p w:rsidR="000C7D17" w:rsidRPr="00B01A79" w:rsidRDefault="00E40DA7" w:rsidP="000C7D17">
      <w:pPr>
        <w:pStyle w:val="PointsQuestion"/>
      </w:pPr>
      <w:r w:rsidRPr="00B01A79">
        <w:lastRenderedPageBreak/>
        <w:t>(</w:t>
      </w:r>
      <w:r w:rsidR="00907590">
        <w:t xml:space="preserve">Score for Question 2: </w:t>
      </w:r>
      <w:r w:rsidRPr="00A441F1">
        <w:t>___</w:t>
      </w:r>
      <w:r>
        <w:t xml:space="preserve"> of </w:t>
      </w:r>
      <w:r w:rsidR="0097367C">
        <w:t xml:space="preserve">8 </w:t>
      </w:r>
      <w:r w:rsidRPr="00B01A79">
        <w:t>points)</w:t>
      </w:r>
    </w:p>
    <w:p w:rsidR="00924210" w:rsidRDefault="0097367C" w:rsidP="0097367C">
      <w:pPr>
        <w:pStyle w:val="QuestionNumbered"/>
      </w:pPr>
      <w:r w:rsidRPr="0097367C">
        <w:t>A system of equations is shown below.</w:t>
      </w:r>
    </w:p>
    <w:p w:rsidR="0097367C" w:rsidRDefault="00125CCC" w:rsidP="00924210">
      <w:pPr>
        <w:pStyle w:val="QuestionNumbered"/>
        <w:numPr>
          <w:ilvl w:val="0"/>
          <w:numId w:val="0"/>
        </w:numPr>
        <w:ind w:left="360"/>
      </w:pPr>
      <w:r>
        <w:rPr>
          <w:position w:val="-26"/>
        </w:rPr>
        <w:object w:dxaOrig="1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rst equation. 3x plus 5y equals negative 9&#10;Second equation. 2x plus y equals negative 34" style="width:69.75pt;height:30.75pt" o:ole="">
            <v:imagedata r:id="rId15" o:title=""/>
          </v:shape>
          <o:OLEObject Type="Embed" ProgID="Equation.DSMT4" ShapeID="_x0000_i1025" DrawAspect="Content" ObjectID="_1486975725" r:id="rId16"/>
        </w:object>
      </w:r>
    </w:p>
    <w:p w:rsidR="000F4C21" w:rsidRDefault="00125CCC" w:rsidP="00125CCC">
      <w:pPr>
        <w:pStyle w:val="QuestionParts"/>
        <w:numPr>
          <w:ilvl w:val="0"/>
          <w:numId w:val="10"/>
        </w:numPr>
      </w:pPr>
      <w:r w:rsidRPr="00125CCC">
        <w:t>Find the solution to the system of equations using either substitution or the linear combination method. Show all your work.</w:t>
      </w:r>
    </w:p>
    <w:p w:rsidR="000F4C21" w:rsidRDefault="00125CCC" w:rsidP="00125CCC">
      <w:pPr>
        <w:pStyle w:val="QuestionParts"/>
      </w:pPr>
      <w:r w:rsidRPr="00125CCC">
        <w:t>Explain and show the graphical meaning of the solution. Be sure to label the solution on your graph.</w:t>
      </w:r>
    </w:p>
    <w:p w:rsidR="000C7D17" w:rsidRDefault="000C7D17" w:rsidP="000C7D17">
      <w:r w:rsidRPr="00B8598F">
        <w:t>Answer</w:t>
      </w:r>
      <w:r>
        <w:t>:</w:t>
      </w:r>
    </w:p>
    <w:p w:rsidR="00125CCC" w:rsidRDefault="00125CCC" w:rsidP="000C7D17">
      <w:r>
        <w:rPr>
          <w:noProof/>
        </w:rPr>
        <w:drawing>
          <wp:inline distT="0" distB="0" distL="0" distR="0">
            <wp:extent cx="5029200" cy="5019675"/>
            <wp:effectExtent l="0" t="0" r="0" b="9525"/>
            <wp:docPr id="1" name="Picture 1" descr="a blank coordinate plane where both the vertical and horizontal axes are marked every 2 units from negative 40 to 40"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5019675"/>
                    </a:xfrm>
                    <a:prstGeom prst="rect">
                      <a:avLst/>
                    </a:prstGeom>
                    <a:noFill/>
                    <a:ln>
                      <a:noFill/>
                    </a:ln>
                  </pic:spPr>
                </pic:pic>
              </a:graphicData>
            </a:graphic>
          </wp:inline>
        </w:drawing>
      </w:r>
    </w:p>
    <w:p w:rsidR="000C7D17" w:rsidRDefault="000C7D17" w:rsidP="000C7D17">
      <w:r>
        <w:br w:type="page"/>
      </w:r>
    </w:p>
    <w:p w:rsidR="0097367C" w:rsidRPr="00B01A79" w:rsidRDefault="0097367C" w:rsidP="0097367C">
      <w:pPr>
        <w:pStyle w:val="PointsQuestion"/>
      </w:pPr>
      <w:r w:rsidRPr="00B01A79">
        <w:t>(</w:t>
      </w:r>
      <w:r>
        <w:t xml:space="preserve">Score for Question </w:t>
      </w:r>
      <w:r w:rsidR="00125CCC">
        <w:t>3</w:t>
      </w:r>
      <w:r>
        <w:t xml:space="preserve">: </w:t>
      </w:r>
      <w:r w:rsidRPr="00A441F1">
        <w:t>___</w:t>
      </w:r>
      <w:r>
        <w:t xml:space="preserve"> of </w:t>
      </w:r>
      <w:r w:rsidR="00125CCC">
        <w:t xml:space="preserve">12 </w:t>
      </w:r>
      <w:r w:rsidRPr="00B01A79">
        <w:t>points)</w:t>
      </w:r>
    </w:p>
    <w:p w:rsidR="0097367C" w:rsidRDefault="00125CCC" w:rsidP="00125CCC">
      <w:pPr>
        <w:pStyle w:val="QuestionNumbered"/>
      </w:pPr>
      <w:r w:rsidRPr="00125CCC">
        <w:t>Lawrence has two part-time jobs, one at a movie theater and one at a pet store. He is paid by the hour at each job. Last week, he worked 10 hours at the movie theater and 8 hours at the pet store and earned a total of $152.50. The week before, he worked 8 hours at the movie theater and 12 hours at the pet store and earned a total of $171.00.</w:t>
      </w:r>
    </w:p>
    <w:p w:rsidR="0097367C" w:rsidRDefault="00125CCC" w:rsidP="00125CCC">
      <w:pPr>
        <w:pStyle w:val="QuestionParts"/>
        <w:numPr>
          <w:ilvl w:val="0"/>
          <w:numId w:val="11"/>
        </w:numPr>
      </w:pPr>
      <w:r w:rsidRPr="00125CCC">
        <w:t>Determine how much Lawrence earns per hour at the pet store. Show all of your work.</w:t>
      </w:r>
    </w:p>
    <w:p w:rsidR="0097367C" w:rsidRDefault="00125CCC" w:rsidP="00125CCC">
      <w:pPr>
        <w:pStyle w:val="QuestionParts"/>
      </w:pPr>
      <w:r w:rsidRPr="00125CCC">
        <w:t>Next week, Lawrence wants to earn at least $168.00. He is scheduled to work 6 hours at the pet store. Write and solve an inequality to find the minimum number of hours he needs to work at the movie theater in order to earn at least $168.00. Show all of your work.</w:t>
      </w:r>
    </w:p>
    <w:p w:rsidR="0097367C" w:rsidRDefault="0097367C" w:rsidP="0097367C">
      <w:r w:rsidRPr="00B8598F">
        <w:t>Answer</w:t>
      </w:r>
      <w:r>
        <w:t>:</w:t>
      </w:r>
    </w:p>
    <w:p w:rsidR="0097367C" w:rsidRDefault="0097367C" w:rsidP="0097367C">
      <w:r>
        <w:br w:type="page"/>
      </w:r>
    </w:p>
    <w:p w:rsidR="000C7D17" w:rsidRPr="00B01A79" w:rsidRDefault="00E40DA7" w:rsidP="0097367C">
      <w:pPr>
        <w:pStyle w:val="PointsQuestion"/>
      </w:pPr>
      <w:r w:rsidRPr="00B01A79">
        <w:t>(</w:t>
      </w:r>
      <w:r w:rsidR="00907590">
        <w:t xml:space="preserve">Score for Question </w:t>
      </w:r>
      <w:r w:rsidR="00125CCC">
        <w:t>4</w:t>
      </w:r>
      <w:r w:rsidR="00907590">
        <w:t xml:space="preserve">: </w:t>
      </w:r>
      <w:r w:rsidRPr="00A441F1">
        <w:t>___</w:t>
      </w:r>
      <w:r>
        <w:t xml:space="preserve"> of </w:t>
      </w:r>
      <w:r w:rsidR="00125CCC">
        <w:t>10</w:t>
      </w:r>
      <w:r w:rsidRPr="00B01A79">
        <w:t xml:space="preserve"> points)</w:t>
      </w:r>
    </w:p>
    <w:p w:rsidR="000C7D17" w:rsidRDefault="00125CCC" w:rsidP="00125CCC">
      <w:pPr>
        <w:pStyle w:val="QuestionNumbered"/>
      </w:pPr>
      <w:r w:rsidRPr="00125CCC">
        <w:t xml:space="preserve">Consider the quadratic function </w:t>
      </w:r>
      <w:r w:rsidRPr="00125CCC">
        <w:rPr>
          <w:position w:val="-12"/>
        </w:rPr>
        <w:object w:dxaOrig="1620" w:dyaOrig="340">
          <v:shape id="_x0000_i1026" type="#_x0000_t75" alt="f of x equals x squared minus 2x minus 3" style="width:81pt;height:17.25pt" o:ole="">
            <v:imagedata r:id="rId18" o:title=""/>
          </v:shape>
          <o:OLEObject Type="Embed" ProgID="Equation.DSMT4" ShapeID="_x0000_i1026" DrawAspect="Content" ObjectID="_1486975726" r:id="rId19"/>
        </w:object>
      </w:r>
      <w:r w:rsidRPr="00125CCC">
        <w:t>.</w:t>
      </w:r>
    </w:p>
    <w:p w:rsidR="00897F6B" w:rsidRDefault="00125CCC" w:rsidP="00125CCC">
      <w:pPr>
        <w:pStyle w:val="QuestionParts"/>
        <w:numPr>
          <w:ilvl w:val="0"/>
          <w:numId w:val="9"/>
        </w:numPr>
      </w:pPr>
      <w:r w:rsidRPr="00125CCC">
        <w:t xml:space="preserve">Find the </w:t>
      </w:r>
      <w:r w:rsidRPr="00125CCC">
        <w:rPr>
          <w:rStyle w:val="ItalChar"/>
        </w:rPr>
        <w:t>x</w:t>
      </w:r>
      <w:r w:rsidRPr="00125CCC">
        <w:t xml:space="preserve">-intercepts of the graph of </w:t>
      </w:r>
      <w:r w:rsidRPr="00125CCC">
        <w:rPr>
          <w:position w:val="-12"/>
        </w:rPr>
        <w:object w:dxaOrig="460" w:dyaOrig="340">
          <v:shape id="_x0000_i1027" type="#_x0000_t75" alt="f of x" style="width:23.25pt;height:17.25pt" o:ole="">
            <v:imagedata r:id="rId20" o:title=""/>
          </v:shape>
          <o:OLEObject Type="Embed" ProgID="Equation.DSMT4" ShapeID="_x0000_i1027" DrawAspect="Content" ObjectID="_1486975727" r:id="rId21"/>
        </w:object>
      </w:r>
      <w:r w:rsidRPr="00125CCC">
        <w:t>. Show all your work.</w:t>
      </w:r>
    </w:p>
    <w:p w:rsidR="00125CCC" w:rsidRDefault="00125CCC" w:rsidP="00125CCC">
      <w:pPr>
        <w:pStyle w:val="QuestionParts"/>
        <w:numPr>
          <w:ilvl w:val="0"/>
          <w:numId w:val="9"/>
        </w:numPr>
      </w:pPr>
      <w:r w:rsidRPr="00125CCC">
        <w:t xml:space="preserve">Find the </w:t>
      </w:r>
      <w:r w:rsidRPr="00125CCC">
        <w:rPr>
          <w:rStyle w:val="ItalChar"/>
        </w:rPr>
        <w:t>y</w:t>
      </w:r>
      <w:r w:rsidRPr="00125CCC">
        <w:t xml:space="preserve">-intercept of the graph of </w:t>
      </w:r>
      <w:r w:rsidRPr="00125CCC">
        <w:rPr>
          <w:position w:val="-12"/>
        </w:rPr>
        <w:object w:dxaOrig="460" w:dyaOrig="340">
          <v:shape id="_x0000_i1028" type="#_x0000_t75" alt="f of x" style="width:23.25pt;height:17.25pt" o:ole="">
            <v:imagedata r:id="rId20" o:title=""/>
          </v:shape>
          <o:OLEObject Type="Embed" ProgID="Equation.DSMT4" ShapeID="_x0000_i1028" DrawAspect="Content" ObjectID="_1486975728" r:id="rId22"/>
        </w:object>
      </w:r>
      <w:r w:rsidRPr="00125CCC">
        <w:t>. Show all your work.</w:t>
      </w:r>
    </w:p>
    <w:p w:rsidR="00897F6B" w:rsidRDefault="00125CCC" w:rsidP="00125CCC">
      <w:pPr>
        <w:pStyle w:val="QuestionParts"/>
        <w:numPr>
          <w:ilvl w:val="0"/>
          <w:numId w:val="9"/>
        </w:numPr>
      </w:pPr>
      <w:r w:rsidRPr="00125CCC">
        <w:t xml:space="preserve">Find the coordinates of the vertex of the graph of </w:t>
      </w:r>
      <w:r w:rsidRPr="00125CCC">
        <w:rPr>
          <w:position w:val="-12"/>
        </w:rPr>
        <w:object w:dxaOrig="460" w:dyaOrig="340">
          <v:shape id="_x0000_i1029" type="#_x0000_t75" alt="f of x" style="width:23.25pt;height:17.25pt" o:ole="">
            <v:imagedata r:id="rId20" o:title=""/>
          </v:shape>
          <o:OLEObject Type="Embed" ProgID="Equation.DSMT4" ShapeID="_x0000_i1029" DrawAspect="Content" ObjectID="_1486975729" r:id="rId23"/>
        </w:object>
      </w:r>
      <w:r w:rsidRPr="00125CCC">
        <w:t>. Show all your work.</w:t>
      </w:r>
    </w:p>
    <w:p w:rsidR="00125CCC" w:rsidRDefault="00125CCC" w:rsidP="00125CCC">
      <w:pPr>
        <w:pStyle w:val="QuestionParts"/>
        <w:numPr>
          <w:ilvl w:val="0"/>
          <w:numId w:val="9"/>
        </w:numPr>
      </w:pPr>
      <w:r w:rsidRPr="00125CCC">
        <w:t xml:space="preserve">Sketch the graph of </w:t>
      </w:r>
      <w:r w:rsidRPr="00125CCC">
        <w:rPr>
          <w:position w:val="-12"/>
        </w:rPr>
        <w:object w:dxaOrig="460" w:dyaOrig="340">
          <v:shape id="_x0000_i1030" type="#_x0000_t75" alt="f of x" style="width:23.25pt;height:17.25pt" o:ole="">
            <v:imagedata r:id="rId20" o:title=""/>
          </v:shape>
          <o:OLEObject Type="Embed" ProgID="Equation.DSMT4" ShapeID="_x0000_i1030" DrawAspect="Content" ObjectID="_1486975730" r:id="rId24"/>
        </w:object>
      </w:r>
      <w:r w:rsidRPr="00125CCC">
        <w:t xml:space="preserve"> on the grid. Label the vertex and the points containing the </w:t>
      </w:r>
      <w:r w:rsidRPr="00125CCC">
        <w:rPr>
          <w:rStyle w:val="ItalChar"/>
        </w:rPr>
        <w:t>x</w:t>
      </w:r>
      <w:r w:rsidRPr="00125CCC">
        <w:t xml:space="preserve">- and </w:t>
      </w:r>
      <w:r w:rsidRPr="00125CCC">
        <w:rPr>
          <w:rStyle w:val="ItalChar"/>
        </w:rPr>
        <w:t>y</w:t>
      </w:r>
      <w:r w:rsidRPr="00125CCC">
        <w:t>-intercepts with ordered pairs.</w:t>
      </w:r>
    </w:p>
    <w:p w:rsidR="00DA4900" w:rsidRDefault="000C7D17" w:rsidP="00B8598F">
      <w:r w:rsidRPr="00B8598F">
        <w:t>Answer</w:t>
      </w:r>
      <w:r>
        <w:t>:</w:t>
      </w:r>
    </w:p>
    <w:p w:rsidR="00125CCC" w:rsidRDefault="00125CCC" w:rsidP="00B8598F">
      <w:r>
        <w:rPr>
          <w:noProof/>
        </w:rPr>
        <w:drawing>
          <wp:inline distT="0" distB="0" distL="0" distR="0">
            <wp:extent cx="4476750" cy="4533900"/>
            <wp:effectExtent l="0" t="0" r="0" b="0"/>
            <wp:docPr id="2" name="Picture 2" descr="a blank coordinate plane where both the vertical and horizontal axes are marked every 1 unit from negative 10 to 10"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6750" cy="4533900"/>
                    </a:xfrm>
                    <a:prstGeom prst="rect">
                      <a:avLst/>
                    </a:prstGeom>
                    <a:noFill/>
                    <a:ln>
                      <a:noFill/>
                    </a:ln>
                  </pic:spPr>
                </pic:pic>
              </a:graphicData>
            </a:graphic>
          </wp:inline>
        </w:drawing>
      </w:r>
    </w:p>
    <w:sectPr w:rsidR="00125CCC" w:rsidSect="004B2F63">
      <w:type w:val="continuous"/>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FEE" w:rsidRDefault="00AD0FEE" w:rsidP="00B01A79">
      <w:r>
        <w:separator/>
      </w:r>
    </w:p>
    <w:p w:rsidR="00AD0FEE" w:rsidRDefault="00AD0FEE" w:rsidP="00B01A79"/>
  </w:endnote>
  <w:endnote w:type="continuationSeparator" w:id="0">
    <w:p w:rsidR="00AD0FEE" w:rsidRDefault="00AD0FEE" w:rsidP="00B01A79">
      <w:r>
        <w:continuationSeparator/>
      </w:r>
    </w:p>
    <w:p w:rsidR="00AD0FEE" w:rsidRDefault="00AD0FEE" w:rsidP="00B01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3A" w:rsidRDefault="00441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3C" w:rsidRPr="00770DDC" w:rsidRDefault="00B01A79" w:rsidP="00770DDC">
    <w:pPr>
      <w:pStyle w:val="RunningFoot"/>
    </w:pPr>
    <w:r w:rsidRPr="00770DDC">
      <w:t>© 2015 K12 Inc. All rights reserved.</w:t>
    </w:r>
    <w:r w:rsidRPr="00770DDC">
      <w:tab/>
      <w:t xml:space="preserve">Page </w:t>
    </w:r>
    <w:r w:rsidRPr="00770DDC">
      <w:rPr>
        <w:rStyle w:val="PageNumber"/>
      </w:rPr>
      <w:fldChar w:fldCharType="begin"/>
    </w:r>
    <w:r w:rsidRPr="00770DDC">
      <w:rPr>
        <w:rStyle w:val="PageNumber"/>
      </w:rPr>
      <w:instrText xml:space="preserve"> PAGE </w:instrText>
    </w:r>
    <w:r w:rsidRPr="00770DDC">
      <w:rPr>
        <w:rStyle w:val="PageNumber"/>
      </w:rPr>
      <w:fldChar w:fldCharType="separate"/>
    </w:r>
    <w:r w:rsidR="00AD0FEE">
      <w:rPr>
        <w:rStyle w:val="PageNumber"/>
        <w:noProof/>
      </w:rPr>
      <w:t>1</w:t>
    </w:r>
    <w:r w:rsidRPr="00770DDC">
      <w:rPr>
        <w:rStyle w:val="PageNumber"/>
      </w:rPr>
      <w:fldChar w:fldCharType="end"/>
    </w:r>
    <w:r w:rsidRPr="00770DDC">
      <w:t xml:space="preserve"> of </w:t>
    </w:r>
    <w:r w:rsidRPr="00770DDC">
      <w:rPr>
        <w:rStyle w:val="PageNumber"/>
      </w:rPr>
      <w:fldChar w:fldCharType="begin"/>
    </w:r>
    <w:r w:rsidRPr="00770DDC">
      <w:rPr>
        <w:rStyle w:val="PageNumber"/>
      </w:rPr>
      <w:instrText xml:space="preserve"> NUMPAGES </w:instrText>
    </w:r>
    <w:r w:rsidRPr="00770DDC">
      <w:rPr>
        <w:rStyle w:val="PageNumber"/>
      </w:rPr>
      <w:fldChar w:fldCharType="separate"/>
    </w:r>
    <w:r w:rsidR="00AD0FEE">
      <w:rPr>
        <w:rStyle w:val="PageNumber"/>
        <w:noProof/>
      </w:rPr>
      <w:t>1</w:t>
    </w:r>
    <w:r w:rsidRPr="00770DDC">
      <w:rPr>
        <w:rStyle w:val="PageNumber"/>
      </w:rPr>
      <w:fldChar w:fldCharType="end"/>
    </w:r>
    <w:r w:rsidR="00667C10">
      <w:rPr>
        <w:rStyle w:val="PageNumber"/>
      </w:rPr>
      <w:br/>
    </w:r>
    <w:r w:rsidRPr="00770DDC">
      <w:t xml:space="preserve">Copying or </w:t>
    </w:r>
    <w:r w:rsidRPr="00770DDC">
      <w:rPr>
        <w:rStyle w:val="FooterChar"/>
        <w:rFonts w:cs="Arial"/>
        <w:sz w:val="16"/>
        <w:szCs w:val="16"/>
      </w:rPr>
      <w:t>distributing without K12’s written consent is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3A" w:rsidRDefault="00441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FEE" w:rsidRDefault="00AD0FEE" w:rsidP="00B01A79">
      <w:r>
        <w:separator/>
      </w:r>
    </w:p>
    <w:p w:rsidR="00AD0FEE" w:rsidRDefault="00AD0FEE" w:rsidP="00B01A79"/>
  </w:footnote>
  <w:footnote w:type="continuationSeparator" w:id="0">
    <w:p w:rsidR="00AD0FEE" w:rsidRDefault="00AD0FEE" w:rsidP="00B01A79">
      <w:r>
        <w:continuationSeparator/>
      </w:r>
    </w:p>
    <w:p w:rsidR="00AD0FEE" w:rsidRDefault="00AD0FEE" w:rsidP="00B01A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3A" w:rsidRDefault="00441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3C" w:rsidRDefault="002A3EE3" w:rsidP="00C31082">
    <w:pPr>
      <w:pStyle w:val="RunningHead"/>
    </w:pPr>
    <w:r w:rsidRPr="00B01A79">
      <w:t xml:space="preserve">Math | Graded Assignment | </w:t>
    </w:r>
    <w:r w:rsidR="0097367C">
      <w:t>Semester</w:t>
    </w:r>
    <w:r w:rsidR="0044123A">
      <w:t xml:space="preserve"> Test, Part 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3A" w:rsidRDefault="00441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2060020"/>
    <w:lvl w:ilvl="0">
      <w:start w:val="1"/>
      <w:numFmt w:val="decimal"/>
      <w:pStyle w:val="ListNumber"/>
      <w:lvlText w:val="%1."/>
      <w:lvlJc w:val="left"/>
      <w:pPr>
        <w:tabs>
          <w:tab w:val="num" w:pos="360"/>
        </w:tabs>
        <w:ind w:left="360" w:hanging="360"/>
      </w:pPr>
    </w:lvl>
  </w:abstractNum>
  <w:abstractNum w:abstractNumId="1">
    <w:nsid w:val="03197C73"/>
    <w:multiLevelType w:val="hybridMultilevel"/>
    <w:tmpl w:val="B658ED72"/>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B91266"/>
    <w:multiLevelType w:val="hybridMultilevel"/>
    <w:tmpl w:val="75469A46"/>
    <w:lvl w:ilvl="0" w:tplc="FC1A0008">
      <w:start w:val="1"/>
      <w:numFmt w:val="lowerLetter"/>
      <w:pStyle w:val="QuestionParts"/>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5D4428"/>
    <w:multiLevelType w:val="hybridMultilevel"/>
    <w:tmpl w:val="70725D2C"/>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3C1913"/>
    <w:multiLevelType w:val="hybridMultilevel"/>
    <w:tmpl w:val="E41A7C28"/>
    <w:lvl w:ilvl="0" w:tplc="787EE130">
      <w:start w:val="1"/>
      <w:numFmt w:val="decimal"/>
      <w:pStyle w:val="QuestionNumbered"/>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2"/>
    <w:lvlOverride w:ilvl="0">
      <w:startOverride w:val="1"/>
    </w:lvlOverride>
  </w:num>
  <w:num w:numId="6">
    <w:abstractNumId w:val="2"/>
    <w:lvlOverride w:ilvl="0">
      <w:startOverride w:val="1"/>
    </w:lvlOverride>
  </w:num>
  <w:num w:numId="7">
    <w:abstractNumId w:val="0"/>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89"/>
    <w:rsid w:val="00004357"/>
    <w:rsid w:val="00017187"/>
    <w:rsid w:val="0007190D"/>
    <w:rsid w:val="000877C2"/>
    <w:rsid w:val="000979F1"/>
    <w:rsid w:val="000C7D17"/>
    <w:rsid w:val="000F4C21"/>
    <w:rsid w:val="00124034"/>
    <w:rsid w:val="00125CCC"/>
    <w:rsid w:val="00130A76"/>
    <w:rsid w:val="00142FAB"/>
    <w:rsid w:val="00195C3C"/>
    <w:rsid w:val="00197B99"/>
    <w:rsid w:val="001F418E"/>
    <w:rsid w:val="00222240"/>
    <w:rsid w:val="0023014D"/>
    <w:rsid w:val="00244829"/>
    <w:rsid w:val="002775DC"/>
    <w:rsid w:val="00283B66"/>
    <w:rsid w:val="002A3EE3"/>
    <w:rsid w:val="002C1922"/>
    <w:rsid w:val="002D263C"/>
    <w:rsid w:val="00311ADC"/>
    <w:rsid w:val="003477E1"/>
    <w:rsid w:val="003947DF"/>
    <w:rsid w:val="003D451F"/>
    <w:rsid w:val="003E6C90"/>
    <w:rsid w:val="00406DA2"/>
    <w:rsid w:val="00427888"/>
    <w:rsid w:val="0044123A"/>
    <w:rsid w:val="00492CCC"/>
    <w:rsid w:val="004B2F63"/>
    <w:rsid w:val="00504FC8"/>
    <w:rsid w:val="00520476"/>
    <w:rsid w:val="005207E8"/>
    <w:rsid w:val="0052304E"/>
    <w:rsid w:val="00555AEE"/>
    <w:rsid w:val="005A2F79"/>
    <w:rsid w:val="005C4252"/>
    <w:rsid w:val="005F2C15"/>
    <w:rsid w:val="00600F1C"/>
    <w:rsid w:val="00603DBA"/>
    <w:rsid w:val="00612CFF"/>
    <w:rsid w:val="006239A7"/>
    <w:rsid w:val="00660E60"/>
    <w:rsid w:val="00667C10"/>
    <w:rsid w:val="0070074D"/>
    <w:rsid w:val="00705362"/>
    <w:rsid w:val="00770DDC"/>
    <w:rsid w:val="00773461"/>
    <w:rsid w:val="00776163"/>
    <w:rsid w:val="007C29BB"/>
    <w:rsid w:val="00802D89"/>
    <w:rsid w:val="00852CB2"/>
    <w:rsid w:val="008748E0"/>
    <w:rsid w:val="008800F8"/>
    <w:rsid w:val="00897F6B"/>
    <w:rsid w:val="008A121C"/>
    <w:rsid w:val="008A2E08"/>
    <w:rsid w:val="008C008B"/>
    <w:rsid w:val="00907590"/>
    <w:rsid w:val="00924210"/>
    <w:rsid w:val="00926636"/>
    <w:rsid w:val="00941393"/>
    <w:rsid w:val="0094475F"/>
    <w:rsid w:val="0097367C"/>
    <w:rsid w:val="00980556"/>
    <w:rsid w:val="009F613D"/>
    <w:rsid w:val="00A00E5D"/>
    <w:rsid w:val="00AB1819"/>
    <w:rsid w:val="00AD0FEE"/>
    <w:rsid w:val="00B01A79"/>
    <w:rsid w:val="00B466A3"/>
    <w:rsid w:val="00B8598F"/>
    <w:rsid w:val="00BA2036"/>
    <w:rsid w:val="00BC559A"/>
    <w:rsid w:val="00BD7AD8"/>
    <w:rsid w:val="00C071FF"/>
    <w:rsid w:val="00C31082"/>
    <w:rsid w:val="00C4145F"/>
    <w:rsid w:val="00CF222B"/>
    <w:rsid w:val="00D64A32"/>
    <w:rsid w:val="00D76C4E"/>
    <w:rsid w:val="00DA4900"/>
    <w:rsid w:val="00DB10FD"/>
    <w:rsid w:val="00DE124E"/>
    <w:rsid w:val="00E106B9"/>
    <w:rsid w:val="00E27196"/>
    <w:rsid w:val="00E40DA7"/>
    <w:rsid w:val="00E50367"/>
    <w:rsid w:val="00E668F3"/>
    <w:rsid w:val="00EE1487"/>
    <w:rsid w:val="00EF6D1B"/>
    <w:rsid w:val="00F06118"/>
    <w:rsid w:val="00F406E7"/>
    <w:rsid w:val="00F4134F"/>
    <w:rsid w:val="00F527C6"/>
    <w:rsid w:val="00F54D59"/>
    <w:rsid w:val="00F978D2"/>
    <w:rsid w:val="00F9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C7D17"/>
    <w:pPr>
      <w:spacing w:after="120" w:line="240" w:lineRule="atLeast"/>
    </w:pPr>
    <w:rPr>
      <w:rFonts w:ascii="Arial" w:eastAsia="Times" w:hAnsi="Arial" w:cs="Times New Roman"/>
      <w:sz w:val="20"/>
      <w:szCs w:val="20"/>
    </w:rPr>
  </w:style>
  <w:style w:type="paragraph" w:styleId="Heading1">
    <w:name w:val="heading 1"/>
    <w:basedOn w:val="AHead"/>
    <w:next w:val="Normal"/>
    <w:link w:val="Heading1Char"/>
    <w:uiPriority w:val="9"/>
    <w:qFormat/>
    <w:rsid w:val="00667C10"/>
    <w:pPr>
      <w:spacing w:after="0"/>
      <w:outlineLvl w:val="0"/>
    </w:pPr>
    <w:rPr>
      <w:spacing w:val="-6"/>
    </w:rPr>
  </w:style>
  <w:style w:type="paragraph" w:styleId="Heading2">
    <w:name w:val="heading 2"/>
    <w:basedOn w:val="BHead"/>
    <w:next w:val="Normal"/>
    <w:link w:val="Heading2Char"/>
    <w:uiPriority w:val="9"/>
    <w:unhideWhenUsed/>
    <w:qFormat/>
    <w:rsid w:val="00AB1819"/>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66A3"/>
    <w:pPr>
      <w:tabs>
        <w:tab w:val="center" w:pos="4320"/>
        <w:tab w:val="right" w:pos="8640"/>
      </w:tabs>
    </w:pPr>
  </w:style>
  <w:style w:type="character" w:customStyle="1" w:styleId="HeaderChar">
    <w:name w:val="Header Char"/>
    <w:basedOn w:val="DefaultParagraphFont"/>
    <w:link w:val="Header"/>
    <w:rsid w:val="00B466A3"/>
    <w:rPr>
      <w:rFonts w:ascii="Arial" w:eastAsia="Times" w:hAnsi="Arial" w:cs="Times New Roman"/>
      <w:sz w:val="24"/>
      <w:szCs w:val="24"/>
    </w:rPr>
  </w:style>
  <w:style w:type="paragraph" w:styleId="Footer">
    <w:name w:val="footer"/>
    <w:basedOn w:val="Normal"/>
    <w:link w:val="FooterChar"/>
    <w:rsid w:val="00B466A3"/>
    <w:pPr>
      <w:tabs>
        <w:tab w:val="center" w:pos="4320"/>
        <w:tab w:val="right" w:pos="8640"/>
      </w:tabs>
    </w:pPr>
  </w:style>
  <w:style w:type="character" w:customStyle="1" w:styleId="FooterChar">
    <w:name w:val="Footer Char"/>
    <w:basedOn w:val="DefaultParagraphFont"/>
    <w:link w:val="Footer"/>
    <w:rsid w:val="00B466A3"/>
    <w:rPr>
      <w:rFonts w:ascii="Arial" w:eastAsia="Times" w:hAnsi="Arial" w:cs="Times New Roman"/>
      <w:sz w:val="24"/>
      <w:szCs w:val="24"/>
    </w:rPr>
  </w:style>
  <w:style w:type="character" w:styleId="PageNumber">
    <w:name w:val="page number"/>
    <w:basedOn w:val="DefaultParagraphFont"/>
    <w:rsid w:val="00B466A3"/>
  </w:style>
  <w:style w:type="paragraph" w:customStyle="1" w:styleId="AHead">
    <w:name w:val="A Head"/>
    <w:basedOn w:val="Normal"/>
    <w:rsid w:val="00B466A3"/>
    <w:pPr>
      <w:autoSpaceDE w:val="0"/>
      <w:autoSpaceDN w:val="0"/>
      <w:adjustRightInd w:val="0"/>
      <w:spacing w:before="240" w:line="380" w:lineRule="atLeast"/>
      <w:textAlignment w:val="baseline"/>
    </w:pPr>
    <w:rPr>
      <w:rFonts w:eastAsia="Times New Roman" w:cs="Arial"/>
      <w:b/>
      <w:bCs/>
      <w:i/>
      <w:iCs/>
      <w:color w:val="000000"/>
      <w:sz w:val="40"/>
      <w:szCs w:val="40"/>
    </w:rPr>
  </w:style>
  <w:style w:type="paragraph" w:customStyle="1" w:styleId="BHead">
    <w:name w:val="B Head"/>
    <w:basedOn w:val="Normal"/>
    <w:link w:val="BHeadChar"/>
    <w:rsid w:val="00B466A3"/>
    <w:pPr>
      <w:autoSpaceDE w:val="0"/>
      <w:autoSpaceDN w:val="0"/>
      <w:adjustRightInd w:val="0"/>
      <w:spacing w:before="60" w:line="380" w:lineRule="atLeast"/>
      <w:textAlignment w:val="baseline"/>
    </w:pPr>
    <w:rPr>
      <w:rFonts w:eastAsia="Times New Roman" w:cs="Arial"/>
      <w:b/>
      <w:bCs/>
      <w:color w:val="000000"/>
      <w:sz w:val="32"/>
      <w:szCs w:val="32"/>
    </w:rPr>
  </w:style>
  <w:style w:type="character" w:customStyle="1" w:styleId="BHeadChar">
    <w:name w:val="B Head Char"/>
    <w:link w:val="BHead"/>
    <w:rsid w:val="00B466A3"/>
    <w:rPr>
      <w:rFonts w:ascii="Arial" w:eastAsia="Times New Roman" w:hAnsi="Arial" w:cs="Arial"/>
      <w:b/>
      <w:bCs/>
      <w:color w:val="000000"/>
      <w:sz w:val="32"/>
      <w:szCs w:val="32"/>
    </w:rPr>
  </w:style>
  <w:style w:type="paragraph" w:customStyle="1" w:styleId="FNameDateLine">
    <w:name w:val="F Name/Date Line"/>
    <w:basedOn w:val="Normal"/>
    <w:rsid w:val="00B466A3"/>
    <w:pPr>
      <w:autoSpaceDE w:val="0"/>
      <w:autoSpaceDN w:val="0"/>
      <w:adjustRightInd w:val="0"/>
      <w:spacing w:before="360"/>
      <w:textAlignment w:val="baseline"/>
    </w:pPr>
    <w:rPr>
      <w:rFonts w:eastAsia="Times New Roman"/>
      <w:color w:val="000000"/>
    </w:rPr>
  </w:style>
  <w:style w:type="paragraph" w:customStyle="1" w:styleId="EScore">
    <w:name w:val="E Score"/>
    <w:basedOn w:val="Normal"/>
    <w:link w:val="EScoreChar"/>
    <w:rsid w:val="00B466A3"/>
    <w:pPr>
      <w:autoSpaceDE w:val="0"/>
      <w:autoSpaceDN w:val="0"/>
      <w:adjustRightInd w:val="0"/>
      <w:spacing w:line="300" w:lineRule="atLeast"/>
      <w:textAlignment w:val="baseline"/>
    </w:pPr>
    <w:rPr>
      <w:rFonts w:eastAsia="Times New Roman" w:cs="Arial"/>
      <w:b/>
      <w:bCs/>
      <w:i/>
      <w:iCs/>
      <w:color w:val="FF0000"/>
      <w:sz w:val="16"/>
      <w:szCs w:val="16"/>
    </w:rPr>
  </w:style>
  <w:style w:type="paragraph" w:customStyle="1" w:styleId="CTableHead">
    <w:name w:val="C Table Head"/>
    <w:basedOn w:val="Normal"/>
    <w:rsid w:val="00B466A3"/>
    <w:pPr>
      <w:autoSpaceDE w:val="0"/>
      <w:autoSpaceDN w:val="0"/>
      <w:adjustRightInd w:val="0"/>
      <w:spacing w:line="300" w:lineRule="atLeast"/>
      <w:jc w:val="center"/>
      <w:textAlignment w:val="baseline"/>
    </w:pPr>
    <w:rPr>
      <w:rFonts w:eastAsia="Times New Roman"/>
      <w:b/>
      <w:bCs/>
      <w:color w:val="000000"/>
    </w:rPr>
  </w:style>
  <w:style w:type="paragraph" w:customStyle="1" w:styleId="CTableSubhead">
    <w:name w:val="C Table Subhead"/>
    <w:basedOn w:val="Normal"/>
    <w:rsid w:val="00B466A3"/>
    <w:pPr>
      <w:autoSpaceDE w:val="0"/>
      <w:autoSpaceDN w:val="0"/>
      <w:adjustRightInd w:val="0"/>
      <w:spacing w:line="300" w:lineRule="atLeast"/>
      <w:jc w:val="center"/>
      <w:textAlignment w:val="baseline"/>
    </w:pPr>
    <w:rPr>
      <w:rFonts w:eastAsia="Times New Roman"/>
      <w:color w:val="000000"/>
    </w:rPr>
  </w:style>
  <w:style w:type="character" w:styleId="CommentReference">
    <w:name w:val="annotation reference"/>
    <w:rsid w:val="00B466A3"/>
    <w:rPr>
      <w:sz w:val="16"/>
      <w:szCs w:val="16"/>
    </w:rPr>
  </w:style>
  <w:style w:type="paragraph" w:styleId="CommentText">
    <w:name w:val="annotation text"/>
    <w:basedOn w:val="Normal"/>
    <w:link w:val="CommentTextChar"/>
    <w:rsid w:val="00B466A3"/>
  </w:style>
  <w:style w:type="character" w:customStyle="1" w:styleId="CommentTextChar">
    <w:name w:val="Comment Text Char"/>
    <w:basedOn w:val="DefaultParagraphFont"/>
    <w:link w:val="CommentText"/>
    <w:rsid w:val="00B466A3"/>
    <w:rPr>
      <w:rFonts w:ascii="Arial" w:eastAsia="Times" w:hAnsi="Arial" w:cs="Times New Roman"/>
      <w:sz w:val="20"/>
      <w:szCs w:val="20"/>
    </w:rPr>
  </w:style>
  <w:style w:type="paragraph" w:styleId="BalloonText">
    <w:name w:val="Balloon Text"/>
    <w:basedOn w:val="Normal"/>
    <w:link w:val="BalloonTextChar"/>
    <w:uiPriority w:val="99"/>
    <w:semiHidden/>
    <w:unhideWhenUsed/>
    <w:rsid w:val="00B466A3"/>
    <w:rPr>
      <w:rFonts w:ascii="Tahoma" w:hAnsi="Tahoma" w:cs="Tahoma"/>
      <w:sz w:val="16"/>
      <w:szCs w:val="16"/>
    </w:rPr>
  </w:style>
  <w:style w:type="character" w:customStyle="1" w:styleId="BalloonTextChar">
    <w:name w:val="Balloon Text Char"/>
    <w:basedOn w:val="DefaultParagraphFont"/>
    <w:link w:val="BalloonText"/>
    <w:uiPriority w:val="99"/>
    <w:semiHidden/>
    <w:rsid w:val="00B466A3"/>
    <w:rPr>
      <w:rFonts w:ascii="Tahoma" w:eastAsia="Times" w:hAnsi="Tahoma" w:cs="Tahoma"/>
      <w:sz w:val="16"/>
      <w:szCs w:val="16"/>
    </w:rPr>
  </w:style>
  <w:style w:type="character" w:customStyle="1" w:styleId="Heading1Char">
    <w:name w:val="Heading 1 Char"/>
    <w:basedOn w:val="DefaultParagraphFont"/>
    <w:link w:val="Heading1"/>
    <w:uiPriority w:val="9"/>
    <w:rsid w:val="00667C10"/>
    <w:rPr>
      <w:rFonts w:ascii="Arial" w:eastAsia="Times New Roman" w:hAnsi="Arial" w:cs="Arial"/>
      <w:b/>
      <w:bCs/>
      <w:i/>
      <w:iCs/>
      <w:color w:val="000000"/>
      <w:spacing w:val="-6"/>
      <w:sz w:val="40"/>
      <w:szCs w:val="40"/>
    </w:rPr>
  </w:style>
  <w:style w:type="character" w:customStyle="1" w:styleId="Heading2Char">
    <w:name w:val="Heading 2 Char"/>
    <w:basedOn w:val="DefaultParagraphFont"/>
    <w:link w:val="Heading2"/>
    <w:uiPriority w:val="9"/>
    <w:rsid w:val="00AB1819"/>
    <w:rPr>
      <w:rFonts w:ascii="Arial" w:eastAsia="Times New Roman" w:hAnsi="Arial" w:cs="Arial"/>
      <w:b/>
      <w:bCs/>
      <w:color w:val="000000"/>
      <w:sz w:val="32"/>
      <w:szCs w:val="32"/>
    </w:rPr>
  </w:style>
  <w:style w:type="paragraph" w:styleId="ListParagraph">
    <w:name w:val="List Paragraph"/>
    <w:basedOn w:val="Normal"/>
    <w:link w:val="ListParagraphChar"/>
    <w:uiPriority w:val="34"/>
    <w:rsid w:val="00B01A79"/>
    <w:pPr>
      <w:ind w:left="720"/>
      <w:contextualSpacing/>
    </w:pPr>
  </w:style>
  <w:style w:type="paragraph" w:customStyle="1" w:styleId="PageHead">
    <w:name w:val="Page_Head"/>
    <w:basedOn w:val="Header"/>
    <w:link w:val="PageHeadChar"/>
    <w:rsid w:val="00B01A79"/>
    <w:pPr>
      <w:jc w:val="right"/>
    </w:pPr>
    <w:rPr>
      <w:sz w:val="16"/>
      <w:szCs w:val="16"/>
    </w:rPr>
  </w:style>
  <w:style w:type="character" w:customStyle="1" w:styleId="PageHeadChar">
    <w:name w:val="Page_Head Char"/>
    <w:basedOn w:val="HeaderChar"/>
    <w:link w:val="PageHead"/>
    <w:rsid w:val="00B01A79"/>
    <w:rPr>
      <w:rFonts w:ascii="Arial" w:eastAsia="Times" w:hAnsi="Arial" w:cs="Times New Roman"/>
      <w:sz w:val="16"/>
      <w:szCs w:val="16"/>
    </w:rPr>
  </w:style>
  <w:style w:type="paragraph" w:customStyle="1" w:styleId="PointsQuestion">
    <w:name w:val="Points_Question"/>
    <w:basedOn w:val="EScore"/>
    <w:link w:val="PointsQuestionChar"/>
    <w:qFormat/>
    <w:rsid w:val="00907590"/>
    <w:pPr>
      <w:spacing w:after="60" w:line="400" w:lineRule="exact"/>
    </w:pPr>
    <w:rPr>
      <w:color w:val="auto"/>
    </w:rPr>
  </w:style>
  <w:style w:type="paragraph" w:customStyle="1" w:styleId="QuestionNumbered">
    <w:name w:val="Question_Numbered"/>
    <w:basedOn w:val="ListNumber"/>
    <w:link w:val="QuestionNumberedChar"/>
    <w:qFormat/>
    <w:rsid w:val="00667C10"/>
    <w:pPr>
      <w:numPr>
        <w:numId w:val="1"/>
      </w:numPr>
      <w:tabs>
        <w:tab w:val="clear" w:pos="720"/>
      </w:tabs>
      <w:ind w:left="360"/>
      <w:contextualSpacing w:val="0"/>
    </w:pPr>
  </w:style>
  <w:style w:type="character" w:customStyle="1" w:styleId="EScoreChar">
    <w:name w:val="E Score Char"/>
    <w:basedOn w:val="DefaultParagraphFont"/>
    <w:link w:val="EScore"/>
    <w:rsid w:val="00B8598F"/>
    <w:rPr>
      <w:rFonts w:ascii="Arial" w:eastAsia="Times New Roman" w:hAnsi="Arial" w:cs="Arial"/>
      <w:b/>
      <w:bCs/>
      <w:i/>
      <w:iCs/>
      <w:color w:val="FF0000"/>
      <w:sz w:val="16"/>
      <w:szCs w:val="16"/>
    </w:rPr>
  </w:style>
  <w:style w:type="character" w:customStyle="1" w:styleId="PointsQuestionChar">
    <w:name w:val="Points_Question Char"/>
    <w:basedOn w:val="EScoreChar"/>
    <w:link w:val="PointsQuestion"/>
    <w:rsid w:val="00907590"/>
    <w:rPr>
      <w:rFonts w:ascii="Arial" w:eastAsia="Times New Roman" w:hAnsi="Arial" w:cs="Arial"/>
      <w:b/>
      <w:bCs/>
      <w:i/>
      <w:iCs/>
      <w:color w:val="FF0000"/>
      <w:sz w:val="16"/>
      <w:szCs w:val="16"/>
    </w:rPr>
  </w:style>
  <w:style w:type="paragraph" w:customStyle="1" w:styleId="QuestionParts">
    <w:name w:val="Question_Parts"/>
    <w:basedOn w:val="ListNumber"/>
    <w:link w:val="QuestionPartsChar"/>
    <w:qFormat/>
    <w:rsid w:val="00667C10"/>
    <w:pPr>
      <w:numPr>
        <w:numId w:val="2"/>
      </w:numPr>
      <w:contextualSpacing w:val="0"/>
    </w:pPr>
  </w:style>
  <w:style w:type="character" w:customStyle="1" w:styleId="ListParagraphChar">
    <w:name w:val="List Paragraph Char"/>
    <w:basedOn w:val="DefaultParagraphFont"/>
    <w:link w:val="ListParagraph"/>
    <w:uiPriority w:val="34"/>
    <w:rsid w:val="00B8598F"/>
    <w:rPr>
      <w:rFonts w:ascii="Arial" w:eastAsia="Times" w:hAnsi="Arial" w:cs="Times New Roman"/>
      <w:sz w:val="20"/>
      <w:szCs w:val="20"/>
    </w:rPr>
  </w:style>
  <w:style w:type="character" w:customStyle="1" w:styleId="QuestionNumberedChar">
    <w:name w:val="Question_Numbered Char"/>
    <w:basedOn w:val="ListParagraphChar"/>
    <w:link w:val="QuestionNumbered"/>
    <w:rsid w:val="00667C10"/>
    <w:rPr>
      <w:rFonts w:ascii="Arial" w:eastAsia="Times" w:hAnsi="Arial" w:cs="Times New Roman"/>
      <w:sz w:val="20"/>
      <w:szCs w:val="20"/>
    </w:rPr>
  </w:style>
  <w:style w:type="character" w:customStyle="1" w:styleId="QuestionPartsChar">
    <w:name w:val="Question_Parts Char"/>
    <w:basedOn w:val="ListParagraphChar"/>
    <w:link w:val="QuestionParts"/>
    <w:rsid w:val="00667C10"/>
    <w:rPr>
      <w:rFonts w:ascii="Arial" w:eastAsia="Times" w:hAnsi="Arial" w:cs="Times New Roman"/>
      <w:sz w:val="20"/>
      <w:szCs w:val="20"/>
    </w:rPr>
  </w:style>
  <w:style w:type="paragraph" w:styleId="ListNumber">
    <w:name w:val="List Number"/>
    <w:basedOn w:val="Normal"/>
    <w:uiPriority w:val="99"/>
    <w:semiHidden/>
    <w:unhideWhenUsed/>
    <w:rsid w:val="00197B99"/>
    <w:pPr>
      <w:numPr>
        <w:numId w:val="7"/>
      </w:numPr>
      <w:contextualSpacing/>
    </w:pPr>
  </w:style>
  <w:style w:type="paragraph" w:customStyle="1" w:styleId="RunningHead">
    <w:name w:val="Running_Head"/>
    <w:basedOn w:val="Header"/>
    <w:link w:val="RunningHeadChar"/>
    <w:qFormat/>
    <w:rsid w:val="00667C10"/>
    <w:pPr>
      <w:spacing w:after="360" w:line="200" w:lineRule="atLeast"/>
      <w:jc w:val="right"/>
    </w:pPr>
    <w:rPr>
      <w:sz w:val="16"/>
    </w:rPr>
  </w:style>
  <w:style w:type="paragraph" w:customStyle="1" w:styleId="RunningFoot">
    <w:name w:val="Running_Foot"/>
    <w:basedOn w:val="Footer"/>
    <w:link w:val="RunningFootChar"/>
    <w:qFormat/>
    <w:rsid w:val="00667C10"/>
    <w:pPr>
      <w:pBdr>
        <w:top w:val="single" w:sz="4" w:space="1" w:color="auto"/>
      </w:pBdr>
      <w:tabs>
        <w:tab w:val="clear" w:pos="4320"/>
        <w:tab w:val="clear" w:pos="8640"/>
        <w:tab w:val="right" w:pos="10080"/>
      </w:tabs>
      <w:spacing w:before="360" w:after="0" w:line="200" w:lineRule="atLeast"/>
    </w:pPr>
    <w:rPr>
      <w:rFonts w:cs="Arial"/>
      <w:sz w:val="16"/>
      <w:szCs w:val="16"/>
    </w:rPr>
  </w:style>
  <w:style w:type="character" w:customStyle="1" w:styleId="RunningHeadChar">
    <w:name w:val="Running_Head Char"/>
    <w:basedOn w:val="HeaderChar"/>
    <w:link w:val="RunningHead"/>
    <w:rsid w:val="00667C10"/>
    <w:rPr>
      <w:rFonts w:ascii="Arial" w:eastAsia="Times" w:hAnsi="Arial" w:cs="Times New Roman"/>
      <w:sz w:val="16"/>
      <w:szCs w:val="20"/>
    </w:rPr>
  </w:style>
  <w:style w:type="character" w:customStyle="1" w:styleId="RunningFootChar">
    <w:name w:val="Running_Foot Char"/>
    <w:basedOn w:val="FooterChar"/>
    <w:link w:val="RunningFoot"/>
    <w:rsid w:val="00667C10"/>
    <w:rPr>
      <w:rFonts w:ascii="Arial" w:eastAsia="Times" w:hAnsi="Arial" w:cs="Arial"/>
      <w:sz w:val="16"/>
      <w:szCs w:val="16"/>
    </w:rPr>
  </w:style>
  <w:style w:type="paragraph" w:customStyle="1" w:styleId="NameDate">
    <w:name w:val="Name_Date"/>
    <w:basedOn w:val="Normal"/>
    <w:link w:val="NameDateChar"/>
    <w:qFormat/>
    <w:rsid w:val="005207E8"/>
    <w:pPr>
      <w:pBdr>
        <w:bottom w:val="single" w:sz="6" w:space="1" w:color="auto"/>
      </w:pBdr>
    </w:pPr>
  </w:style>
  <w:style w:type="table" w:styleId="TableGrid">
    <w:name w:val="Table Grid"/>
    <w:basedOn w:val="TableNormal"/>
    <w:uiPriority w:val="59"/>
    <w:rsid w:val="00DE1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DateChar">
    <w:name w:val="Name_Date Char"/>
    <w:basedOn w:val="DefaultParagraphFont"/>
    <w:link w:val="NameDate"/>
    <w:rsid w:val="005207E8"/>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DA4900"/>
    <w:pPr>
      <w:spacing w:line="240" w:lineRule="auto"/>
    </w:pPr>
    <w:rPr>
      <w:b/>
      <w:bCs/>
    </w:rPr>
  </w:style>
  <w:style w:type="character" w:customStyle="1" w:styleId="CommentSubjectChar">
    <w:name w:val="Comment Subject Char"/>
    <w:basedOn w:val="CommentTextChar"/>
    <w:link w:val="CommentSubject"/>
    <w:uiPriority w:val="99"/>
    <w:semiHidden/>
    <w:rsid w:val="00DA4900"/>
    <w:rPr>
      <w:rFonts w:ascii="Arial" w:eastAsia="Times" w:hAnsi="Arial" w:cs="Times New Roman"/>
      <w:b/>
      <w:bCs/>
      <w:sz w:val="20"/>
      <w:szCs w:val="20"/>
    </w:rPr>
  </w:style>
  <w:style w:type="paragraph" w:customStyle="1" w:styleId="TotalScore">
    <w:name w:val="Total_Score"/>
    <w:basedOn w:val="Normal"/>
    <w:link w:val="TotalScoreChar"/>
    <w:qFormat/>
    <w:rsid w:val="00F406E7"/>
    <w:pPr>
      <w:spacing w:before="240" w:after="240" w:line="240" w:lineRule="auto"/>
    </w:pPr>
    <w:rPr>
      <w:b/>
    </w:rPr>
  </w:style>
  <w:style w:type="character" w:customStyle="1" w:styleId="TotalScoreChar">
    <w:name w:val="Total_Score Char"/>
    <w:basedOn w:val="DefaultParagraphFont"/>
    <w:link w:val="TotalScore"/>
    <w:rsid w:val="00F406E7"/>
    <w:rPr>
      <w:rFonts w:ascii="Arial" w:eastAsia="Times" w:hAnsi="Arial" w:cs="Times New Roman"/>
      <w:b/>
      <w:sz w:val="20"/>
      <w:szCs w:val="20"/>
    </w:rPr>
  </w:style>
  <w:style w:type="paragraph" w:customStyle="1" w:styleId="Ital">
    <w:name w:val="Ital"/>
    <w:basedOn w:val="Normal"/>
    <w:link w:val="ItalChar"/>
    <w:qFormat/>
    <w:rsid w:val="00603DBA"/>
    <w:rPr>
      <w:i/>
    </w:rPr>
  </w:style>
  <w:style w:type="character" w:customStyle="1" w:styleId="ItalChar">
    <w:name w:val="Ital Char"/>
    <w:basedOn w:val="DefaultParagraphFont"/>
    <w:link w:val="Ital"/>
    <w:rsid w:val="00603DBA"/>
    <w:rPr>
      <w:rFonts w:ascii="Arial" w:eastAsia="Times" w:hAnsi="Arial" w:cs="Times New Roman"/>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C7D17"/>
    <w:pPr>
      <w:spacing w:after="120" w:line="240" w:lineRule="atLeast"/>
    </w:pPr>
    <w:rPr>
      <w:rFonts w:ascii="Arial" w:eastAsia="Times" w:hAnsi="Arial" w:cs="Times New Roman"/>
      <w:sz w:val="20"/>
      <w:szCs w:val="20"/>
    </w:rPr>
  </w:style>
  <w:style w:type="paragraph" w:styleId="Heading1">
    <w:name w:val="heading 1"/>
    <w:basedOn w:val="AHead"/>
    <w:next w:val="Normal"/>
    <w:link w:val="Heading1Char"/>
    <w:uiPriority w:val="9"/>
    <w:qFormat/>
    <w:rsid w:val="00667C10"/>
    <w:pPr>
      <w:spacing w:after="0"/>
      <w:outlineLvl w:val="0"/>
    </w:pPr>
    <w:rPr>
      <w:spacing w:val="-6"/>
    </w:rPr>
  </w:style>
  <w:style w:type="paragraph" w:styleId="Heading2">
    <w:name w:val="heading 2"/>
    <w:basedOn w:val="BHead"/>
    <w:next w:val="Normal"/>
    <w:link w:val="Heading2Char"/>
    <w:uiPriority w:val="9"/>
    <w:unhideWhenUsed/>
    <w:qFormat/>
    <w:rsid w:val="00AB1819"/>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66A3"/>
    <w:pPr>
      <w:tabs>
        <w:tab w:val="center" w:pos="4320"/>
        <w:tab w:val="right" w:pos="8640"/>
      </w:tabs>
    </w:pPr>
  </w:style>
  <w:style w:type="character" w:customStyle="1" w:styleId="HeaderChar">
    <w:name w:val="Header Char"/>
    <w:basedOn w:val="DefaultParagraphFont"/>
    <w:link w:val="Header"/>
    <w:rsid w:val="00B466A3"/>
    <w:rPr>
      <w:rFonts w:ascii="Arial" w:eastAsia="Times" w:hAnsi="Arial" w:cs="Times New Roman"/>
      <w:sz w:val="24"/>
      <w:szCs w:val="24"/>
    </w:rPr>
  </w:style>
  <w:style w:type="paragraph" w:styleId="Footer">
    <w:name w:val="footer"/>
    <w:basedOn w:val="Normal"/>
    <w:link w:val="FooterChar"/>
    <w:rsid w:val="00B466A3"/>
    <w:pPr>
      <w:tabs>
        <w:tab w:val="center" w:pos="4320"/>
        <w:tab w:val="right" w:pos="8640"/>
      </w:tabs>
    </w:pPr>
  </w:style>
  <w:style w:type="character" w:customStyle="1" w:styleId="FooterChar">
    <w:name w:val="Footer Char"/>
    <w:basedOn w:val="DefaultParagraphFont"/>
    <w:link w:val="Footer"/>
    <w:rsid w:val="00B466A3"/>
    <w:rPr>
      <w:rFonts w:ascii="Arial" w:eastAsia="Times" w:hAnsi="Arial" w:cs="Times New Roman"/>
      <w:sz w:val="24"/>
      <w:szCs w:val="24"/>
    </w:rPr>
  </w:style>
  <w:style w:type="character" w:styleId="PageNumber">
    <w:name w:val="page number"/>
    <w:basedOn w:val="DefaultParagraphFont"/>
    <w:rsid w:val="00B466A3"/>
  </w:style>
  <w:style w:type="paragraph" w:customStyle="1" w:styleId="AHead">
    <w:name w:val="A Head"/>
    <w:basedOn w:val="Normal"/>
    <w:rsid w:val="00B466A3"/>
    <w:pPr>
      <w:autoSpaceDE w:val="0"/>
      <w:autoSpaceDN w:val="0"/>
      <w:adjustRightInd w:val="0"/>
      <w:spacing w:before="240" w:line="380" w:lineRule="atLeast"/>
      <w:textAlignment w:val="baseline"/>
    </w:pPr>
    <w:rPr>
      <w:rFonts w:eastAsia="Times New Roman" w:cs="Arial"/>
      <w:b/>
      <w:bCs/>
      <w:i/>
      <w:iCs/>
      <w:color w:val="000000"/>
      <w:sz w:val="40"/>
      <w:szCs w:val="40"/>
    </w:rPr>
  </w:style>
  <w:style w:type="paragraph" w:customStyle="1" w:styleId="BHead">
    <w:name w:val="B Head"/>
    <w:basedOn w:val="Normal"/>
    <w:link w:val="BHeadChar"/>
    <w:rsid w:val="00B466A3"/>
    <w:pPr>
      <w:autoSpaceDE w:val="0"/>
      <w:autoSpaceDN w:val="0"/>
      <w:adjustRightInd w:val="0"/>
      <w:spacing w:before="60" w:line="380" w:lineRule="atLeast"/>
      <w:textAlignment w:val="baseline"/>
    </w:pPr>
    <w:rPr>
      <w:rFonts w:eastAsia="Times New Roman" w:cs="Arial"/>
      <w:b/>
      <w:bCs/>
      <w:color w:val="000000"/>
      <w:sz w:val="32"/>
      <w:szCs w:val="32"/>
    </w:rPr>
  </w:style>
  <w:style w:type="character" w:customStyle="1" w:styleId="BHeadChar">
    <w:name w:val="B Head Char"/>
    <w:link w:val="BHead"/>
    <w:rsid w:val="00B466A3"/>
    <w:rPr>
      <w:rFonts w:ascii="Arial" w:eastAsia="Times New Roman" w:hAnsi="Arial" w:cs="Arial"/>
      <w:b/>
      <w:bCs/>
      <w:color w:val="000000"/>
      <w:sz w:val="32"/>
      <w:szCs w:val="32"/>
    </w:rPr>
  </w:style>
  <w:style w:type="paragraph" w:customStyle="1" w:styleId="FNameDateLine">
    <w:name w:val="F Name/Date Line"/>
    <w:basedOn w:val="Normal"/>
    <w:rsid w:val="00B466A3"/>
    <w:pPr>
      <w:autoSpaceDE w:val="0"/>
      <w:autoSpaceDN w:val="0"/>
      <w:adjustRightInd w:val="0"/>
      <w:spacing w:before="360"/>
      <w:textAlignment w:val="baseline"/>
    </w:pPr>
    <w:rPr>
      <w:rFonts w:eastAsia="Times New Roman"/>
      <w:color w:val="000000"/>
    </w:rPr>
  </w:style>
  <w:style w:type="paragraph" w:customStyle="1" w:styleId="EScore">
    <w:name w:val="E Score"/>
    <w:basedOn w:val="Normal"/>
    <w:link w:val="EScoreChar"/>
    <w:rsid w:val="00B466A3"/>
    <w:pPr>
      <w:autoSpaceDE w:val="0"/>
      <w:autoSpaceDN w:val="0"/>
      <w:adjustRightInd w:val="0"/>
      <w:spacing w:line="300" w:lineRule="atLeast"/>
      <w:textAlignment w:val="baseline"/>
    </w:pPr>
    <w:rPr>
      <w:rFonts w:eastAsia="Times New Roman" w:cs="Arial"/>
      <w:b/>
      <w:bCs/>
      <w:i/>
      <w:iCs/>
      <w:color w:val="FF0000"/>
      <w:sz w:val="16"/>
      <w:szCs w:val="16"/>
    </w:rPr>
  </w:style>
  <w:style w:type="paragraph" w:customStyle="1" w:styleId="CTableHead">
    <w:name w:val="C Table Head"/>
    <w:basedOn w:val="Normal"/>
    <w:rsid w:val="00B466A3"/>
    <w:pPr>
      <w:autoSpaceDE w:val="0"/>
      <w:autoSpaceDN w:val="0"/>
      <w:adjustRightInd w:val="0"/>
      <w:spacing w:line="300" w:lineRule="atLeast"/>
      <w:jc w:val="center"/>
      <w:textAlignment w:val="baseline"/>
    </w:pPr>
    <w:rPr>
      <w:rFonts w:eastAsia="Times New Roman"/>
      <w:b/>
      <w:bCs/>
      <w:color w:val="000000"/>
    </w:rPr>
  </w:style>
  <w:style w:type="paragraph" w:customStyle="1" w:styleId="CTableSubhead">
    <w:name w:val="C Table Subhead"/>
    <w:basedOn w:val="Normal"/>
    <w:rsid w:val="00B466A3"/>
    <w:pPr>
      <w:autoSpaceDE w:val="0"/>
      <w:autoSpaceDN w:val="0"/>
      <w:adjustRightInd w:val="0"/>
      <w:spacing w:line="300" w:lineRule="atLeast"/>
      <w:jc w:val="center"/>
      <w:textAlignment w:val="baseline"/>
    </w:pPr>
    <w:rPr>
      <w:rFonts w:eastAsia="Times New Roman"/>
      <w:color w:val="000000"/>
    </w:rPr>
  </w:style>
  <w:style w:type="character" w:styleId="CommentReference">
    <w:name w:val="annotation reference"/>
    <w:rsid w:val="00B466A3"/>
    <w:rPr>
      <w:sz w:val="16"/>
      <w:szCs w:val="16"/>
    </w:rPr>
  </w:style>
  <w:style w:type="paragraph" w:styleId="CommentText">
    <w:name w:val="annotation text"/>
    <w:basedOn w:val="Normal"/>
    <w:link w:val="CommentTextChar"/>
    <w:rsid w:val="00B466A3"/>
  </w:style>
  <w:style w:type="character" w:customStyle="1" w:styleId="CommentTextChar">
    <w:name w:val="Comment Text Char"/>
    <w:basedOn w:val="DefaultParagraphFont"/>
    <w:link w:val="CommentText"/>
    <w:rsid w:val="00B466A3"/>
    <w:rPr>
      <w:rFonts w:ascii="Arial" w:eastAsia="Times" w:hAnsi="Arial" w:cs="Times New Roman"/>
      <w:sz w:val="20"/>
      <w:szCs w:val="20"/>
    </w:rPr>
  </w:style>
  <w:style w:type="paragraph" w:styleId="BalloonText">
    <w:name w:val="Balloon Text"/>
    <w:basedOn w:val="Normal"/>
    <w:link w:val="BalloonTextChar"/>
    <w:uiPriority w:val="99"/>
    <w:semiHidden/>
    <w:unhideWhenUsed/>
    <w:rsid w:val="00B466A3"/>
    <w:rPr>
      <w:rFonts w:ascii="Tahoma" w:hAnsi="Tahoma" w:cs="Tahoma"/>
      <w:sz w:val="16"/>
      <w:szCs w:val="16"/>
    </w:rPr>
  </w:style>
  <w:style w:type="character" w:customStyle="1" w:styleId="BalloonTextChar">
    <w:name w:val="Balloon Text Char"/>
    <w:basedOn w:val="DefaultParagraphFont"/>
    <w:link w:val="BalloonText"/>
    <w:uiPriority w:val="99"/>
    <w:semiHidden/>
    <w:rsid w:val="00B466A3"/>
    <w:rPr>
      <w:rFonts w:ascii="Tahoma" w:eastAsia="Times" w:hAnsi="Tahoma" w:cs="Tahoma"/>
      <w:sz w:val="16"/>
      <w:szCs w:val="16"/>
    </w:rPr>
  </w:style>
  <w:style w:type="character" w:customStyle="1" w:styleId="Heading1Char">
    <w:name w:val="Heading 1 Char"/>
    <w:basedOn w:val="DefaultParagraphFont"/>
    <w:link w:val="Heading1"/>
    <w:uiPriority w:val="9"/>
    <w:rsid w:val="00667C10"/>
    <w:rPr>
      <w:rFonts w:ascii="Arial" w:eastAsia="Times New Roman" w:hAnsi="Arial" w:cs="Arial"/>
      <w:b/>
      <w:bCs/>
      <w:i/>
      <w:iCs/>
      <w:color w:val="000000"/>
      <w:spacing w:val="-6"/>
      <w:sz w:val="40"/>
      <w:szCs w:val="40"/>
    </w:rPr>
  </w:style>
  <w:style w:type="character" w:customStyle="1" w:styleId="Heading2Char">
    <w:name w:val="Heading 2 Char"/>
    <w:basedOn w:val="DefaultParagraphFont"/>
    <w:link w:val="Heading2"/>
    <w:uiPriority w:val="9"/>
    <w:rsid w:val="00AB1819"/>
    <w:rPr>
      <w:rFonts w:ascii="Arial" w:eastAsia="Times New Roman" w:hAnsi="Arial" w:cs="Arial"/>
      <w:b/>
      <w:bCs/>
      <w:color w:val="000000"/>
      <w:sz w:val="32"/>
      <w:szCs w:val="32"/>
    </w:rPr>
  </w:style>
  <w:style w:type="paragraph" w:styleId="ListParagraph">
    <w:name w:val="List Paragraph"/>
    <w:basedOn w:val="Normal"/>
    <w:link w:val="ListParagraphChar"/>
    <w:uiPriority w:val="34"/>
    <w:rsid w:val="00B01A79"/>
    <w:pPr>
      <w:ind w:left="720"/>
      <w:contextualSpacing/>
    </w:pPr>
  </w:style>
  <w:style w:type="paragraph" w:customStyle="1" w:styleId="PageHead">
    <w:name w:val="Page_Head"/>
    <w:basedOn w:val="Header"/>
    <w:link w:val="PageHeadChar"/>
    <w:rsid w:val="00B01A79"/>
    <w:pPr>
      <w:jc w:val="right"/>
    </w:pPr>
    <w:rPr>
      <w:sz w:val="16"/>
      <w:szCs w:val="16"/>
    </w:rPr>
  </w:style>
  <w:style w:type="character" w:customStyle="1" w:styleId="PageHeadChar">
    <w:name w:val="Page_Head Char"/>
    <w:basedOn w:val="HeaderChar"/>
    <w:link w:val="PageHead"/>
    <w:rsid w:val="00B01A79"/>
    <w:rPr>
      <w:rFonts w:ascii="Arial" w:eastAsia="Times" w:hAnsi="Arial" w:cs="Times New Roman"/>
      <w:sz w:val="16"/>
      <w:szCs w:val="16"/>
    </w:rPr>
  </w:style>
  <w:style w:type="paragraph" w:customStyle="1" w:styleId="PointsQuestion">
    <w:name w:val="Points_Question"/>
    <w:basedOn w:val="EScore"/>
    <w:link w:val="PointsQuestionChar"/>
    <w:qFormat/>
    <w:rsid w:val="00907590"/>
    <w:pPr>
      <w:spacing w:after="60" w:line="400" w:lineRule="exact"/>
    </w:pPr>
    <w:rPr>
      <w:color w:val="auto"/>
    </w:rPr>
  </w:style>
  <w:style w:type="paragraph" w:customStyle="1" w:styleId="QuestionNumbered">
    <w:name w:val="Question_Numbered"/>
    <w:basedOn w:val="ListNumber"/>
    <w:link w:val="QuestionNumberedChar"/>
    <w:qFormat/>
    <w:rsid w:val="00667C10"/>
    <w:pPr>
      <w:numPr>
        <w:numId w:val="1"/>
      </w:numPr>
      <w:tabs>
        <w:tab w:val="clear" w:pos="720"/>
      </w:tabs>
      <w:ind w:left="360"/>
      <w:contextualSpacing w:val="0"/>
    </w:pPr>
  </w:style>
  <w:style w:type="character" w:customStyle="1" w:styleId="EScoreChar">
    <w:name w:val="E Score Char"/>
    <w:basedOn w:val="DefaultParagraphFont"/>
    <w:link w:val="EScore"/>
    <w:rsid w:val="00B8598F"/>
    <w:rPr>
      <w:rFonts w:ascii="Arial" w:eastAsia="Times New Roman" w:hAnsi="Arial" w:cs="Arial"/>
      <w:b/>
      <w:bCs/>
      <w:i/>
      <w:iCs/>
      <w:color w:val="FF0000"/>
      <w:sz w:val="16"/>
      <w:szCs w:val="16"/>
    </w:rPr>
  </w:style>
  <w:style w:type="character" w:customStyle="1" w:styleId="PointsQuestionChar">
    <w:name w:val="Points_Question Char"/>
    <w:basedOn w:val="EScoreChar"/>
    <w:link w:val="PointsQuestion"/>
    <w:rsid w:val="00907590"/>
    <w:rPr>
      <w:rFonts w:ascii="Arial" w:eastAsia="Times New Roman" w:hAnsi="Arial" w:cs="Arial"/>
      <w:b/>
      <w:bCs/>
      <w:i/>
      <w:iCs/>
      <w:color w:val="FF0000"/>
      <w:sz w:val="16"/>
      <w:szCs w:val="16"/>
    </w:rPr>
  </w:style>
  <w:style w:type="paragraph" w:customStyle="1" w:styleId="QuestionParts">
    <w:name w:val="Question_Parts"/>
    <w:basedOn w:val="ListNumber"/>
    <w:link w:val="QuestionPartsChar"/>
    <w:qFormat/>
    <w:rsid w:val="00667C10"/>
    <w:pPr>
      <w:numPr>
        <w:numId w:val="2"/>
      </w:numPr>
      <w:contextualSpacing w:val="0"/>
    </w:pPr>
  </w:style>
  <w:style w:type="character" w:customStyle="1" w:styleId="ListParagraphChar">
    <w:name w:val="List Paragraph Char"/>
    <w:basedOn w:val="DefaultParagraphFont"/>
    <w:link w:val="ListParagraph"/>
    <w:uiPriority w:val="34"/>
    <w:rsid w:val="00B8598F"/>
    <w:rPr>
      <w:rFonts w:ascii="Arial" w:eastAsia="Times" w:hAnsi="Arial" w:cs="Times New Roman"/>
      <w:sz w:val="20"/>
      <w:szCs w:val="20"/>
    </w:rPr>
  </w:style>
  <w:style w:type="character" w:customStyle="1" w:styleId="QuestionNumberedChar">
    <w:name w:val="Question_Numbered Char"/>
    <w:basedOn w:val="ListParagraphChar"/>
    <w:link w:val="QuestionNumbered"/>
    <w:rsid w:val="00667C10"/>
    <w:rPr>
      <w:rFonts w:ascii="Arial" w:eastAsia="Times" w:hAnsi="Arial" w:cs="Times New Roman"/>
      <w:sz w:val="20"/>
      <w:szCs w:val="20"/>
    </w:rPr>
  </w:style>
  <w:style w:type="character" w:customStyle="1" w:styleId="QuestionPartsChar">
    <w:name w:val="Question_Parts Char"/>
    <w:basedOn w:val="ListParagraphChar"/>
    <w:link w:val="QuestionParts"/>
    <w:rsid w:val="00667C10"/>
    <w:rPr>
      <w:rFonts w:ascii="Arial" w:eastAsia="Times" w:hAnsi="Arial" w:cs="Times New Roman"/>
      <w:sz w:val="20"/>
      <w:szCs w:val="20"/>
    </w:rPr>
  </w:style>
  <w:style w:type="paragraph" w:styleId="ListNumber">
    <w:name w:val="List Number"/>
    <w:basedOn w:val="Normal"/>
    <w:uiPriority w:val="99"/>
    <w:semiHidden/>
    <w:unhideWhenUsed/>
    <w:rsid w:val="00197B99"/>
    <w:pPr>
      <w:numPr>
        <w:numId w:val="7"/>
      </w:numPr>
      <w:contextualSpacing/>
    </w:pPr>
  </w:style>
  <w:style w:type="paragraph" w:customStyle="1" w:styleId="RunningHead">
    <w:name w:val="Running_Head"/>
    <w:basedOn w:val="Header"/>
    <w:link w:val="RunningHeadChar"/>
    <w:qFormat/>
    <w:rsid w:val="00667C10"/>
    <w:pPr>
      <w:spacing w:after="360" w:line="200" w:lineRule="atLeast"/>
      <w:jc w:val="right"/>
    </w:pPr>
    <w:rPr>
      <w:sz w:val="16"/>
    </w:rPr>
  </w:style>
  <w:style w:type="paragraph" w:customStyle="1" w:styleId="RunningFoot">
    <w:name w:val="Running_Foot"/>
    <w:basedOn w:val="Footer"/>
    <w:link w:val="RunningFootChar"/>
    <w:qFormat/>
    <w:rsid w:val="00667C10"/>
    <w:pPr>
      <w:pBdr>
        <w:top w:val="single" w:sz="4" w:space="1" w:color="auto"/>
      </w:pBdr>
      <w:tabs>
        <w:tab w:val="clear" w:pos="4320"/>
        <w:tab w:val="clear" w:pos="8640"/>
        <w:tab w:val="right" w:pos="10080"/>
      </w:tabs>
      <w:spacing w:before="360" w:after="0" w:line="200" w:lineRule="atLeast"/>
    </w:pPr>
    <w:rPr>
      <w:rFonts w:cs="Arial"/>
      <w:sz w:val="16"/>
      <w:szCs w:val="16"/>
    </w:rPr>
  </w:style>
  <w:style w:type="character" w:customStyle="1" w:styleId="RunningHeadChar">
    <w:name w:val="Running_Head Char"/>
    <w:basedOn w:val="HeaderChar"/>
    <w:link w:val="RunningHead"/>
    <w:rsid w:val="00667C10"/>
    <w:rPr>
      <w:rFonts w:ascii="Arial" w:eastAsia="Times" w:hAnsi="Arial" w:cs="Times New Roman"/>
      <w:sz w:val="16"/>
      <w:szCs w:val="20"/>
    </w:rPr>
  </w:style>
  <w:style w:type="character" w:customStyle="1" w:styleId="RunningFootChar">
    <w:name w:val="Running_Foot Char"/>
    <w:basedOn w:val="FooterChar"/>
    <w:link w:val="RunningFoot"/>
    <w:rsid w:val="00667C10"/>
    <w:rPr>
      <w:rFonts w:ascii="Arial" w:eastAsia="Times" w:hAnsi="Arial" w:cs="Arial"/>
      <w:sz w:val="16"/>
      <w:szCs w:val="16"/>
    </w:rPr>
  </w:style>
  <w:style w:type="paragraph" w:customStyle="1" w:styleId="NameDate">
    <w:name w:val="Name_Date"/>
    <w:basedOn w:val="Normal"/>
    <w:link w:val="NameDateChar"/>
    <w:qFormat/>
    <w:rsid w:val="005207E8"/>
    <w:pPr>
      <w:pBdr>
        <w:bottom w:val="single" w:sz="6" w:space="1" w:color="auto"/>
      </w:pBdr>
    </w:pPr>
  </w:style>
  <w:style w:type="table" w:styleId="TableGrid">
    <w:name w:val="Table Grid"/>
    <w:basedOn w:val="TableNormal"/>
    <w:uiPriority w:val="59"/>
    <w:rsid w:val="00DE1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DateChar">
    <w:name w:val="Name_Date Char"/>
    <w:basedOn w:val="DefaultParagraphFont"/>
    <w:link w:val="NameDate"/>
    <w:rsid w:val="005207E8"/>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DA4900"/>
    <w:pPr>
      <w:spacing w:line="240" w:lineRule="auto"/>
    </w:pPr>
    <w:rPr>
      <w:b/>
      <w:bCs/>
    </w:rPr>
  </w:style>
  <w:style w:type="character" w:customStyle="1" w:styleId="CommentSubjectChar">
    <w:name w:val="Comment Subject Char"/>
    <w:basedOn w:val="CommentTextChar"/>
    <w:link w:val="CommentSubject"/>
    <w:uiPriority w:val="99"/>
    <w:semiHidden/>
    <w:rsid w:val="00DA4900"/>
    <w:rPr>
      <w:rFonts w:ascii="Arial" w:eastAsia="Times" w:hAnsi="Arial" w:cs="Times New Roman"/>
      <w:b/>
      <w:bCs/>
      <w:sz w:val="20"/>
      <w:szCs w:val="20"/>
    </w:rPr>
  </w:style>
  <w:style w:type="paragraph" w:customStyle="1" w:styleId="TotalScore">
    <w:name w:val="Total_Score"/>
    <w:basedOn w:val="Normal"/>
    <w:link w:val="TotalScoreChar"/>
    <w:qFormat/>
    <w:rsid w:val="00F406E7"/>
    <w:pPr>
      <w:spacing w:before="240" w:after="240" w:line="240" w:lineRule="auto"/>
    </w:pPr>
    <w:rPr>
      <w:b/>
    </w:rPr>
  </w:style>
  <w:style w:type="character" w:customStyle="1" w:styleId="TotalScoreChar">
    <w:name w:val="Total_Score Char"/>
    <w:basedOn w:val="DefaultParagraphFont"/>
    <w:link w:val="TotalScore"/>
    <w:rsid w:val="00F406E7"/>
    <w:rPr>
      <w:rFonts w:ascii="Arial" w:eastAsia="Times" w:hAnsi="Arial" w:cs="Times New Roman"/>
      <w:b/>
      <w:sz w:val="20"/>
      <w:szCs w:val="20"/>
    </w:rPr>
  </w:style>
  <w:style w:type="paragraph" w:customStyle="1" w:styleId="Ital">
    <w:name w:val="Ital"/>
    <w:basedOn w:val="Normal"/>
    <w:link w:val="ItalChar"/>
    <w:qFormat/>
    <w:rsid w:val="00603DBA"/>
    <w:rPr>
      <w:i/>
    </w:rPr>
  </w:style>
  <w:style w:type="character" w:customStyle="1" w:styleId="ItalChar">
    <w:name w:val="Ital Char"/>
    <w:basedOn w:val="DefaultParagraphFont"/>
    <w:link w:val="Ital"/>
    <w:rsid w:val="00603DBA"/>
    <w:rPr>
      <w:rFonts w:ascii="Arial" w:eastAsia="Times" w:hAnsi="Arial"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oleObject" Target="embeddings/oleObject5.bin"/><Relationship Id="rId10" Type="http://schemas.openxmlformats.org/officeDocument/2006/relationships/header" Target="header2.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ward\Desktop\Access_Word_Doc_Examples\Templates\IMX_A_XX_XX_Unit-Test-Par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0155-537D-4816-84B5-770E74BF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IMX_A_XX_XX_Unit-Test-Part2.dotx</Template>
  <TotalTime>1</TotalTime>
  <Pages>4</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Graded Assignment Math Template</vt:lpstr>
    </vt:vector>
  </TitlesOfParts>
  <Company>K12</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 Assignment Math Template</dc:title>
  <dc:creator>Debra Foulks</dc:creator>
  <cp:keywords>Accessible</cp:keywords>
  <cp:lastModifiedBy>Debra Foulks</cp:lastModifiedBy>
  <cp:revision>2</cp:revision>
  <dcterms:created xsi:type="dcterms:W3CDTF">2015-03-04T17:02:00Z</dcterms:created>
  <dcterms:modified xsi:type="dcterms:W3CDTF">2015-03-04T17:02:00Z</dcterms:modified>
</cp:coreProperties>
</file>