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FE49CC">
      <w:pPr>
        <w:pStyle w:val="Title"/>
      </w:pPr>
      <w:sdt>
        <w:sdtPr>
          <w:alias w:val="Title:"/>
          <w:tag w:val="Title:"/>
          <w:id w:val="726351117"/>
          <w:placeholder>
            <w:docPart w:val="DA0229F0A6384E068EF3D690AAD9FD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7F0FFA">
            <w:t>Nike Marketing Plan</w:t>
          </w:r>
        </w:sdtContent>
      </w:sdt>
    </w:p>
    <w:p w:rsidR="00B823AA" w:rsidRDefault="007F0FFA" w:rsidP="00B823AA">
      <w:pPr>
        <w:pStyle w:val="Title2"/>
      </w:pPr>
      <w:r>
        <w:t>Eric Packer Jr.</w:t>
      </w:r>
    </w:p>
    <w:p w:rsidR="00E81978" w:rsidRDefault="007F0FFA" w:rsidP="00B823AA">
      <w:pPr>
        <w:pStyle w:val="Title2"/>
      </w:pPr>
      <w:r>
        <w:t xml:space="preserve">Columbia Southern University </w:t>
      </w:r>
    </w:p>
    <w:p w:rsidR="00E81978" w:rsidRDefault="00E81978">
      <w:pPr>
        <w:pStyle w:val="Title"/>
      </w:pPr>
    </w:p>
    <w:p w:rsidR="00E81978" w:rsidRDefault="00E81978" w:rsidP="00B823AA">
      <w:pPr>
        <w:pStyle w:val="Title2"/>
      </w:pPr>
    </w:p>
    <w:p w:rsidR="00E81978" w:rsidRPr="00E630FC" w:rsidRDefault="00E630FC">
      <w:pPr>
        <w:pStyle w:val="SectionTitle"/>
        <w:rPr>
          <w:b/>
        </w:rPr>
      </w:pPr>
      <w:r>
        <w:rPr>
          <w:b/>
        </w:rPr>
        <w:lastRenderedPageBreak/>
        <w:t>Target Market</w:t>
      </w:r>
    </w:p>
    <w:p w:rsidR="00E81978" w:rsidRPr="007F6506" w:rsidRDefault="003674A5">
      <w:pPr>
        <w:pStyle w:val="NoSpacing"/>
      </w:pPr>
      <w:r>
        <w:t xml:space="preserve">Anytime a business gets started their main objective will always be approaching the market in different ways. “ A </w:t>
      </w:r>
      <w:r>
        <w:rPr>
          <w:b/>
        </w:rPr>
        <w:t xml:space="preserve">market </w:t>
      </w:r>
      <w:r>
        <w:t xml:space="preserve">is a group of potential customers with the similar needs who are willing to exchange something of value with sellers differing various or services.” ( Perrault, Cannon &amp; McCarthy, 2015 p. 93). </w:t>
      </w:r>
      <w:r w:rsidR="003219A2">
        <w:t xml:space="preserve"> Understanding your customer</w:t>
      </w:r>
      <w:r w:rsidR="00801D87">
        <w:t xml:space="preserve"> is the most essential aspect in </w:t>
      </w:r>
      <w:r w:rsidR="00252A7B">
        <w:t xml:space="preserve">being a successful </w:t>
      </w:r>
      <w:r w:rsidR="00252A7B" w:rsidRPr="00FE49CC">
        <w:t>organization</w:t>
      </w:r>
      <w:r w:rsidR="00252A7B">
        <w:t xml:space="preserve">. Once you know your target market it makes it easier to know what they will like and how they want certain things. There are several different ways of approaching the market but one main </w:t>
      </w:r>
      <w:r w:rsidR="00FE49CC">
        <w:t xml:space="preserve">process comapanies use is the </w:t>
      </w:r>
      <w:r w:rsidR="00FE49CC">
        <w:rPr>
          <w:b/>
        </w:rPr>
        <w:t xml:space="preserve">market segmentation </w:t>
      </w:r>
      <w:r w:rsidR="00FE49CC">
        <w:t xml:space="preserve">process. “ Market segmentaion is a two step process of 1) </w:t>
      </w:r>
      <w:r w:rsidR="00FE49CC" w:rsidRPr="00FE49CC">
        <w:rPr>
          <w:i/>
        </w:rPr>
        <w:t xml:space="preserve">naming </w:t>
      </w:r>
      <w:r w:rsidR="00FE49CC">
        <w:t xml:space="preserve">broad product-markets and 2) </w:t>
      </w:r>
      <w:r w:rsidR="00FE49CC">
        <w:rPr>
          <w:i/>
        </w:rPr>
        <w:t xml:space="preserve">segmenting </w:t>
      </w:r>
      <w:r w:rsidR="00FE49CC">
        <w:t xml:space="preserve">these </w:t>
      </w:r>
      <w:r w:rsidR="0069710C">
        <w:t>broad product-markets in order to select target markets and develop suitable marketing mixes</w:t>
      </w:r>
      <w:r w:rsidR="007F6506">
        <w:t xml:space="preserve">” ( Perrault, Cannon &amp; McCarthy, 2015 p.97). This process is broken down into four critical criterea and they are : </w:t>
      </w:r>
      <w:r w:rsidR="007F6506">
        <w:rPr>
          <w:i/>
        </w:rPr>
        <w:t>1)</w:t>
      </w:r>
      <w:r w:rsidR="007F6506">
        <w:t xml:space="preserve"> </w:t>
      </w:r>
      <w:r w:rsidR="007F6506">
        <w:rPr>
          <w:i/>
        </w:rPr>
        <w:t xml:space="preserve">Demrographic 2) Behavioral 3) Geographic 4)Psychographic. </w:t>
      </w:r>
      <w:bookmarkStart w:id="0" w:name="_GoBack"/>
      <w:bookmarkEnd w:id="0"/>
    </w:p>
    <w:p w:rsidR="00E81978" w:rsidRPr="007F6506" w:rsidRDefault="00E81978"/>
    <w:p w:rsidR="00E81978" w:rsidRDefault="00FE49CC">
      <w:pPr>
        <w:pStyle w:val="SectionTitle"/>
      </w:pPr>
      <w:sdt>
        <w:sdtPr>
          <w:alias w:val="Section title:"/>
          <w:tag w:val="Section title:"/>
          <w:id w:val="984196707"/>
          <w:placeholder>
            <w:docPart w:val="DEFD72D88C6147DAB57C0A362C7E1E2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7F0FFA">
            <w:t>Nike Marketing Plan</w:t>
          </w:r>
        </w:sdtContent>
      </w:sdt>
    </w:p>
    <w:sdt>
      <w:sdtPr>
        <w:alias w:val="Section text:"/>
        <w:tag w:val="Section text:"/>
        <w:id w:val="-1322272011"/>
        <w:placeholder>
          <w:docPart w:val="05FD0C84CF134820830E458CEB29482E"/>
        </w:placeholder>
        <w:temporary/>
        <w:showingPlcHdr/>
        <w15:appearance w15:val="hidden"/>
        <w:text/>
      </w:sdt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51C0205A4A234DDD84A1CBDE9EDDA13E"/>
        </w:placeholder>
        <w:temporary/>
        <w:showingPlcHdr/>
        <w15:appearance w15:val="hidden"/>
        <w:text/>
      </w:sdtPr>
      <w:sdtContent>
        <w:p w:rsidR="00E81978" w:rsidRDefault="005D3A03">
          <w:pPr>
            <w:pStyle w:val="Heading1"/>
          </w:pPr>
          <w:r>
            <w:t>[Heading 1]</w:t>
          </w:r>
        </w:p>
      </w:sdtContent>
    </w:sdt>
    <w:p w:rsidR="00E81978" w:rsidRDefault="00FE49CC">
      <w:sdt>
        <w:sdtPr>
          <w:alias w:val="Paragraph text:"/>
          <w:tag w:val="Paragraph text:"/>
          <w:id w:val="1404798514"/>
          <w:placeholder>
            <w:docPart w:val="B91B4DD610FB470FAE4DFFA118EB64E9"/>
          </w:placeholder>
          <w:temporary/>
          <w:showingPlcHdr/>
          <w15:appearance w15:val="hidden"/>
          <w:text/>
        </w:sdtPr>
        <w:sdtContent>
          <w:r w:rsidR="005D3A03">
            <w:t>[The first two heading levels get their own paragraph, as shown here.  Headings 3, 4, and 5 are run-in headings used at the beginning of the paragraph.]</w:t>
          </w:r>
        </w:sdtContent>
      </w:sdt>
    </w:p>
    <w:p w:rsidR="00E81978" w:rsidRPr="00C31D30" w:rsidRDefault="00FE49CC" w:rsidP="00C31D30">
      <w:pPr>
        <w:pStyle w:val="Heading2"/>
      </w:pPr>
      <w:sdt>
        <w:sdtPr>
          <w:alias w:val="Heading 2:"/>
          <w:tag w:val="Heading 2:"/>
          <w:id w:val="1203442487"/>
          <w:placeholder>
            <w:docPart w:val="813EF89BC5284ED78495C0245B23A849"/>
          </w:placeholder>
          <w:temporary/>
          <w:showingPlcHdr/>
          <w15:appearance w15:val="hidden"/>
          <w:text/>
        </w:sdtPr>
        <w:sdtContent>
          <w:r w:rsidR="005D3A03" w:rsidRPr="00C31D30">
            <w:t>[Heading 2]</w:t>
          </w:r>
        </w:sdtContent>
      </w:sdt>
      <w:r w:rsidR="005D3A03" w:rsidRPr="00D85B68">
        <w:rPr>
          <w:rStyle w:val="FootnoteReference"/>
        </w:rPr>
        <w:t>1</w:t>
      </w:r>
    </w:p>
    <w:sdt>
      <w:sdtPr>
        <w:alias w:val="Paragraph text:"/>
        <w:tag w:val="Paragraph text:"/>
        <w:id w:val="1221403361"/>
        <w:placeholder>
          <w:docPart w:val="412BA264C8804D24B3EE4078CB322CA5"/>
        </w:placeholder>
        <w:temporary/>
        <w:showingPlcHdr/>
        <w15:appearance w15:val="hidden"/>
      </w:sdt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FE49CC" w:rsidP="00C31D30">
      <w:pPr>
        <w:pStyle w:val="Heading3"/>
      </w:pPr>
      <w:sdt>
        <w:sdtPr>
          <w:alias w:val="Heading 3:"/>
          <w:tag w:val="Heading 3:"/>
          <w:id w:val="1751771428"/>
          <w:placeholder>
            <w:docPart w:val="8D4782E0C2CD4CEAAE143B347BC8081A"/>
          </w:placeholder>
          <w:temporary/>
          <w:showingPlcHdr/>
          <w15:appearance w15:val="hidden"/>
          <w:text/>
        </w:sdtPr>
        <w:sdtContent>
          <w:r w:rsidR="005D3A03" w:rsidRPr="00C31D30">
            <w:t>[Heading 3]</w:t>
          </w:r>
        </w:sdtContent>
      </w:sdt>
      <w:r w:rsidR="00355DCA" w:rsidRPr="00C31D30">
        <w:t>.</w:t>
      </w:r>
    </w:p>
    <w:p w:rsidR="00E81978" w:rsidRDefault="00FE49CC">
      <w:pPr>
        <w:rPr>
          <w:b/>
          <w:bCs/>
        </w:rPr>
      </w:pPr>
      <w:sdt>
        <w:sdtPr>
          <w:alias w:val="Paragraph text:"/>
          <w:tag w:val="Paragraph text:"/>
          <w:id w:val="2054876750"/>
          <w:placeholder>
            <w:docPart w:val="51803B51A52E4632A769DFAEDB298C8C"/>
          </w:placeholder>
          <w:temporary/>
          <w:showingPlcHdr/>
          <w15:appearance w15:val="hidden"/>
          <w:text/>
        </w:sdtPr>
        <w:sdtContent>
          <w:r w:rsidR="005D3A03">
            <w:t>[Include a period at the end of a run-in heading.  Note that you can include consecutive paragraphs with their own headings, where appropriate.]</w:t>
          </w:r>
        </w:sdtContent>
      </w:sdt>
    </w:p>
    <w:p w:rsidR="00355DCA" w:rsidRPr="00C31D30" w:rsidRDefault="00FE49CC" w:rsidP="00C31D30">
      <w:pPr>
        <w:pStyle w:val="Heading4"/>
      </w:pPr>
      <w:sdt>
        <w:sdtPr>
          <w:alias w:val="Heading 4:"/>
          <w:tag w:val="Heading 4:"/>
          <w:id w:val="-685361587"/>
          <w:placeholder>
            <w:docPart w:val="EB960DC9181142B28D5D82BFA7AA2709"/>
          </w:placeholder>
          <w:temporary/>
          <w:showingPlcHdr/>
          <w15:appearance w15:val="hidden"/>
          <w:text/>
        </w:sdtPr>
        <w:sdtContent>
          <w:r w:rsidR="005D3A03" w:rsidRPr="00C31D30">
            <w:t>[Heading 4]</w:t>
          </w:r>
        </w:sdtContent>
      </w:sdt>
      <w:r w:rsidR="00355DCA" w:rsidRPr="00C31D30">
        <w:t>.</w:t>
      </w:r>
    </w:p>
    <w:p w:rsidR="00E81978" w:rsidRDefault="00FE49CC">
      <w:pPr>
        <w:rPr>
          <w:b/>
          <w:bCs/>
        </w:rPr>
      </w:pPr>
      <w:sdt>
        <w:sdtPr>
          <w:alias w:val="Paragraph text:"/>
          <w:tag w:val="Paragraph text:"/>
          <w:id w:val="-1987159626"/>
          <w:placeholder>
            <w:docPart w:val="F6F70DEF5A0A41C798DCF4ED9FDA9156"/>
          </w:placeholder>
          <w:temporary/>
          <w:showingPlcHdr/>
          <w15:appearance w15:val="hidden"/>
          <w:text/>
        </w:sdt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C89C8E7E4A3941D3AA23B8F15F65E54E"/>
          </w:placeholder>
          <w:temporary/>
          <w:showingPlcHdr/>
          <w15:appearance w15:val="hidden"/>
          <w:text/>
        </w:sdtPr>
        <w:sdtContent>
          <w:r w:rsidR="00BA45DB">
            <w:t>Last Name, Year</w:t>
          </w:r>
        </w:sdtContent>
      </w:sdt>
      <w:r w:rsidR="00BA45DB">
        <w:t>)</w:t>
      </w:r>
    </w:p>
    <w:p w:rsidR="00355DCA" w:rsidRPr="00C31D30" w:rsidRDefault="00FE49CC" w:rsidP="00C31D30">
      <w:pPr>
        <w:pStyle w:val="Heading5"/>
      </w:pPr>
      <w:sdt>
        <w:sdtPr>
          <w:alias w:val="Heading 5:"/>
          <w:tag w:val="Heading 5:"/>
          <w:id w:val="-53853956"/>
          <w:placeholder>
            <w:docPart w:val="71C95763D7F24B8A8F552624D016B745"/>
          </w:placeholder>
          <w:temporary/>
          <w:showingPlcHdr/>
          <w15:appearance w15:val="hidden"/>
          <w:text/>
        </w:sdtPr>
        <w:sdtContent>
          <w:r w:rsidR="005D3A03" w:rsidRPr="00C31D30">
            <w:t>[Heading 5]</w:t>
          </w:r>
        </w:sdtContent>
      </w:sdt>
      <w:r w:rsidR="00355DCA" w:rsidRPr="00C31D30">
        <w:t>.</w:t>
      </w:r>
    </w:p>
    <w:p w:rsidR="00E81978" w:rsidRDefault="00FE49CC">
      <w:sdt>
        <w:sdtPr>
          <w:alias w:val="Paragraph text:"/>
          <w:tag w:val="Paragraph text:"/>
          <w:id w:val="1216239889"/>
          <w:placeholder>
            <w:docPart w:val="039395D814E948E190F375E62C131552"/>
          </w:placeholder>
          <w:temporary/>
          <w:showingPlcHdr/>
          <w15:appearance w15:val="hidden"/>
          <w:text/>
        </w:sdt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56E607FB80204749A153BD277B09464C"/>
          </w:placeholder>
          <w:temporary/>
          <w:showingPlcHdr/>
          <w15:appearance w15:val="hidden"/>
          <w:text/>
        </w:sdt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B37748FB38B74E50BB9AFAF62511C868"/>
        </w:placeholder>
        <w:temporary/>
        <w:showingPlcHdr/>
        <w15:appearance w15:val="hidden"/>
      </w:sdt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AFB4CDBB28E04E958E9E2B97FAF6F1B9"/>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515DB95D256C48B1B1540411202840D2"/>
        </w:placeholder>
        <w:temporary/>
        <w:showingPlcHdr/>
        <w15:appearance w15:val="hidden"/>
        <w:text/>
      </w:sdt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90A199A45D784346BC5E0E9525826DD4"/>
            </w:placeholder>
            <w:temporary/>
            <w:showingPlcHdr/>
            <w15:appearance w15:val="hidden"/>
          </w:sdt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E67E5AFAC0CF461D9C532465A051F76D"/>
            </w:placeholder>
            <w:temporary/>
            <w:showingPlcHdr/>
            <w15:appearance w15:val="hidden"/>
          </w:sdt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C2C8E808CFF24C219B593FECD234A509"/>
            </w:placeholder>
            <w:temporary/>
            <w:showingPlcHdr/>
            <w15:appearance w15:val="hidden"/>
          </w:sdt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37EF0817AFEB42C281A6FB314D7F2852"/>
            </w:placeholder>
            <w:temporary/>
            <w:showingPlcHdr/>
            <w15:appearance w15:val="hidden"/>
          </w:sdt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BBB52923465F42469618DA1FE0EDA02D"/>
            </w:placeholder>
            <w:temporary/>
            <w:showingPlcHdr/>
            <w15:appearance w15:val="hidden"/>
          </w:sdt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8D12643FB712402B89D177B5444B9336"/>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5726D6E0659A422FB3769A711BD1A732"/>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1326245292"/>
            <w:placeholder>
              <w:docPart w:val="C5A49B05EA67417D8BAB7D63B10AF033"/>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1701724"/>
            <w:placeholder>
              <w:docPart w:val="22A56178E4F5462496CD400216699AA2"/>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1607620690"/>
            <w:placeholder>
              <w:docPart w:val="227BE61E8EFD4616A4D3D204BD89E018"/>
            </w:placeholder>
            <w:temporary/>
            <w:showingPlcHdr/>
            <w15:appearance w15:val="hidden"/>
          </w:sdt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64C8F9D2092E4A1E8EFD7D3E0655714D"/>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772D1541304B43A5AD6D941E172C1D81"/>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982615618"/>
            <w:placeholder>
              <w:docPart w:val="BCE58AA8B534436EBCD55983D8BDFDFB"/>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1459300509"/>
            <w:placeholder>
              <w:docPart w:val="DDC8492AA2D746FD90598D0603C6B53F"/>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1069851301"/>
            <w:placeholder>
              <w:docPart w:val="7F54D3EA7B884CDAB4F4438F3E5D798B"/>
            </w:placeholder>
            <w:temporary/>
            <w:showingPlcHdr/>
            <w15:appearance w15:val="hidden"/>
          </w:sdt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F5F874E2AD264752B6E36549A8F68562"/>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983D57D591C74555939679C0F8B0E3C6"/>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961350932"/>
            <w:placeholder>
              <w:docPart w:val="A91093736CDD4C4096E712073856996C"/>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2023539032"/>
            <w:placeholder>
              <w:docPart w:val="D50513F77FC5453E8D11550B2C40EE8B"/>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1358728049"/>
            <w:placeholder>
              <w:docPart w:val="B0C7228E289448B4964A34E0D48E2B5B"/>
            </w:placeholder>
            <w:temporary/>
            <w:showingPlcHdr/>
            <w15:appearance w15:val="hidden"/>
          </w:sdt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FDFFBAC16FCE4B6A90FE716B3D565FA6"/>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73968CF3C4B94DFB8E1B4293C4BC7A08"/>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1664535047"/>
            <w:placeholder>
              <w:docPart w:val="77DEFEE16C0547B9BD3AD94E3B988E28"/>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793413143"/>
            <w:placeholder>
              <w:docPart w:val="3E909548C2944F2D91943A0A076A03F0"/>
            </w:placeholder>
            <w:temporary/>
            <w:showingPlcHdr/>
            <w15:appearance w15:val="hidden"/>
          </w:sdtPr>
          <w:sdtContent>
            <w:tc>
              <w:tcPr>
                <w:tcW w:w="1872" w:type="dxa"/>
              </w:tcPr>
              <w:p w:rsidR="00E6004D" w:rsidRPr="00BF4184" w:rsidRDefault="00E6004D" w:rsidP="00BF4184">
                <w:r w:rsidRPr="00BF4184">
                  <w:t>123</w:t>
                </w:r>
              </w:p>
            </w:tc>
          </w:sdtContent>
        </w:sdt>
        <w:sdt>
          <w:sdtPr>
            <w:alias w:val="Table data:"/>
            <w:tag w:val="Table data:"/>
            <w:id w:val="-705955148"/>
            <w:placeholder>
              <w:docPart w:val="0489F707F1154B6ABA0C021FA802CDDC"/>
            </w:placeholder>
            <w:temporary/>
            <w:showingPlcHdr/>
            <w15:appearance w15:val="hidden"/>
          </w:sdt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4A32EB9831E943719FA86AC87C8E351B"/>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46DD0C1416544E838E41C6B144741AC5"/>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1123895777"/>
            <w:placeholder>
              <w:docPart w:val="6A9C43A0574D4015AB4D8AFB34D958F7"/>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1354022435"/>
            <w:placeholder>
              <w:docPart w:val="E3EB75F8509940CDA1CC8E09B2BAC211"/>
            </w:placeholder>
            <w:temporary/>
            <w:showingPlcHdr/>
            <w15:appearance w15:val="hidden"/>
          </w:sdtPr>
          <w:sdtContent>
            <w:tc>
              <w:tcPr>
                <w:tcW w:w="1872" w:type="dxa"/>
              </w:tcPr>
              <w:p w:rsidR="00E6004D" w:rsidRPr="00BF4184" w:rsidRDefault="00E6004D" w:rsidP="00BF4184">
                <w:r w:rsidRPr="00BF4184">
                  <w:t>456</w:t>
                </w:r>
              </w:p>
            </w:tc>
          </w:sdtContent>
        </w:sdt>
        <w:sdt>
          <w:sdtPr>
            <w:alias w:val="Table data:"/>
            <w:tag w:val="Table data:"/>
            <w:id w:val="1583876576"/>
            <w:placeholder>
              <w:docPart w:val="B7D8002526DE445FB944962559A1032F"/>
            </w:placeholder>
            <w:temporary/>
            <w:showingPlcHdr/>
            <w15:appearance w15:val="hidden"/>
          </w:sdt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A4573C44C30348A5B832D0C940200AA0"/>
            </w:placeholder>
            <w:temporary/>
            <w:showingPlcHdr/>
            <w15:appearance w15:val="hidden"/>
          </w:sdt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9302304F539548F1891E66DC228720E0"/>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470683202"/>
            <w:placeholder>
              <w:docPart w:val="893BE8C2481C432C896A5782D5EC9010"/>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1440877877"/>
            <w:placeholder>
              <w:docPart w:val="C0B6B7A1E25A4143A2C3B0DD8DBD54FD"/>
            </w:placeholder>
            <w:temporary/>
            <w:showingPlcHdr/>
            <w15:appearance w15:val="hidden"/>
          </w:sdtPr>
          <w:sdtContent>
            <w:tc>
              <w:tcPr>
                <w:tcW w:w="1872" w:type="dxa"/>
              </w:tcPr>
              <w:p w:rsidR="00E6004D" w:rsidRPr="00BF4184" w:rsidRDefault="00E6004D" w:rsidP="00BF4184">
                <w:r w:rsidRPr="00BF4184">
                  <w:t>789</w:t>
                </w:r>
              </w:p>
            </w:tc>
          </w:sdtContent>
        </w:sdt>
        <w:sdt>
          <w:sdtPr>
            <w:alias w:val="Table data:"/>
            <w:tag w:val="Table data:"/>
            <w:id w:val="695431633"/>
            <w:placeholder>
              <w:docPart w:val="60B821642B5C45468DC078B45852D697"/>
            </w:placeholder>
            <w:temporary/>
            <w:showingPlcHdr/>
            <w15:appearance w15:val="hidden"/>
          </w:sdt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97B11255004546B5B15F27F9C89AAF1E"/>
          </w:placeholder>
          <w:temporary/>
          <w:showingPlcHdr/>
          <w15:appearance w15:val="hidden"/>
        </w:sdt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814373517316439F96E7814A70E3CACE"/>
        </w:placeholder>
        <w:temporary/>
        <w:showingPlcHdr/>
        <w15:appearance w15:val="hidden"/>
      </w:sdt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C5F1BA04169B4B5A8557DA9C6B512F54"/>
          </w:placeholder>
          <w:temporary/>
          <w:showingPlcHdr/>
          <w15:appearance w15:val="hidden"/>
          <w:text/>
        </w:sdt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34A" w:rsidRDefault="00DA534A">
      <w:pPr>
        <w:spacing w:line="240" w:lineRule="auto"/>
      </w:pPr>
      <w:r>
        <w:separator/>
      </w:r>
    </w:p>
    <w:p w:rsidR="00DA534A" w:rsidRDefault="00DA534A"/>
  </w:endnote>
  <w:endnote w:type="continuationSeparator" w:id="0">
    <w:p w:rsidR="00DA534A" w:rsidRDefault="00DA534A">
      <w:pPr>
        <w:spacing w:line="240" w:lineRule="auto"/>
      </w:pPr>
      <w:r>
        <w:continuationSeparator/>
      </w:r>
    </w:p>
    <w:p w:rsidR="00DA534A" w:rsidRDefault="00DA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34A" w:rsidRDefault="00DA534A">
      <w:pPr>
        <w:spacing w:line="240" w:lineRule="auto"/>
      </w:pPr>
      <w:r>
        <w:separator/>
      </w:r>
    </w:p>
    <w:p w:rsidR="00DA534A" w:rsidRDefault="00DA534A"/>
  </w:footnote>
  <w:footnote w:type="continuationSeparator" w:id="0">
    <w:p w:rsidR="00DA534A" w:rsidRDefault="00DA534A">
      <w:pPr>
        <w:spacing w:line="240" w:lineRule="auto"/>
      </w:pPr>
      <w:r>
        <w:continuationSeparator/>
      </w:r>
    </w:p>
    <w:p w:rsidR="00DA534A" w:rsidRDefault="00DA5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CC" w:rsidRDefault="00FE49CC">
    <w:pPr>
      <w:pStyle w:val="Header"/>
    </w:pPr>
    <w:sdt>
      <w:sdtPr>
        <w:rPr>
          <w:rStyle w:val="Strong"/>
        </w:rPr>
        <w:alias w:val="Running head"/>
        <w:tag w:val=""/>
        <w:id w:val="12739865"/>
        <w:placeholder>
          <w:docPart w:val="814373517316439F96E7814A70E3CAC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nike marketing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6506">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CC" w:rsidRDefault="00FE49CC">
    <w:pPr>
      <w:pStyle w:val="Header"/>
      <w:rPr>
        <w:rStyle w:val="Strong"/>
      </w:rPr>
    </w:pPr>
    <w:r>
      <w:t xml:space="preserve">Running head: </w:t>
    </w:r>
    <w:sdt>
      <w:sdtPr>
        <w:rPr>
          <w:rStyle w:val="Strong"/>
        </w:rPr>
        <w:alias w:val="Running head"/>
        <w:tag w:val=""/>
        <w:id w:val="-696842620"/>
        <w:placeholder>
          <w:docPart w:val="C5F1BA04169B4B5A8557DA9C6B512F5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nike marketing plan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F650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FA"/>
    <w:rsid w:val="00055BC9"/>
    <w:rsid w:val="000D3F41"/>
    <w:rsid w:val="00252A7B"/>
    <w:rsid w:val="003219A2"/>
    <w:rsid w:val="00355DCA"/>
    <w:rsid w:val="003674A5"/>
    <w:rsid w:val="00551A02"/>
    <w:rsid w:val="005534FA"/>
    <w:rsid w:val="005D3A03"/>
    <w:rsid w:val="0069710C"/>
    <w:rsid w:val="007F0FFA"/>
    <w:rsid w:val="007F6506"/>
    <w:rsid w:val="008002C0"/>
    <w:rsid w:val="00801D87"/>
    <w:rsid w:val="008C5323"/>
    <w:rsid w:val="009A6A3B"/>
    <w:rsid w:val="00B823AA"/>
    <w:rsid w:val="00BA45DB"/>
    <w:rsid w:val="00BF4184"/>
    <w:rsid w:val="00C0601E"/>
    <w:rsid w:val="00C31D30"/>
    <w:rsid w:val="00CD6E39"/>
    <w:rsid w:val="00CF6E91"/>
    <w:rsid w:val="00D85B68"/>
    <w:rsid w:val="00DA534A"/>
    <w:rsid w:val="00E6004D"/>
    <w:rsid w:val="00E630FC"/>
    <w:rsid w:val="00E81978"/>
    <w:rsid w:val="00F379B7"/>
    <w:rsid w:val="00F525FA"/>
    <w:rsid w:val="00FE49C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6BDF5"/>
  <w15:chartTrackingRefBased/>
  <w15:docId w15:val="{90360BD3-1F33-47A9-8F9C-F29D4C04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pr\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229F0A6384E068EF3D690AAD9FDE1"/>
        <w:category>
          <w:name w:val="General"/>
          <w:gallery w:val="placeholder"/>
        </w:category>
        <w:types>
          <w:type w:val="bbPlcHdr"/>
        </w:types>
        <w:behaviors>
          <w:behavior w:val="content"/>
        </w:behaviors>
        <w:guid w:val="{DBB72DAE-5499-44C1-8288-86C4AEE0680D}"/>
      </w:docPartPr>
      <w:docPartBody>
        <w:p w:rsidR="00000000" w:rsidRDefault="00724036">
          <w:pPr>
            <w:pStyle w:val="DA0229F0A6384E068EF3D690AAD9FDE1"/>
          </w:pPr>
          <w:r>
            <w:t>[Title Here, up to 12 Words, on One to Two Lines]</w:t>
          </w:r>
        </w:p>
      </w:docPartBody>
    </w:docPart>
    <w:docPart>
      <w:docPartPr>
        <w:name w:val="DEFD72D88C6147DAB57C0A362C7E1E2D"/>
        <w:category>
          <w:name w:val="General"/>
          <w:gallery w:val="placeholder"/>
        </w:category>
        <w:types>
          <w:type w:val="bbPlcHdr"/>
        </w:types>
        <w:behaviors>
          <w:behavior w:val="content"/>
        </w:behaviors>
        <w:guid w:val="{96B68D7A-0BE1-416F-8CAE-F0274053ACEF}"/>
      </w:docPartPr>
      <w:docPartBody>
        <w:p w:rsidR="00000000" w:rsidRDefault="00724036">
          <w:pPr>
            <w:pStyle w:val="DEFD72D88C6147DAB57C0A362C7E1E2D"/>
          </w:pPr>
          <w:r>
            <w:t>[Title Here, up to 12 Words, on One to T</w:t>
          </w:r>
          <w:r>
            <w:t>wo Lines]</w:t>
          </w:r>
        </w:p>
      </w:docPartBody>
    </w:docPart>
    <w:docPart>
      <w:docPartPr>
        <w:name w:val="05FD0C84CF134820830E458CEB29482E"/>
        <w:category>
          <w:name w:val="General"/>
          <w:gallery w:val="placeholder"/>
        </w:category>
        <w:types>
          <w:type w:val="bbPlcHdr"/>
        </w:types>
        <w:behaviors>
          <w:behavior w:val="content"/>
        </w:behaviors>
        <w:guid w:val="{25C1D012-C615-4432-A360-21F3A817BCB5}"/>
      </w:docPartPr>
      <w:docPartBody>
        <w:p w:rsidR="00000000" w:rsidRDefault="00724036">
          <w:pPr>
            <w:pStyle w:val="05FD0C84CF134820830E458CEB29482E"/>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w:t>
          </w:r>
          <w:r>
            <w:t xml:space="preserve"> it’s assumed that your paper begins with an introduction.]</w:t>
          </w:r>
        </w:p>
      </w:docPartBody>
    </w:docPart>
    <w:docPart>
      <w:docPartPr>
        <w:name w:val="51C0205A4A234DDD84A1CBDE9EDDA13E"/>
        <w:category>
          <w:name w:val="General"/>
          <w:gallery w:val="placeholder"/>
        </w:category>
        <w:types>
          <w:type w:val="bbPlcHdr"/>
        </w:types>
        <w:behaviors>
          <w:behavior w:val="content"/>
        </w:behaviors>
        <w:guid w:val="{39B92EF5-5B54-4CE1-A2B3-F890A195F3D2}"/>
      </w:docPartPr>
      <w:docPartBody>
        <w:p w:rsidR="00000000" w:rsidRDefault="00724036">
          <w:pPr>
            <w:pStyle w:val="51C0205A4A234DDD84A1CBDE9EDDA13E"/>
          </w:pPr>
          <w:r>
            <w:t>[Heading 1]</w:t>
          </w:r>
        </w:p>
      </w:docPartBody>
    </w:docPart>
    <w:docPart>
      <w:docPartPr>
        <w:name w:val="B91B4DD610FB470FAE4DFFA118EB64E9"/>
        <w:category>
          <w:name w:val="General"/>
          <w:gallery w:val="placeholder"/>
        </w:category>
        <w:types>
          <w:type w:val="bbPlcHdr"/>
        </w:types>
        <w:behaviors>
          <w:behavior w:val="content"/>
        </w:behaviors>
        <w:guid w:val="{9C8E3647-09D2-4003-93D8-AA33079A7A59}"/>
      </w:docPartPr>
      <w:docPartBody>
        <w:p w:rsidR="00000000" w:rsidRDefault="00724036">
          <w:pPr>
            <w:pStyle w:val="B91B4DD610FB470FAE4DFFA118EB64E9"/>
          </w:pPr>
          <w:r>
            <w:t>[The first two heading levels get their own paragraph, as shown here.  Headings 3, 4, and 5 are run-in headings used at the beginning of the paragraph.]</w:t>
          </w:r>
        </w:p>
      </w:docPartBody>
    </w:docPart>
    <w:docPart>
      <w:docPartPr>
        <w:name w:val="813EF89BC5284ED78495C0245B23A849"/>
        <w:category>
          <w:name w:val="General"/>
          <w:gallery w:val="placeholder"/>
        </w:category>
        <w:types>
          <w:type w:val="bbPlcHdr"/>
        </w:types>
        <w:behaviors>
          <w:behavior w:val="content"/>
        </w:behaviors>
        <w:guid w:val="{82BBD8C5-B9BA-4B6B-BCA2-0444A7783A83}"/>
      </w:docPartPr>
      <w:docPartBody>
        <w:p w:rsidR="00000000" w:rsidRDefault="00724036">
          <w:pPr>
            <w:pStyle w:val="813EF89BC5284ED78495C0245B23A849"/>
          </w:pPr>
          <w:r w:rsidRPr="00C31D30">
            <w:t>[Heading 2]</w:t>
          </w:r>
        </w:p>
      </w:docPartBody>
    </w:docPart>
    <w:docPart>
      <w:docPartPr>
        <w:name w:val="412BA264C8804D24B3EE4078CB322CA5"/>
        <w:category>
          <w:name w:val="General"/>
          <w:gallery w:val="placeholder"/>
        </w:category>
        <w:types>
          <w:type w:val="bbPlcHdr"/>
        </w:types>
        <w:behaviors>
          <w:behavior w:val="content"/>
        </w:behaviors>
        <w:guid w:val="{C9CAE7E4-D868-41AA-AA67-556C8D213FC0}"/>
      </w:docPartPr>
      <w:docPartBody>
        <w:p w:rsidR="00000000" w:rsidRDefault="00724036">
          <w:pPr>
            <w:pStyle w:val="412BA264C8804D24B3EE4078CB322CA5"/>
          </w:pPr>
          <w:r>
            <w:t xml:space="preserve">[To add a table of </w:t>
          </w:r>
          <w:r>
            <w:t>contents (TOC), apply the appropriate heading style to just the heading text at the start of a paragraph and it will show up in your TOC.  To do this, select the text for your heading.  Then, on the Home tab, in the Styles gallery, click the style you need</w:t>
          </w:r>
          <w:r>
            <w:t>.]</w:t>
          </w:r>
        </w:p>
      </w:docPartBody>
    </w:docPart>
    <w:docPart>
      <w:docPartPr>
        <w:name w:val="8D4782E0C2CD4CEAAE143B347BC8081A"/>
        <w:category>
          <w:name w:val="General"/>
          <w:gallery w:val="placeholder"/>
        </w:category>
        <w:types>
          <w:type w:val="bbPlcHdr"/>
        </w:types>
        <w:behaviors>
          <w:behavior w:val="content"/>
        </w:behaviors>
        <w:guid w:val="{63F1C139-BBA2-485F-AA96-EB6E4740AEBB}"/>
      </w:docPartPr>
      <w:docPartBody>
        <w:p w:rsidR="00000000" w:rsidRDefault="00724036">
          <w:pPr>
            <w:pStyle w:val="8D4782E0C2CD4CEAAE143B347BC8081A"/>
          </w:pPr>
          <w:r w:rsidRPr="00C31D30">
            <w:t>[Heading 3]</w:t>
          </w:r>
        </w:p>
      </w:docPartBody>
    </w:docPart>
    <w:docPart>
      <w:docPartPr>
        <w:name w:val="51803B51A52E4632A769DFAEDB298C8C"/>
        <w:category>
          <w:name w:val="General"/>
          <w:gallery w:val="placeholder"/>
        </w:category>
        <w:types>
          <w:type w:val="bbPlcHdr"/>
        </w:types>
        <w:behaviors>
          <w:behavior w:val="content"/>
        </w:behaviors>
        <w:guid w:val="{3E0FC444-11B0-45F5-B846-58CAA91E14D7}"/>
      </w:docPartPr>
      <w:docPartBody>
        <w:p w:rsidR="00000000" w:rsidRDefault="00724036">
          <w:pPr>
            <w:pStyle w:val="51803B51A52E4632A769DFAEDB298C8C"/>
          </w:pPr>
          <w:r>
            <w:t>[Include a period at the end of a run-in heading.  Note that you can include consecutive paragraphs with their own headings, where appropriate.]</w:t>
          </w:r>
        </w:p>
      </w:docPartBody>
    </w:docPart>
    <w:docPart>
      <w:docPartPr>
        <w:name w:val="EB960DC9181142B28D5D82BFA7AA2709"/>
        <w:category>
          <w:name w:val="General"/>
          <w:gallery w:val="placeholder"/>
        </w:category>
        <w:types>
          <w:type w:val="bbPlcHdr"/>
        </w:types>
        <w:behaviors>
          <w:behavior w:val="content"/>
        </w:behaviors>
        <w:guid w:val="{D7F9CBAD-BAAA-4429-8274-7CB3D0BC0E40}"/>
      </w:docPartPr>
      <w:docPartBody>
        <w:p w:rsidR="00000000" w:rsidRDefault="00724036">
          <w:pPr>
            <w:pStyle w:val="EB960DC9181142B28D5D82BFA7AA2709"/>
          </w:pPr>
          <w:r w:rsidRPr="00C31D30">
            <w:t>[Heading 4]</w:t>
          </w:r>
        </w:p>
      </w:docPartBody>
    </w:docPart>
    <w:docPart>
      <w:docPartPr>
        <w:name w:val="F6F70DEF5A0A41C798DCF4ED9FDA9156"/>
        <w:category>
          <w:name w:val="General"/>
          <w:gallery w:val="placeholder"/>
        </w:category>
        <w:types>
          <w:type w:val="bbPlcHdr"/>
        </w:types>
        <w:behaviors>
          <w:behavior w:val="content"/>
        </w:behaviors>
        <w:guid w:val="{4BF1178F-820F-4C63-B2F5-CDEA93BF30E2}"/>
      </w:docPartPr>
      <w:docPartBody>
        <w:p w:rsidR="00000000" w:rsidRDefault="00724036">
          <w:pPr>
            <w:pStyle w:val="F6F70DEF5A0A41C798DCF4ED9FDA9156"/>
          </w:pPr>
          <w:r>
            <w:t>[When using headings, don’t skip levels.  If you need a heading 3, 4, or 5 with no t</w:t>
          </w:r>
          <w:r>
            <w:t>ext following it before the next heading, just add a period at the end of the heading and then start a new paragraph for the subheading and its text.]</w:t>
          </w:r>
        </w:p>
      </w:docPartBody>
    </w:docPart>
    <w:docPart>
      <w:docPartPr>
        <w:name w:val="C89C8E7E4A3941D3AA23B8F15F65E54E"/>
        <w:category>
          <w:name w:val="General"/>
          <w:gallery w:val="placeholder"/>
        </w:category>
        <w:types>
          <w:type w:val="bbPlcHdr"/>
        </w:types>
        <w:behaviors>
          <w:behavior w:val="content"/>
        </w:behaviors>
        <w:guid w:val="{5859361C-26B0-4E5A-BD73-D2FF99E230D1}"/>
      </w:docPartPr>
      <w:docPartBody>
        <w:p w:rsidR="00000000" w:rsidRDefault="00724036">
          <w:pPr>
            <w:pStyle w:val="C89C8E7E4A3941D3AA23B8F15F65E54E"/>
          </w:pPr>
          <w:r>
            <w:t>Last Name, Year</w:t>
          </w:r>
        </w:p>
      </w:docPartBody>
    </w:docPart>
    <w:docPart>
      <w:docPartPr>
        <w:name w:val="71C95763D7F24B8A8F552624D016B745"/>
        <w:category>
          <w:name w:val="General"/>
          <w:gallery w:val="placeholder"/>
        </w:category>
        <w:types>
          <w:type w:val="bbPlcHdr"/>
        </w:types>
        <w:behaviors>
          <w:behavior w:val="content"/>
        </w:behaviors>
        <w:guid w:val="{AF216B89-B3A2-4FBB-B4F2-D0E205151EEA}"/>
      </w:docPartPr>
      <w:docPartBody>
        <w:p w:rsidR="00000000" w:rsidRDefault="00724036">
          <w:pPr>
            <w:pStyle w:val="71C95763D7F24B8A8F552624D016B745"/>
          </w:pPr>
          <w:r w:rsidRPr="00C31D30">
            <w:t>[Heading 5]</w:t>
          </w:r>
        </w:p>
      </w:docPartBody>
    </w:docPart>
    <w:docPart>
      <w:docPartPr>
        <w:name w:val="039395D814E948E190F375E62C131552"/>
        <w:category>
          <w:name w:val="General"/>
          <w:gallery w:val="placeholder"/>
        </w:category>
        <w:types>
          <w:type w:val="bbPlcHdr"/>
        </w:types>
        <w:behaviors>
          <w:behavior w:val="content"/>
        </w:behaviors>
        <w:guid w:val="{57D15298-AF01-4525-A254-77FFE183F3DF}"/>
      </w:docPartPr>
      <w:docPartBody>
        <w:p w:rsidR="00000000" w:rsidRDefault="00724036">
          <w:pPr>
            <w:pStyle w:val="039395D814E948E190F375E62C131552"/>
          </w:pPr>
          <w:r>
            <w:t>[Like all sections of your paper, references start on their own page.  The re</w:t>
          </w:r>
          <w:r>
            <w:t>ferences page that follows is created using the Citations &amp; Bibliography feature, available on the References tab.  This feature includes a style option that formats your references for APA 6th Edition.  You can also use this feature to add in-text citatio</w:t>
          </w:r>
          <w:r>
            <w:t>ns that are linked to your source, such as those shown at the end of this paragraph and the preceding paragraph.  To customize a citation, right-click it and then click Edit Citation.]</w:t>
          </w:r>
        </w:p>
      </w:docPartBody>
    </w:docPart>
    <w:docPart>
      <w:docPartPr>
        <w:name w:val="56E607FB80204749A153BD277B09464C"/>
        <w:category>
          <w:name w:val="General"/>
          <w:gallery w:val="placeholder"/>
        </w:category>
        <w:types>
          <w:type w:val="bbPlcHdr"/>
        </w:types>
        <w:behaviors>
          <w:behavior w:val="content"/>
        </w:behaviors>
        <w:guid w:val="{1D2627F0-C0A2-4175-A1CA-BDFF36D2B196}"/>
      </w:docPartPr>
      <w:docPartBody>
        <w:p w:rsidR="00000000" w:rsidRDefault="00724036">
          <w:pPr>
            <w:pStyle w:val="56E607FB80204749A153BD277B09464C"/>
          </w:pPr>
          <w:r>
            <w:t>Last Name, Year</w:t>
          </w:r>
        </w:p>
      </w:docPartBody>
    </w:docPart>
    <w:docPart>
      <w:docPartPr>
        <w:name w:val="B37748FB38B74E50BB9AFAF62511C868"/>
        <w:category>
          <w:name w:val="General"/>
          <w:gallery w:val="placeholder"/>
        </w:category>
        <w:types>
          <w:type w:val="bbPlcHdr"/>
        </w:types>
        <w:behaviors>
          <w:behavior w:val="content"/>
        </w:behaviors>
        <w:guid w:val="{68EA5855-160D-422A-A2B8-C4A58C827E74}"/>
      </w:docPartPr>
      <w:docPartBody>
        <w:p w:rsidR="00000000" w:rsidRDefault="00724036">
          <w:pPr>
            <w:pStyle w:val="B37748FB38B74E50BB9AFAF62511C868"/>
          </w:pPr>
          <w:r>
            <w:t>Footnotes</w:t>
          </w:r>
        </w:p>
      </w:docPartBody>
    </w:docPart>
    <w:docPart>
      <w:docPartPr>
        <w:name w:val="AFB4CDBB28E04E958E9E2B97FAF6F1B9"/>
        <w:category>
          <w:name w:val="General"/>
          <w:gallery w:val="placeholder"/>
        </w:category>
        <w:types>
          <w:type w:val="bbPlcHdr"/>
        </w:types>
        <w:behaviors>
          <w:behavior w:val="content"/>
        </w:behaviors>
        <w:guid w:val="{E8D78988-C71B-4812-87A4-26621FBC1D2C}"/>
      </w:docPartPr>
      <w:docPartBody>
        <w:p w:rsidR="00000000" w:rsidRDefault="00724036">
          <w:pPr>
            <w:pStyle w:val="AFB4CDBB28E04E958E9E2B97FAF6F1B9"/>
          </w:pPr>
          <w:r>
            <w:t>[Add footnotes, if any, on their own page fol</w:t>
          </w:r>
          <w:r>
            <w:t xml:space="preserve">lowing references.  For APA formatting requirements, it’s easy to just type your own footnote references and notes.  To format a footnote reference, select the number and then, on the Home tab, in the Styles gallery, click Footnote Reference.  The body of </w:t>
          </w:r>
          <w:r>
            <w:t xml:space="preserve">a footnote, such as this example, uses the Normal text style.  </w:t>
          </w:r>
          <w:r>
            <w:rPr>
              <w:rStyle w:val="Emphasis"/>
            </w:rPr>
            <w:t xml:space="preserve">(Note:  If you delete this sample footnote, don’t forget to delete its in-text reference as well.  That’s at the end of the sample Heading 2 paragraph on the first page of body content in this </w:t>
          </w:r>
          <w:r>
            <w:rPr>
              <w:rStyle w:val="Emphasis"/>
            </w:rPr>
            <w:t>template.)</w:t>
          </w:r>
          <w:r>
            <w:t>]</w:t>
          </w:r>
        </w:p>
      </w:docPartBody>
    </w:docPart>
    <w:docPart>
      <w:docPartPr>
        <w:name w:val="515DB95D256C48B1B1540411202840D2"/>
        <w:category>
          <w:name w:val="General"/>
          <w:gallery w:val="placeholder"/>
        </w:category>
        <w:types>
          <w:type w:val="bbPlcHdr"/>
        </w:types>
        <w:behaviors>
          <w:behavior w:val="content"/>
        </w:behaviors>
        <w:guid w:val="{1FA0BEDE-62D2-4F41-9023-897575ACD2F4}"/>
      </w:docPartPr>
      <w:docPartBody>
        <w:p w:rsidR="00000000" w:rsidRDefault="00724036">
          <w:pPr>
            <w:pStyle w:val="515DB95D256C48B1B1540411202840D2"/>
          </w:pPr>
          <w:r w:rsidRPr="00C0601E">
            <w:t>[Table Title]</w:t>
          </w:r>
        </w:p>
      </w:docPartBody>
    </w:docPart>
    <w:docPart>
      <w:docPartPr>
        <w:name w:val="90A199A45D784346BC5E0E9525826DD4"/>
        <w:category>
          <w:name w:val="General"/>
          <w:gallery w:val="placeholder"/>
        </w:category>
        <w:types>
          <w:type w:val="bbPlcHdr"/>
        </w:types>
        <w:behaviors>
          <w:behavior w:val="content"/>
        </w:behaviors>
        <w:guid w:val="{C72FA3CF-A352-42EA-A910-E366672EBC24}"/>
      </w:docPartPr>
      <w:docPartBody>
        <w:p w:rsidR="00000000" w:rsidRDefault="00724036">
          <w:pPr>
            <w:pStyle w:val="90A199A45D784346BC5E0E9525826DD4"/>
          </w:pPr>
          <w:r w:rsidRPr="00BF4184">
            <w:t>Column Head</w:t>
          </w:r>
        </w:p>
      </w:docPartBody>
    </w:docPart>
    <w:docPart>
      <w:docPartPr>
        <w:name w:val="E67E5AFAC0CF461D9C532465A051F76D"/>
        <w:category>
          <w:name w:val="General"/>
          <w:gallery w:val="placeholder"/>
        </w:category>
        <w:types>
          <w:type w:val="bbPlcHdr"/>
        </w:types>
        <w:behaviors>
          <w:behavior w:val="content"/>
        </w:behaviors>
        <w:guid w:val="{C3A5C5F0-ABB1-4674-92E9-1C14A3C4D26A}"/>
      </w:docPartPr>
      <w:docPartBody>
        <w:p w:rsidR="00000000" w:rsidRDefault="00724036">
          <w:pPr>
            <w:pStyle w:val="E67E5AFAC0CF461D9C532465A051F76D"/>
          </w:pPr>
          <w:r w:rsidRPr="00BF4184">
            <w:t>Column Head</w:t>
          </w:r>
        </w:p>
      </w:docPartBody>
    </w:docPart>
    <w:docPart>
      <w:docPartPr>
        <w:name w:val="C2C8E808CFF24C219B593FECD234A509"/>
        <w:category>
          <w:name w:val="General"/>
          <w:gallery w:val="placeholder"/>
        </w:category>
        <w:types>
          <w:type w:val="bbPlcHdr"/>
        </w:types>
        <w:behaviors>
          <w:behavior w:val="content"/>
        </w:behaviors>
        <w:guid w:val="{16543EAE-FB26-4E46-91AF-BC6BB273279A}"/>
      </w:docPartPr>
      <w:docPartBody>
        <w:p w:rsidR="00000000" w:rsidRDefault="00724036">
          <w:pPr>
            <w:pStyle w:val="C2C8E808CFF24C219B593FECD234A509"/>
          </w:pPr>
          <w:r w:rsidRPr="00BF4184">
            <w:t>Column Head</w:t>
          </w:r>
        </w:p>
      </w:docPartBody>
    </w:docPart>
    <w:docPart>
      <w:docPartPr>
        <w:name w:val="37EF0817AFEB42C281A6FB314D7F2852"/>
        <w:category>
          <w:name w:val="General"/>
          <w:gallery w:val="placeholder"/>
        </w:category>
        <w:types>
          <w:type w:val="bbPlcHdr"/>
        </w:types>
        <w:behaviors>
          <w:behavior w:val="content"/>
        </w:behaviors>
        <w:guid w:val="{DE69E8B5-AF12-48A7-A743-3907020EE869}"/>
      </w:docPartPr>
      <w:docPartBody>
        <w:p w:rsidR="00000000" w:rsidRDefault="00724036">
          <w:pPr>
            <w:pStyle w:val="37EF0817AFEB42C281A6FB314D7F2852"/>
          </w:pPr>
          <w:r w:rsidRPr="00BF4184">
            <w:t>Column Head</w:t>
          </w:r>
        </w:p>
      </w:docPartBody>
    </w:docPart>
    <w:docPart>
      <w:docPartPr>
        <w:name w:val="BBB52923465F42469618DA1FE0EDA02D"/>
        <w:category>
          <w:name w:val="General"/>
          <w:gallery w:val="placeholder"/>
        </w:category>
        <w:types>
          <w:type w:val="bbPlcHdr"/>
        </w:types>
        <w:behaviors>
          <w:behavior w:val="content"/>
        </w:behaviors>
        <w:guid w:val="{61E3AFF4-BC3E-48E2-8ECC-A42BAEA8DE9D}"/>
      </w:docPartPr>
      <w:docPartBody>
        <w:p w:rsidR="00000000" w:rsidRDefault="00724036">
          <w:pPr>
            <w:pStyle w:val="BBB52923465F42469618DA1FE0EDA02D"/>
          </w:pPr>
          <w:r w:rsidRPr="00BF4184">
            <w:t>Column Head</w:t>
          </w:r>
        </w:p>
      </w:docPartBody>
    </w:docPart>
    <w:docPart>
      <w:docPartPr>
        <w:name w:val="8D12643FB712402B89D177B5444B9336"/>
        <w:category>
          <w:name w:val="General"/>
          <w:gallery w:val="placeholder"/>
        </w:category>
        <w:types>
          <w:type w:val="bbPlcHdr"/>
        </w:types>
        <w:behaviors>
          <w:behavior w:val="content"/>
        </w:behaviors>
        <w:guid w:val="{82F970C8-05C6-43C6-B093-A4898495AA80}"/>
      </w:docPartPr>
      <w:docPartBody>
        <w:p w:rsidR="00000000" w:rsidRDefault="00724036">
          <w:pPr>
            <w:pStyle w:val="8D12643FB712402B89D177B5444B9336"/>
          </w:pPr>
          <w:r w:rsidRPr="00BF4184">
            <w:t>Row Head</w:t>
          </w:r>
        </w:p>
      </w:docPartBody>
    </w:docPart>
    <w:docPart>
      <w:docPartPr>
        <w:name w:val="5726D6E0659A422FB3769A711BD1A732"/>
        <w:category>
          <w:name w:val="General"/>
          <w:gallery w:val="placeholder"/>
        </w:category>
        <w:types>
          <w:type w:val="bbPlcHdr"/>
        </w:types>
        <w:behaviors>
          <w:behavior w:val="content"/>
        </w:behaviors>
        <w:guid w:val="{DB21143C-4028-4402-A7CE-C4D2668F0C1A}"/>
      </w:docPartPr>
      <w:docPartBody>
        <w:p w:rsidR="00000000" w:rsidRDefault="00724036">
          <w:pPr>
            <w:pStyle w:val="5726D6E0659A422FB3769A711BD1A732"/>
          </w:pPr>
          <w:r w:rsidRPr="00BF4184">
            <w:t>123</w:t>
          </w:r>
        </w:p>
      </w:docPartBody>
    </w:docPart>
    <w:docPart>
      <w:docPartPr>
        <w:name w:val="C5A49B05EA67417D8BAB7D63B10AF033"/>
        <w:category>
          <w:name w:val="General"/>
          <w:gallery w:val="placeholder"/>
        </w:category>
        <w:types>
          <w:type w:val="bbPlcHdr"/>
        </w:types>
        <w:behaviors>
          <w:behavior w:val="content"/>
        </w:behaviors>
        <w:guid w:val="{F8F6D15D-B039-4857-BF39-90FC552B0F78}"/>
      </w:docPartPr>
      <w:docPartBody>
        <w:p w:rsidR="00000000" w:rsidRDefault="00724036">
          <w:pPr>
            <w:pStyle w:val="C5A49B05EA67417D8BAB7D63B10AF033"/>
          </w:pPr>
          <w:r w:rsidRPr="00BF4184">
            <w:t>123</w:t>
          </w:r>
        </w:p>
      </w:docPartBody>
    </w:docPart>
    <w:docPart>
      <w:docPartPr>
        <w:name w:val="22A56178E4F5462496CD400216699AA2"/>
        <w:category>
          <w:name w:val="General"/>
          <w:gallery w:val="placeholder"/>
        </w:category>
        <w:types>
          <w:type w:val="bbPlcHdr"/>
        </w:types>
        <w:behaviors>
          <w:behavior w:val="content"/>
        </w:behaviors>
        <w:guid w:val="{FF0DD5D9-356D-47AB-857C-5F7A7C713C15}"/>
      </w:docPartPr>
      <w:docPartBody>
        <w:p w:rsidR="00000000" w:rsidRDefault="00724036">
          <w:pPr>
            <w:pStyle w:val="22A56178E4F5462496CD400216699AA2"/>
          </w:pPr>
          <w:r w:rsidRPr="00BF4184">
            <w:t>123</w:t>
          </w:r>
        </w:p>
      </w:docPartBody>
    </w:docPart>
    <w:docPart>
      <w:docPartPr>
        <w:name w:val="227BE61E8EFD4616A4D3D204BD89E018"/>
        <w:category>
          <w:name w:val="General"/>
          <w:gallery w:val="placeholder"/>
        </w:category>
        <w:types>
          <w:type w:val="bbPlcHdr"/>
        </w:types>
        <w:behaviors>
          <w:behavior w:val="content"/>
        </w:behaviors>
        <w:guid w:val="{628847D4-F79D-4376-8139-322543EF789B}"/>
      </w:docPartPr>
      <w:docPartBody>
        <w:p w:rsidR="00000000" w:rsidRDefault="00724036">
          <w:pPr>
            <w:pStyle w:val="227BE61E8EFD4616A4D3D204BD89E018"/>
          </w:pPr>
          <w:r w:rsidRPr="00BF4184">
            <w:t>123</w:t>
          </w:r>
        </w:p>
      </w:docPartBody>
    </w:docPart>
    <w:docPart>
      <w:docPartPr>
        <w:name w:val="64C8F9D2092E4A1E8EFD7D3E0655714D"/>
        <w:category>
          <w:name w:val="General"/>
          <w:gallery w:val="placeholder"/>
        </w:category>
        <w:types>
          <w:type w:val="bbPlcHdr"/>
        </w:types>
        <w:behaviors>
          <w:behavior w:val="content"/>
        </w:behaviors>
        <w:guid w:val="{A6AE31AD-CBD6-4839-9988-0A72C0BCB9C5}"/>
      </w:docPartPr>
      <w:docPartBody>
        <w:p w:rsidR="00000000" w:rsidRDefault="00724036">
          <w:pPr>
            <w:pStyle w:val="64C8F9D2092E4A1E8EFD7D3E0655714D"/>
          </w:pPr>
          <w:r w:rsidRPr="00BF4184">
            <w:t>Row Head</w:t>
          </w:r>
        </w:p>
      </w:docPartBody>
    </w:docPart>
    <w:docPart>
      <w:docPartPr>
        <w:name w:val="772D1541304B43A5AD6D941E172C1D81"/>
        <w:category>
          <w:name w:val="General"/>
          <w:gallery w:val="placeholder"/>
        </w:category>
        <w:types>
          <w:type w:val="bbPlcHdr"/>
        </w:types>
        <w:behaviors>
          <w:behavior w:val="content"/>
        </w:behaviors>
        <w:guid w:val="{84AFEBC4-3968-41FB-8A30-A50581573D51}"/>
      </w:docPartPr>
      <w:docPartBody>
        <w:p w:rsidR="00000000" w:rsidRDefault="00724036">
          <w:pPr>
            <w:pStyle w:val="772D1541304B43A5AD6D941E172C1D81"/>
          </w:pPr>
          <w:r w:rsidRPr="00BF4184">
            <w:t>456</w:t>
          </w:r>
        </w:p>
      </w:docPartBody>
    </w:docPart>
    <w:docPart>
      <w:docPartPr>
        <w:name w:val="BCE58AA8B534436EBCD55983D8BDFDFB"/>
        <w:category>
          <w:name w:val="General"/>
          <w:gallery w:val="placeholder"/>
        </w:category>
        <w:types>
          <w:type w:val="bbPlcHdr"/>
        </w:types>
        <w:behaviors>
          <w:behavior w:val="content"/>
        </w:behaviors>
        <w:guid w:val="{BB7A8337-DDFB-4329-A495-F1F7D2E92F0B}"/>
      </w:docPartPr>
      <w:docPartBody>
        <w:p w:rsidR="00000000" w:rsidRDefault="00724036">
          <w:pPr>
            <w:pStyle w:val="BCE58AA8B534436EBCD55983D8BDFDFB"/>
          </w:pPr>
          <w:r w:rsidRPr="00BF4184">
            <w:t>456</w:t>
          </w:r>
        </w:p>
      </w:docPartBody>
    </w:docPart>
    <w:docPart>
      <w:docPartPr>
        <w:name w:val="DDC8492AA2D746FD90598D0603C6B53F"/>
        <w:category>
          <w:name w:val="General"/>
          <w:gallery w:val="placeholder"/>
        </w:category>
        <w:types>
          <w:type w:val="bbPlcHdr"/>
        </w:types>
        <w:behaviors>
          <w:behavior w:val="content"/>
        </w:behaviors>
        <w:guid w:val="{0CEFAC07-126E-426F-B697-D2F4A527907D}"/>
      </w:docPartPr>
      <w:docPartBody>
        <w:p w:rsidR="00000000" w:rsidRDefault="00724036">
          <w:pPr>
            <w:pStyle w:val="DDC8492AA2D746FD90598D0603C6B53F"/>
          </w:pPr>
          <w:r w:rsidRPr="00BF4184">
            <w:t>456</w:t>
          </w:r>
        </w:p>
      </w:docPartBody>
    </w:docPart>
    <w:docPart>
      <w:docPartPr>
        <w:name w:val="7F54D3EA7B884CDAB4F4438F3E5D798B"/>
        <w:category>
          <w:name w:val="General"/>
          <w:gallery w:val="placeholder"/>
        </w:category>
        <w:types>
          <w:type w:val="bbPlcHdr"/>
        </w:types>
        <w:behaviors>
          <w:behavior w:val="content"/>
        </w:behaviors>
        <w:guid w:val="{A4EE5309-E44A-4D57-AB29-4DF20A0F9086}"/>
      </w:docPartPr>
      <w:docPartBody>
        <w:p w:rsidR="00000000" w:rsidRDefault="00724036">
          <w:pPr>
            <w:pStyle w:val="7F54D3EA7B884CDAB4F4438F3E5D798B"/>
          </w:pPr>
          <w:r w:rsidRPr="00BF4184">
            <w:t>456</w:t>
          </w:r>
        </w:p>
      </w:docPartBody>
    </w:docPart>
    <w:docPart>
      <w:docPartPr>
        <w:name w:val="F5F874E2AD264752B6E36549A8F68562"/>
        <w:category>
          <w:name w:val="General"/>
          <w:gallery w:val="placeholder"/>
        </w:category>
        <w:types>
          <w:type w:val="bbPlcHdr"/>
        </w:types>
        <w:behaviors>
          <w:behavior w:val="content"/>
        </w:behaviors>
        <w:guid w:val="{4C79FAF0-4AC4-4C3A-B16D-257BDD9AF360}"/>
      </w:docPartPr>
      <w:docPartBody>
        <w:p w:rsidR="00000000" w:rsidRDefault="00724036">
          <w:pPr>
            <w:pStyle w:val="F5F874E2AD264752B6E36549A8F68562"/>
          </w:pPr>
          <w:r w:rsidRPr="00BF4184">
            <w:t>Row Head</w:t>
          </w:r>
        </w:p>
      </w:docPartBody>
    </w:docPart>
    <w:docPart>
      <w:docPartPr>
        <w:name w:val="983D57D591C74555939679C0F8B0E3C6"/>
        <w:category>
          <w:name w:val="General"/>
          <w:gallery w:val="placeholder"/>
        </w:category>
        <w:types>
          <w:type w:val="bbPlcHdr"/>
        </w:types>
        <w:behaviors>
          <w:behavior w:val="content"/>
        </w:behaviors>
        <w:guid w:val="{930EFC3D-691E-4DB9-95BA-A70C2C29DF4E}"/>
      </w:docPartPr>
      <w:docPartBody>
        <w:p w:rsidR="00000000" w:rsidRDefault="00724036">
          <w:pPr>
            <w:pStyle w:val="983D57D591C74555939679C0F8B0E3C6"/>
          </w:pPr>
          <w:r w:rsidRPr="00BF4184">
            <w:t>789</w:t>
          </w:r>
        </w:p>
      </w:docPartBody>
    </w:docPart>
    <w:docPart>
      <w:docPartPr>
        <w:name w:val="A91093736CDD4C4096E712073856996C"/>
        <w:category>
          <w:name w:val="General"/>
          <w:gallery w:val="placeholder"/>
        </w:category>
        <w:types>
          <w:type w:val="bbPlcHdr"/>
        </w:types>
        <w:behaviors>
          <w:behavior w:val="content"/>
        </w:behaviors>
        <w:guid w:val="{90D18145-04E3-40CC-929C-A188CDF4CB09}"/>
      </w:docPartPr>
      <w:docPartBody>
        <w:p w:rsidR="00000000" w:rsidRDefault="00724036">
          <w:pPr>
            <w:pStyle w:val="A91093736CDD4C4096E712073856996C"/>
          </w:pPr>
          <w:r w:rsidRPr="00BF4184">
            <w:t>789</w:t>
          </w:r>
        </w:p>
      </w:docPartBody>
    </w:docPart>
    <w:docPart>
      <w:docPartPr>
        <w:name w:val="D50513F77FC5453E8D11550B2C40EE8B"/>
        <w:category>
          <w:name w:val="General"/>
          <w:gallery w:val="placeholder"/>
        </w:category>
        <w:types>
          <w:type w:val="bbPlcHdr"/>
        </w:types>
        <w:behaviors>
          <w:behavior w:val="content"/>
        </w:behaviors>
        <w:guid w:val="{7AC46C17-5000-4A93-AFEA-0CF4D23241E4}"/>
      </w:docPartPr>
      <w:docPartBody>
        <w:p w:rsidR="00000000" w:rsidRDefault="00724036">
          <w:pPr>
            <w:pStyle w:val="D50513F77FC5453E8D11550B2C40EE8B"/>
          </w:pPr>
          <w:r w:rsidRPr="00BF4184">
            <w:t>789</w:t>
          </w:r>
        </w:p>
      </w:docPartBody>
    </w:docPart>
    <w:docPart>
      <w:docPartPr>
        <w:name w:val="B0C7228E289448B4964A34E0D48E2B5B"/>
        <w:category>
          <w:name w:val="General"/>
          <w:gallery w:val="placeholder"/>
        </w:category>
        <w:types>
          <w:type w:val="bbPlcHdr"/>
        </w:types>
        <w:behaviors>
          <w:behavior w:val="content"/>
        </w:behaviors>
        <w:guid w:val="{B28C14BE-DC77-4977-AB6A-829D9674812C}"/>
      </w:docPartPr>
      <w:docPartBody>
        <w:p w:rsidR="00000000" w:rsidRDefault="00724036">
          <w:pPr>
            <w:pStyle w:val="B0C7228E289448B4964A34E0D48E2B5B"/>
          </w:pPr>
          <w:r w:rsidRPr="00BF4184">
            <w:t>789</w:t>
          </w:r>
        </w:p>
      </w:docPartBody>
    </w:docPart>
    <w:docPart>
      <w:docPartPr>
        <w:name w:val="FDFFBAC16FCE4B6A90FE716B3D565FA6"/>
        <w:category>
          <w:name w:val="General"/>
          <w:gallery w:val="placeholder"/>
        </w:category>
        <w:types>
          <w:type w:val="bbPlcHdr"/>
        </w:types>
        <w:behaviors>
          <w:behavior w:val="content"/>
        </w:behaviors>
        <w:guid w:val="{87AFA614-92C8-46A7-91FA-F3C87AE051F6}"/>
      </w:docPartPr>
      <w:docPartBody>
        <w:p w:rsidR="00000000" w:rsidRDefault="00724036">
          <w:pPr>
            <w:pStyle w:val="FDFFBAC16FCE4B6A90FE716B3D565FA6"/>
          </w:pPr>
          <w:r w:rsidRPr="00BF4184">
            <w:t>Row Head</w:t>
          </w:r>
        </w:p>
      </w:docPartBody>
    </w:docPart>
    <w:docPart>
      <w:docPartPr>
        <w:name w:val="73968CF3C4B94DFB8E1B4293C4BC7A08"/>
        <w:category>
          <w:name w:val="General"/>
          <w:gallery w:val="placeholder"/>
        </w:category>
        <w:types>
          <w:type w:val="bbPlcHdr"/>
        </w:types>
        <w:behaviors>
          <w:behavior w:val="content"/>
        </w:behaviors>
        <w:guid w:val="{C9C0F835-4919-4B9D-ADAC-B04A504B9542}"/>
      </w:docPartPr>
      <w:docPartBody>
        <w:p w:rsidR="00000000" w:rsidRDefault="00724036">
          <w:pPr>
            <w:pStyle w:val="73968CF3C4B94DFB8E1B4293C4BC7A08"/>
          </w:pPr>
          <w:r w:rsidRPr="00BF4184">
            <w:t>123</w:t>
          </w:r>
        </w:p>
      </w:docPartBody>
    </w:docPart>
    <w:docPart>
      <w:docPartPr>
        <w:name w:val="77DEFEE16C0547B9BD3AD94E3B988E28"/>
        <w:category>
          <w:name w:val="General"/>
          <w:gallery w:val="placeholder"/>
        </w:category>
        <w:types>
          <w:type w:val="bbPlcHdr"/>
        </w:types>
        <w:behaviors>
          <w:behavior w:val="content"/>
        </w:behaviors>
        <w:guid w:val="{FEEAAA1A-3C02-43AC-ADE0-9E67AACCF156}"/>
      </w:docPartPr>
      <w:docPartBody>
        <w:p w:rsidR="00000000" w:rsidRDefault="00724036">
          <w:pPr>
            <w:pStyle w:val="77DEFEE16C0547B9BD3AD94E3B988E28"/>
          </w:pPr>
          <w:r w:rsidRPr="00BF4184">
            <w:t>123</w:t>
          </w:r>
        </w:p>
      </w:docPartBody>
    </w:docPart>
    <w:docPart>
      <w:docPartPr>
        <w:name w:val="3E909548C2944F2D91943A0A076A03F0"/>
        <w:category>
          <w:name w:val="General"/>
          <w:gallery w:val="placeholder"/>
        </w:category>
        <w:types>
          <w:type w:val="bbPlcHdr"/>
        </w:types>
        <w:behaviors>
          <w:behavior w:val="content"/>
        </w:behaviors>
        <w:guid w:val="{0DA79205-C9F6-46D2-BC7D-F8C050BDDA3C}"/>
      </w:docPartPr>
      <w:docPartBody>
        <w:p w:rsidR="00000000" w:rsidRDefault="00724036">
          <w:pPr>
            <w:pStyle w:val="3E909548C2944F2D91943A0A076A03F0"/>
          </w:pPr>
          <w:r w:rsidRPr="00BF4184">
            <w:t>123</w:t>
          </w:r>
        </w:p>
      </w:docPartBody>
    </w:docPart>
    <w:docPart>
      <w:docPartPr>
        <w:name w:val="0489F707F1154B6ABA0C021FA802CDDC"/>
        <w:category>
          <w:name w:val="General"/>
          <w:gallery w:val="placeholder"/>
        </w:category>
        <w:types>
          <w:type w:val="bbPlcHdr"/>
        </w:types>
        <w:behaviors>
          <w:behavior w:val="content"/>
        </w:behaviors>
        <w:guid w:val="{C6908088-8DF6-4ABC-8710-B2CEF241F725}"/>
      </w:docPartPr>
      <w:docPartBody>
        <w:p w:rsidR="00000000" w:rsidRDefault="00724036">
          <w:pPr>
            <w:pStyle w:val="0489F707F1154B6ABA0C021FA802CDDC"/>
          </w:pPr>
          <w:r w:rsidRPr="00BF4184">
            <w:t>123</w:t>
          </w:r>
        </w:p>
      </w:docPartBody>
    </w:docPart>
    <w:docPart>
      <w:docPartPr>
        <w:name w:val="4A32EB9831E943719FA86AC87C8E351B"/>
        <w:category>
          <w:name w:val="General"/>
          <w:gallery w:val="placeholder"/>
        </w:category>
        <w:types>
          <w:type w:val="bbPlcHdr"/>
        </w:types>
        <w:behaviors>
          <w:behavior w:val="content"/>
        </w:behaviors>
        <w:guid w:val="{0FDDA17E-7628-4CA4-B1E9-E544921BF5A7}"/>
      </w:docPartPr>
      <w:docPartBody>
        <w:p w:rsidR="00000000" w:rsidRDefault="00724036">
          <w:pPr>
            <w:pStyle w:val="4A32EB9831E943719FA86AC87C8E351B"/>
          </w:pPr>
          <w:r w:rsidRPr="00BF4184">
            <w:t>Row Head</w:t>
          </w:r>
        </w:p>
      </w:docPartBody>
    </w:docPart>
    <w:docPart>
      <w:docPartPr>
        <w:name w:val="46DD0C1416544E838E41C6B144741AC5"/>
        <w:category>
          <w:name w:val="General"/>
          <w:gallery w:val="placeholder"/>
        </w:category>
        <w:types>
          <w:type w:val="bbPlcHdr"/>
        </w:types>
        <w:behaviors>
          <w:behavior w:val="content"/>
        </w:behaviors>
        <w:guid w:val="{729D3397-7455-46C2-A4E6-DCFCD1510440}"/>
      </w:docPartPr>
      <w:docPartBody>
        <w:p w:rsidR="00000000" w:rsidRDefault="00724036">
          <w:pPr>
            <w:pStyle w:val="46DD0C1416544E838E41C6B144741AC5"/>
          </w:pPr>
          <w:r w:rsidRPr="00BF4184">
            <w:t>456</w:t>
          </w:r>
        </w:p>
      </w:docPartBody>
    </w:docPart>
    <w:docPart>
      <w:docPartPr>
        <w:name w:val="6A9C43A0574D4015AB4D8AFB34D958F7"/>
        <w:category>
          <w:name w:val="General"/>
          <w:gallery w:val="placeholder"/>
        </w:category>
        <w:types>
          <w:type w:val="bbPlcHdr"/>
        </w:types>
        <w:behaviors>
          <w:behavior w:val="content"/>
        </w:behaviors>
        <w:guid w:val="{3E016022-7535-40A8-9833-372C1713F149}"/>
      </w:docPartPr>
      <w:docPartBody>
        <w:p w:rsidR="00000000" w:rsidRDefault="00724036">
          <w:pPr>
            <w:pStyle w:val="6A9C43A0574D4015AB4D8AFB34D958F7"/>
          </w:pPr>
          <w:r w:rsidRPr="00BF4184">
            <w:t>456</w:t>
          </w:r>
        </w:p>
      </w:docPartBody>
    </w:docPart>
    <w:docPart>
      <w:docPartPr>
        <w:name w:val="E3EB75F8509940CDA1CC8E09B2BAC211"/>
        <w:category>
          <w:name w:val="General"/>
          <w:gallery w:val="placeholder"/>
        </w:category>
        <w:types>
          <w:type w:val="bbPlcHdr"/>
        </w:types>
        <w:behaviors>
          <w:behavior w:val="content"/>
        </w:behaviors>
        <w:guid w:val="{20816BB8-1375-498E-9019-8A464CD395A5}"/>
      </w:docPartPr>
      <w:docPartBody>
        <w:p w:rsidR="00000000" w:rsidRDefault="00724036">
          <w:pPr>
            <w:pStyle w:val="E3EB75F8509940CDA1CC8E09B2BAC211"/>
          </w:pPr>
          <w:r w:rsidRPr="00BF4184">
            <w:t>456</w:t>
          </w:r>
        </w:p>
      </w:docPartBody>
    </w:docPart>
    <w:docPart>
      <w:docPartPr>
        <w:name w:val="B7D8002526DE445FB944962559A1032F"/>
        <w:category>
          <w:name w:val="General"/>
          <w:gallery w:val="placeholder"/>
        </w:category>
        <w:types>
          <w:type w:val="bbPlcHdr"/>
        </w:types>
        <w:behaviors>
          <w:behavior w:val="content"/>
        </w:behaviors>
        <w:guid w:val="{ADB80119-CD4F-49AB-9D61-EA27CB63D36D}"/>
      </w:docPartPr>
      <w:docPartBody>
        <w:p w:rsidR="00000000" w:rsidRDefault="00724036">
          <w:pPr>
            <w:pStyle w:val="B7D8002526DE445FB944962559A1032F"/>
          </w:pPr>
          <w:r w:rsidRPr="00BF4184">
            <w:t>456</w:t>
          </w:r>
        </w:p>
      </w:docPartBody>
    </w:docPart>
    <w:docPart>
      <w:docPartPr>
        <w:name w:val="A4573C44C30348A5B832D0C940200AA0"/>
        <w:category>
          <w:name w:val="General"/>
          <w:gallery w:val="placeholder"/>
        </w:category>
        <w:types>
          <w:type w:val="bbPlcHdr"/>
        </w:types>
        <w:behaviors>
          <w:behavior w:val="content"/>
        </w:behaviors>
        <w:guid w:val="{B81CF551-955E-430F-8870-BC0693F022DD}"/>
      </w:docPartPr>
      <w:docPartBody>
        <w:p w:rsidR="00000000" w:rsidRDefault="00724036">
          <w:pPr>
            <w:pStyle w:val="A4573C44C30348A5B832D0C940200AA0"/>
          </w:pPr>
          <w:r w:rsidRPr="00BF4184">
            <w:t>Row Head</w:t>
          </w:r>
        </w:p>
      </w:docPartBody>
    </w:docPart>
    <w:docPart>
      <w:docPartPr>
        <w:name w:val="9302304F539548F1891E66DC228720E0"/>
        <w:category>
          <w:name w:val="General"/>
          <w:gallery w:val="placeholder"/>
        </w:category>
        <w:types>
          <w:type w:val="bbPlcHdr"/>
        </w:types>
        <w:behaviors>
          <w:behavior w:val="content"/>
        </w:behaviors>
        <w:guid w:val="{865265BA-CDD6-4F8E-873E-3D42C7CD4651}"/>
      </w:docPartPr>
      <w:docPartBody>
        <w:p w:rsidR="00000000" w:rsidRDefault="00724036">
          <w:pPr>
            <w:pStyle w:val="9302304F539548F1891E66DC228720E0"/>
          </w:pPr>
          <w:r w:rsidRPr="00BF4184">
            <w:t>789</w:t>
          </w:r>
        </w:p>
      </w:docPartBody>
    </w:docPart>
    <w:docPart>
      <w:docPartPr>
        <w:name w:val="893BE8C2481C432C896A5782D5EC9010"/>
        <w:category>
          <w:name w:val="General"/>
          <w:gallery w:val="placeholder"/>
        </w:category>
        <w:types>
          <w:type w:val="bbPlcHdr"/>
        </w:types>
        <w:behaviors>
          <w:behavior w:val="content"/>
        </w:behaviors>
        <w:guid w:val="{B96E615A-7AEF-42F4-AE5B-13A28FEF3197}"/>
      </w:docPartPr>
      <w:docPartBody>
        <w:p w:rsidR="00000000" w:rsidRDefault="00724036">
          <w:pPr>
            <w:pStyle w:val="893BE8C2481C432C896A5782D5EC9010"/>
          </w:pPr>
          <w:r w:rsidRPr="00BF4184">
            <w:t>789</w:t>
          </w:r>
        </w:p>
      </w:docPartBody>
    </w:docPart>
    <w:docPart>
      <w:docPartPr>
        <w:name w:val="C0B6B7A1E25A4143A2C3B0DD8DBD54FD"/>
        <w:category>
          <w:name w:val="General"/>
          <w:gallery w:val="placeholder"/>
        </w:category>
        <w:types>
          <w:type w:val="bbPlcHdr"/>
        </w:types>
        <w:behaviors>
          <w:behavior w:val="content"/>
        </w:behaviors>
        <w:guid w:val="{22620E22-EC37-400E-B24C-DDE15E6CE633}"/>
      </w:docPartPr>
      <w:docPartBody>
        <w:p w:rsidR="00000000" w:rsidRDefault="00724036">
          <w:pPr>
            <w:pStyle w:val="C0B6B7A1E25A4143A2C3B0DD8DBD54FD"/>
          </w:pPr>
          <w:r w:rsidRPr="00BF4184">
            <w:t>789</w:t>
          </w:r>
        </w:p>
      </w:docPartBody>
    </w:docPart>
    <w:docPart>
      <w:docPartPr>
        <w:name w:val="60B821642B5C45468DC078B45852D697"/>
        <w:category>
          <w:name w:val="General"/>
          <w:gallery w:val="placeholder"/>
        </w:category>
        <w:types>
          <w:type w:val="bbPlcHdr"/>
        </w:types>
        <w:behaviors>
          <w:behavior w:val="content"/>
        </w:behaviors>
        <w:guid w:val="{D8BE0600-348A-4F0C-8839-C37728B89DA8}"/>
      </w:docPartPr>
      <w:docPartBody>
        <w:p w:rsidR="00000000" w:rsidRDefault="00724036">
          <w:pPr>
            <w:pStyle w:val="60B821642B5C45468DC078B45852D697"/>
          </w:pPr>
          <w:r w:rsidRPr="00BF4184">
            <w:t>789</w:t>
          </w:r>
        </w:p>
      </w:docPartBody>
    </w:docPart>
    <w:docPart>
      <w:docPartPr>
        <w:name w:val="97B11255004546B5B15F27F9C89AAF1E"/>
        <w:category>
          <w:name w:val="General"/>
          <w:gallery w:val="placeholder"/>
        </w:category>
        <w:types>
          <w:type w:val="bbPlcHdr"/>
        </w:types>
        <w:behaviors>
          <w:behavior w:val="content"/>
        </w:behaviors>
        <w:guid w:val="{256B4698-764B-4A3F-BBF0-794CB2A5A2FB}"/>
      </w:docPartPr>
      <w:docPartBody>
        <w:p w:rsidR="00000000" w:rsidRDefault="00724036">
          <w:pPr>
            <w:pStyle w:val="97B11255004546B5B15F27F9C89AAF1E"/>
          </w:pPr>
          <w:r>
            <w:t>[Place all tables fo</w:t>
          </w:r>
          <w:r>
            <w:t>r your paper in a tables section, following references (and, if applicable, footnotes).  Start a new page for each table, include a table number and table title for each, as shown on this page.  All explanatory text appears in a table note that follows the</w:t>
          </w:r>
          <w:r>
            <w:t xml:space="preserve"> table, such as this one.  Use the Table/Figure style, available on the Home tab, in the Styles gallery, to get the spacing between table and note.  Tables in APA format can use single or 1.5 line spacing.  Include a heading for every row and column, even </w:t>
          </w:r>
          <w:r>
            <w:t>if the content seems obvious.  A default table style has been setup for this template that fits APA guidelines.  To insert a table, on the Insert tab, click Table.]</w:t>
          </w:r>
        </w:p>
      </w:docPartBody>
    </w:docPart>
    <w:docPart>
      <w:docPartPr>
        <w:name w:val="814373517316439F96E7814A70E3CACE"/>
        <w:category>
          <w:name w:val="General"/>
          <w:gallery w:val="placeholder"/>
        </w:category>
        <w:types>
          <w:type w:val="bbPlcHdr"/>
        </w:types>
        <w:behaviors>
          <w:behavior w:val="content"/>
        </w:behaviors>
        <w:guid w:val="{CD3F24F6-5870-46EC-ADB3-AE02D12174E2}"/>
      </w:docPartPr>
      <w:docPartBody>
        <w:p w:rsidR="00000000" w:rsidRDefault="00724036">
          <w:pPr>
            <w:pStyle w:val="814373517316439F96E7814A70E3CACE"/>
          </w:pPr>
          <w:r w:rsidRPr="005D3A03">
            <w:t>Figures title:</w:t>
          </w:r>
        </w:p>
      </w:docPartBody>
    </w:docPart>
    <w:docPart>
      <w:docPartPr>
        <w:name w:val="C5F1BA04169B4B5A8557DA9C6B512F54"/>
        <w:category>
          <w:name w:val="General"/>
          <w:gallery w:val="placeholder"/>
        </w:category>
        <w:types>
          <w:type w:val="bbPlcHdr"/>
        </w:types>
        <w:behaviors>
          <w:behavior w:val="content"/>
        </w:behaviors>
        <w:guid w:val="{CCF9E4BC-A4CF-4978-B2DC-FDA7D80A1822}"/>
      </w:docPartPr>
      <w:docPartBody>
        <w:p w:rsidR="00000000" w:rsidRDefault="00724036">
          <w:pPr>
            <w:pStyle w:val="C5F1BA04169B4B5A8557DA9C6B512F54"/>
          </w:pPr>
          <w:r>
            <w:t>[Include all figures in their own section, following references (and footnot</w:t>
          </w:r>
          <w:r>
            <w: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36"/>
    <w:rsid w:val="0072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229F0A6384E068EF3D690AAD9FDE1">
    <w:name w:val="DA0229F0A6384E068EF3D690AAD9FDE1"/>
  </w:style>
  <w:style w:type="paragraph" w:customStyle="1" w:styleId="F2EED6E401EE48CEBFF5FE3697E2B6A5">
    <w:name w:val="F2EED6E401EE48CEBFF5FE3697E2B6A5"/>
  </w:style>
  <w:style w:type="paragraph" w:customStyle="1" w:styleId="804A346DDD1443F18848E2ADEC02E64D">
    <w:name w:val="804A346DDD1443F18848E2ADEC02E64D"/>
  </w:style>
  <w:style w:type="paragraph" w:customStyle="1" w:styleId="881F145F2E9B45D9958F77E6FF214BDF">
    <w:name w:val="881F145F2E9B45D9958F77E6FF214BDF"/>
  </w:style>
  <w:style w:type="paragraph" w:customStyle="1" w:styleId="C320539E99C04C6BBA6DFF2217FBF912">
    <w:name w:val="C320539E99C04C6BBA6DFF2217FBF912"/>
  </w:style>
  <w:style w:type="paragraph" w:customStyle="1" w:styleId="120D99E06FAE4A718178EBE2E8C3FF67">
    <w:name w:val="120D99E06FAE4A718178EBE2E8C3FF67"/>
  </w:style>
  <w:style w:type="character" w:styleId="Emphasis">
    <w:name w:val="Emphasis"/>
    <w:basedOn w:val="DefaultParagraphFont"/>
    <w:uiPriority w:val="4"/>
    <w:unhideWhenUsed/>
    <w:qFormat/>
    <w:rPr>
      <w:i/>
      <w:iCs/>
    </w:rPr>
  </w:style>
  <w:style w:type="paragraph" w:customStyle="1" w:styleId="C7EA65AD2F6C4043B0791C177C90D850">
    <w:name w:val="C7EA65AD2F6C4043B0791C177C90D850"/>
  </w:style>
  <w:style w:type="paragraph" w:customStyle="1" w:styleId="765F2F0B0A33423B85F8ACD0C74F1454">
    <w:name w:val="765F2F0B0A33423B85F8ACD0C74F1454"/>
  </w:style>
  <w:style w:type="paragraph" w:customStyle="1" w:styleId="DEFD72D88C6147DAB57C0A362C7E1E2D">
    <w:name w:val="DEFD72D88C6147DAB57C0A362C7E1E2D"/>
  </w:style>
  <w:style w:type="paragraph" w:customStyle="1" w:styleId="05FD0C84CF134820830E458CEB29482E">
    <w:name w:val="05FD0C84CF134820830E458CEB29482E"/>
  </w:style>
  <w:style w:type="paragraph" w:customStyle="1" w:styleId="51C0205A4A234DDD84A1CBDE9EDDA13E">
    <w:name w:val="51C0205A4A234DDD84A1CBDE9EDDA13E"/>
  </w:style>
  <w:style w:type="paragraph" w:customStyle="1" w:styleId="B91B4DD610FB470FAE4DFFA118EB64E9">
    <w:name w:val="B91B4DD610FB470FAE4DFFA118EB64E9"/>
  </w:style>
  <w:style w:type="paragraph" w:customStyle="1" w:styleId="813EF89BC5284ED78495C0245B23A849">
    <w:name w:val="813EF89BC5284ED78495C0245B23A849"/>
  </w:style>
  <w:style w:type="paragraph" w:customStyle="1" w:styleId="412BA264C8804D24B3EE4078CB322CA5">
    <w:name w:val="412BA264C8804D24B3EE4078CB322CA5"/>
  </w:style>
  <w:style w:type="paragraph" w:customStyle="1" w:styleId="8D4782E0C2CD4CEAAE143B347BC8081A">
    <w:name w:val="8D4782E0C2CD4CEAAE143B347BC8081A"/>
  </w:style>
  <w:style w:type="paragraph" w:customStyle="1" w:styleId="51803B51A52E4632A769DFAEDB298C8C">
    <w:name w:val="51803B51A52E4632A769DFAEDB298C8C"/>
  </w:style>
  <w:style w:type="paragraph" w:customStyle="1" w:styleId="EB960DC9181142B28D5D82BFA7AA2709">
    <w:name w:val="EB960DC9181142B28D5D82BFA7AA2709"/>
  </w:style>
  <w:style w:type="paragraph" w:customStyle="1" w:styleId="F6F70DEF5A0A41C798DCF4ED9FDA9156">
    <w:name w:val="F6F70DEF5A0A41C798DCF4ED9FDA9156"/>
  </w:style>
  <w:style w:type="paragraph" w:customStyle="1" w:styleId="C89C8E7E4A3941D3AA23B8F15F65E54E">
    <w:name w:val="C89C8E7E4A3941D3AA23B8F15F65E54E"/>
  </w:style>
  <w:style w:type="paragraph" w:customStyle="1" w:styleId="71C95763D7F24B8A8F552624D016B745">
    <w:name w:val="71C95763D7F24B8A8F552624D016B745"/>
  </w:style>
  <w:style w:type="paragraph" w:customStyle="1" w:styleId="039395D814E948E190F375E62C131552">
    <w:name w:val="039395D814E948E190F375E62C131552"/>
  </w:style>
  <w:style w:type="paragraph" w:customStyle="1" w:styleId="56E607FB80204749A153BD277B09464C">
    <w:name w:val="56E607FB80204749A153BD277B09464C"/>
  </w:style>
  <w:style w:type="paragraph" w:customStyle="1" w:styleId="B37748FB38B74E50BB9AFAF62511C868">
    <w:name w:val="B37748FB38B74E50BB9AFAF62511C868"/>
  </w:style>
  <w:style w:type="paragraph" w:customStyle="1" w:styleId="AFB4CDBB28E04E958E9E2B97FAF6F1B9">
    <w:name w:val="AFB4CDBB28E04E958E9E2B97FAF6F1B9"/>
  </w:style>
  <w:style w:type="paragraph" w:customStyle="1" w:styleId="515DB95D256C48B1B1540411202840D2">
    <w:name w:val="515DB95D256C48B1B1540411202840D2"/>
  </w:style>
  <w:style w:type="paragraph" w:customStyle="1" w:styleId="90A199A45D784346BC5E0E9525826DD4">
    <w:name w:val="90A199A45D784346BC5E0E9525826DD4"/>
  </w:style>
  <w:style w:type="paragraph" w:customStyle="1" w:styleId="E67E5AFAC0CF461D9C532465A051F76D">
    <w:name w:val="E67E5AFAC0CF461D9C532465A051F76D"/>
  </w:style>
  <w:style w:type="paragraph" w:customStyle="1" w:styleId="C2C8E808CFF24C219B593FECD234A509">
    <w:name w:val="C2C8E808CFF24C219B593FECD234A509"/>
  </w:style>
  <w:style w:type="paragraph" w:customStyle="1" w:styleId="37EF0817AFEB42C281A6FB314D7F2852">
    <w:name w:val="37EF0817AFEB42C281A6FB314D7F2852"/>
  </w:style>
  <w:style w:type="paragraph" w:customStyle="1" w:styleId="BBB52923465F42469618DA1FE0EDA02D">
    <w:name w:val="BBB52923465F42469618DA1FE0EDA02D"/>
  </w:style>
  <w:style w:type="paragraph" w:customStyle="1" w:styleId="8D12643FB712402B89D177B5444B9336">
    <w:name w:val="8D12643FB712402B89D177B5444B9336"/>
  </w:style>
  <w:style w:type="paragraph" w:customStyle="1" w:styleId="5726D6E0659A422FB3769A711BD1A732">
    <w:name w:val="5726D6E0659A422FB3769A711BD1A732"/>
  </w:style>
  <w:style w:type="paragraph" w:customStyle="1" w:styleId="C5A49B05EA67417D8BAB7D63B10AF033">
    <w:name w:val="C5A49B05EA67417D8BAB7D63B10AF033"/>
  </w:style>
  <w:style w:type="paragraph" w:customStyle="1" w:styleId="22A56178E4F5462496CD400216699AA2">
    <w:name w:val="22A56178E4F5462496CD400216699AA2"/>
  </w:style>
  <w:style w:type="paragraph" w:customStyle="1" w:styleId="227BE61E8EFD4616A4D3D204BD89E018">
    <w:name w:val="227BE61E8EFD4616A4D3D204BD89E018"/>
  </w:style>
  <w:style w:type="paragraph" w:customStyle="1" w:styleId="64C8F9D2092E4A1E8EFD7D3E0655714D">
    <w:name w:val="64C8F9D2092E4A1E8EFD7D3E0655714D"/>
  </w:style>
  <w:style w:type="paragraph" w:customStyle="1" w:styleId="772D1541304B43A5AD6D941E172C1D81">
    <w:name w:val="772D1541304B43A5AD6D941E172C1D81"/>
  </w:style>
  <w:style w:type="paragraph" w:customStyle="1" w:styleId="BCE58AA8B534436EBCD55983D8BDFDFB">
    <w:name w:val="BCE58AA8B534436EBCD55983D8BDFDFB"/>
  </w:style>
  <w:style w:type="paragraph" w:customStyle="1" w:styleId="DDC8492AA2D746FD90598D0603C6B53F">
    <w:name w:val="DDC8492AA2D746FD90598D0603C6B53F"/>
  </w:style>
  <w:style w:type="paragraph" w:customStyle="1" w:styleId="7F54D3EA7B884CDAB4F4438F3E5D798B">
    <w:name w:val="7F54D3EA7B884CDAB4F4438F3E5D798B"/>
  </w:style>
  <w:style w:type="paragraph" w:customStyle="1" w:styleId="F5F874E2AD264752B6E36549A8F68562">
    <w:name w:val="F5F874E2AD264752B6E36549A8F68562"/>
  </w:style>
  <w:style w:type="paragraph" w:customStyle="1" w:styleId="983D57D591C74555939679C0F8B0E3C6">
    <w:name w:val="983D57D591C74555939679C0F8B0E3C6"/>
  </w:style>
  <w:style w:type="paragraph" w:customStyle="1" w:styleId="A91093736CDD4C4096E712073856996C">
    <w:name w:val="A91093736CDD4C4096E712073856996C"/>
  </w:style>
  <w:style w:type="paragraph" w:customStyle="1" w:styleId="D50513F77FC5453E8D11550B2C40EE8B">
    <w:name w:val="D50513F77FC5453E8D11550B2C40EE8B"/>
  </w:style>
  <w:style w:type="paragraph" w:customStyle="1" w:styleId="B0C7228E289448B4964A34E0D48E2B5B">
    <w:name w:val="B0C7228E289448B4964A34E0D48E2B5B"/>
  </w:style>
  <w:style w:type="paragraph" w:customStyle="1" w:styleId="FDFFBAC16FCE4B6A90FE716B3D565FA6">
    <w:name w:val="FDFFBAC16FCE4B6A90FE716B3D565FA6"/>
  </w:style>
  <w:style w:type="paragraph" w:customStyle="1" w:styleId="73968CF3C4B94DFB8E1B4293C4BC7A08">
    <w:name w:val="73968CF3C4B94DFB8E1B4293C4BC7A08"/>
  </w:style>
  <w:style w:type="paragraph" w:customStyle="1" w:styleId="77DEFEE16C0547B9BD3AD94E3B988E28">
    <w:name w:val="77DEFEE16C0547B9BD3AD94E3B988E28"/>
  </w:style>
  <w:style w:type="paragraph" w:customStyle="1" w:styleId="3E909548C2944F2D91943A0A076A03F0">
    <w:name w:val="3E909548C2944F2D91943A0A076A03F0"/>
  </w:style>
  <w:style w:type="paragraph" w:customStyle="1" w:styleId="0489F707F1154B6ABA0C021FA802CDDC">
    <w:name w:val="0489F707F1154B6ABA0C021FA802CDDC"/>
  </w:style>
  <w:style w:type="paragraph" w:customStyle="1" w:styleId="4A32EB9831E943719FA86AC87C8E351B">
    <w:name w:val="4A32EB9831E943719FA86AC87C8E351B"/>
  </w:style>
  <w:style w:type="paragraph" w:customStyle="1" w:styleId="46DD0C1416544E838E41C6B144741AC5">
    <w:name w:val="46DD0C1416544E838E41C6B144741AC5"/>
  </w:style>
  <w:style w:type="paragraph" w:customStyle="1" w:styleId="6A9C43A0574D4015AB4D8AFB34D958F7">
    <w:name w:val="6A9C43A0574D4015AB4D8AFB34D958F7"/>
  </w:style>
  <w:style w:type="paragraph" w:customStyle="1" w:styleId="E3EB75F8509940CDA1CC8E09B2BAC211">
    <w:name w:val="E3EB75F8509940CDA1CC8E09B2BAC211"/>
  </w:style>
  <w:style w:type="paragraph" w:customStyle="1" w:styleId="B7D8002526DE445FB944962559A1032F">
    <w:name w:val="B7D8002526DE445FB944962559A1032F"/>
  </w:style>
  <w:style w:type="paragraph" w:customStyle="1" w:styleId="A4573C44C30348A5B832D0C940200AA0">
    <w:name w:val="A4573C44C30348A5B832D0C940200AA0"/>
  </w:style>
  <w:style w:type="paragraph" w:customStyle="1" w:styleId="9302304F539548F1891E66DC228720E0">
    <w:name w:val="9302304F539548F1891E66DC228720E0"/>
  </w:style>
  <w:style w:type="paragraph" w:customStyle="1" w:styleId="893BE8C2481C432C896A5782D5EC9010">
    <w:name w:val="893BE8C2481C432C896A5782D5EC9010"/>
  </w:style>
  <w:style w:type="paragraph" w:customStyle="1" w:styleId="C0B6B7A1E25A4143A2C3B0DD8DBD54FD">
    <w:name w:val="C0B6B7A1E25A4143A2C3B0DD8DBD54FD"/>
  </w:style>
  <w:style w:type="paragraph" w:customStyle="1" w:styleId="60B821642B5C45468DC078B45852D697">
    <w:name w:val="60B821642B5C45468DC078B45852D697"/>
  </w:style>
  <w:style w:type="paragraph" w:customStyle="1" w:styleId="97B11255004546B5B15F27F9C89AAF1E">
    <w:name w:val="97B11255004546B5B15F27F9C89AAF1E"/>
  </w:style>
  <w:style w:type="paragraph" w:customStyle="1" w:styleId="814373517316439F96E7814A70E3CACE">
    <w:name w:val="814373517316439F96E7814A70E3CACE"/>
  </w:style>
  <w:style w:type="paragraph" w:customStyle="1" w:styleId="C5F1BA04169B4B5A8557DA9C6B512F54">
    <w:name w:val="C5F1BA04169B4B5A8557DA9C6B512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nike marketing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9350AA-447D-4699-B032-F724083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65</TotalTime>
  <Pages>8</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Nike Marketing Plan</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Marketing Plan</dc:title>
  <dc:subject/>
  <dc:creator>eric packer</dc:creator>
  <cp:keywords/>
  <dc:description/>
  <cp:lastModifiedBy>Eric Packer</cp:lastModifiedBy>
  <cp:revision>2</cp:revision>
  <dcterms:created xsi:type="dcterms:W3CDTF">2017-01-21T18:19:00Z</dcterms:created>
  <dcterms:modified xsi:type="dcterms:W3CDTF">2017-01-21T19:24:00Z</dcterms:modified>
</cp:coreProperties>
</file>