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15" w:rsidRPr="006B1331" w:rsidRDefault="006B1331">
      <w:pPr>
        <w:rPr>
          <w:b/>
        </w:rPr>
      </w:pPr>
      <w:r w:rsidRPr="006B1331">
        <w:rPr>
          <w:b/>
        </w:rPr>
        <w:t>Water Filters</w:t>
      </w:r>
      <w:r w:rsidR="00FE1BEC">
        <w:rPr>
          <w:b/>
        </w:rPr>
        <w:t xml:space="preserve"> – Results 2016</w:t>
      </w:r>
    </w:p>
    <w:p w:rsidR="006B1331" w:rsidRDefault="006B1331" w:rsidP="006B1331">
      <w:pPr>
        <w:pStyle w:val="NoSpacing"/>
      </w:pPr>
    </w:p>
    <w:p w:rsidR="00FE1BEC" w:rsidRDefault="00FE1BEC" w:rsidP="006B1331">
      <w:pPr>
        <w:pStyle w:val="NoSpacing"/>
      </w:pPr>
    </w:p>
    <w:p w:rsidR="006B1331" w:rsidRDefault="006B1331" w:rsidP="006B1331">
      <w:pPr>
        <w:pStyle w:val="NoSpacing"/>
      </w:pPr>
      <w:r>
        <w:t>Turbidity – Filtered Tap Water</w:t>
      </w:r>
    </w:p>
    <w:p w:rsidR="006B1331" w:rsidRDefault="006B1331" w:rsidP="006B133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073"/>
        <w:gridCol w:w="1256"/>
      </w:tblGrid>
      <w:tr w:rsidR="004573E0" w:rsidRPr="006B1331" w:rsidTr="006757DE">
        <w:tc>
          <w:tcPr>
            <w:tcW w:w="1020" w:type="dxa"/>
            <w:vMerge w:val="restart"/>
          </w:tcPr>
          <w:p w:rsidR="004573E0" w:rsidRPr="006B1331" w:rsidRDefault="004573E0" w:rsidP="0091115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Filter Type</w:t>
            </w:r>
          </w:p>
        </w:tc>
        <w:tc>
          <w:tcPr>
            <w:tcW w:w="2329" w:type="dxa"/>
            <w:gridSpan w:val="2"/>
          </w:tcPr>
          <w:p w:rsidR="004573E0" w:rsidRPr="006B1331" w:rsidRDefault="004573E0" w:rsidP="00911158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Turbidity (</w:t>
            </w:r>
            <w:r w:rsidR="00FE1BEC">
              <w:rPr>
                <w:sz w:val="28"/>
              </w:rPr>
              <w:t>N</w:t>
            </w:r>
            <w:r>
              <w:rPr>
                <w:sz w:val="28"/>
              </w:rPr>
              <w:t>TU)</w:t>
            </w:r>
          </w:p>
        </w:tc>
      </w:tr>
      <w:tr w:rsidR="004573E0" w:rsidRPr="006B1331" w:rsidTr="004573E0">
        <w:tc>
          <w:tcPr>
            <w:tcW w:w="1020" w:type="dxa"/>
            <w:vMerge/>
          </w:tcPr>
          <w:p w:rsidR="004573E0" w:rsidRPr="006B1331" w:rsidRDefault="004573E0" w:rsidP="00911158">
            <w:pPr>
              <w:pStyle w:val="NoSpacing"/>
              <w:rPr>
                <w:sz w:val="28"/>
              </w:rPr>
            </w:pPr>
          </w:p>
        </w:tc>
        <w:tc>
          <w:tcPr>
            <w:tcW w:w="1073" w:type="dxa"/>
          </w:tcPr>
          <w:p w:rsidR="004573E0" w:rsidRPr="006B1331" w:rsidRDefault="004573E0" w:rsidP="00911158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4573E0" w:rsidRPr="006B1331" w:rsidRDefault="004573E0" w:rsidP="00911158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4573E0">
        <w:tc>
          <w:tcPr>
            <w:tcW w:w="1020" w:type="dxa"/>
          </w:tcPr>
          <w:p w:rsidR="004573E0" w:rsidRPr="006B1331" w:rsidRDefault="004573E0" w:rsidP="0091115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73" w:type="dxa"/>
          </w:tcPr>
          <w:p w:rsidR="004573E0" w:rsidRPr="006B1331" w:rsidRDefault="00E43A8D" w:rsidP="0091115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E43A8D" w:rsidP="0091115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4573E0">
        <w:tc>
          <w:tcPr>
            <w:tcW w:w="1020" w:type="dxa"/>
          </w:tcPr>
          <w:p w:rsidR="004573E0" w:rsidRPr="006B1331" w:rsidRDefault="004573E0" w:rsidP="0091115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73" w:type="dxa"/>
          </w:tcPr>
          <w:p w:rsidR="004573E0" w:rsidRPr="006B1331" w:rsidRDefault="003B0BD8" w:rsidP="0091115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705F07" w:rsidP="0091115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573E0" w:rsidRPr="006B1331" w:rsidTr="004573E0">
        <w:tc>
          <w:tcPr>
            <w:tcW w:w="1020" w:type="dxa"/>
          </w:tcPr>
          <w:p w:rsidR="004573E0" w:rsidRPr="006B1331" w:rsidRDefault="004573E0" w:rsidP="0091115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73" w:type="dxa"/>
          </w:tcPr>
          <w:p w:rsidR="004573E0" w:rsidRPr="006B1331" w:rsidRDefault="003B0BD8" w:rsidP="0091115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11158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573E0" w:rsidRDefault="004573E0" w:rsidP="006B1331">
      <w:pPr>
        <w:pStyle w:val="NoSpacing"/>
        <w:jc w:val="left"/>
      </w:pPr>
    </w:p>
    <w:p w:rsidR="006B1331" w:rsidRDefault="006B1331" w:rsidP="006B1331">
      <w:pPr>
        <w:pStyle w:val="NoSpacing"/>
        <w:jc w:val="left"/>
      </w:pPr>
      <w:r>
        <w:t>Turbidity – 500 ml Contaminated Water</w:t>
      </w:r>
    </w:p>
    <w:p w:rsidR="004573E0" w:rsidRDefault="004573E0" w:rsidP="006B1331">
      <w:pPr>
        <w:pStyle w:val="NoSpacing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073"/>
        <w:gridCol w:w="1256"/>
      </w:tblGrid>
      <w:tr w:rsidR="004573E0" w:rsidRPr="006B1331" w:rsidTr="0093509B">
        <w:tc>
          <w:tcPr>
            <w:tcW w:w="1020" w:type="dxa"/>
            <w:vMerge w:val="restart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Filter Type</w:t>
            </w:r>
          </w:p>
        </w:tc>
        <w:tc>
          <w:tcPr>
            <w:tcW w:w="2329" w:type="dxa"/>
            <w:gridSpan w:val="2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Turbidity (</w:t>
            </w:r>
            <w:r w:rsidR="00FE1BEC">
              <w:rPr>
                <w:sz w:val="28"/>
              </w:rPr>
              <w:t>N</w:t>
            </w:r>
            <w:r>
              <w:rPr>
                <w:sz w:val="28"/>
              </w:rPr>
              <w:t>TU)</w:t>
            </w:r>
          </w:p>
        </w:tc>
      </w:tr>
      <w:tr w:rsidR="004573E0" w:rsidRPr="006B1331" w:rsidTr="0093509B">
        <w:tc>
          <w:tcPr>
            <w:tcW w:w="1020" w:type="dxa"/>
            <w:vMerge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</w:p>
        </w:tc>
        <w:tc>
          <w:tcPr>
            <w:tcW w:w="1073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73" w:type="dxa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73" w:type="dxa"/>
          </w:tcPr>
          <w:p w:rsidR="004573E0" w:rsidRPr="006B1331" w:rsidRDefault="003B0BD8" w:rsidP="005C181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4573E0" w:rsidRDefault="004573E0" w:rsidP="006B1331">
      <w:pPr>
        <w:pStyle w:val="NoSpacing"/>
        <w:jc w:val="left"/>
      </w:pPr>
    </w:p>
    <w:p w:rsidR="006B1331" w:rsidRDefault="006B1331" w:rsidP="006B1331">
      <w:pPr>
        <w:pStyle w:val="NoSpacing"/>
        <w:jc w:val="left"/>
      </w:pPr>
      <w:r>
        <w:t xml:space="preserve">Turbidity – </w:t>
      </w:r>
      <w:r w:rsidR="004A5BEB">
        <w:t>10</w:t>
      </w:r>
      <w:r>
        <w:t>00 ml Contaminated Water</w:t>
      </w:r>
    </w:p>
    <w:p w:rsidR="006B1331" w:rsidRDefault="006B1331" w:rsidP="006B133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073"/>
        <w:gridCol w:w="1256"/>
      </w:tblGrid>
      <w:tr w:rsidR="004573E0" w:rsidRPr="006B1331" w:rsidTr="0093509B">
        <w:tc>
          <w:tcPr>
            <w:tcW w:w="1020" w:type="dxa"/>
            <w:vMerge w:val="restart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Filter Type</w:t>
            </w:r>
          </w:p>
        </w:tc>
        <w:tc>
          <w:tcPr>
            <w:tcW w:w="2329" w:type="dxa"/>
            <w:gridSpan w:val="2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Turbidity (</w:t>
            </w:r>
            <w:r w:rsidR="00FE1BEC">
              <w:rPr>
                <w:sz w:val="28"/>
              </w:rPr>
              <w:t>N</w:t>
            </w:r>
            <w:r>
              <w:rPr>
                <w:sz w:val="28"/>
              </w:rPr>
              <w:t>TU)</w:t>
            </w:r>
          </w:p>
        </w:tc>
      </w:tr>
      <w:tr w:rsidR="004573E0" w:rsidRPr="006B1331" w:rsidTr="0093509B">
        <w:tc>
          <w:tcPr>
            <w:tcW w:w="1020" w:type="dxa"/>
            <w:vMerge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</w:p>
        </w:tc>
        <w:tc>
          <w:tcPr>
            <w:tcW w:w="1073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73" w:type="dxa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25.75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4573E0" w:rsidRDefault="004573E0" w:rsidP="004A5BEB">
      <w:pPr>
        <w:pStyle w:val="NoSpacing"/>
        <w:jc w:val="left"/>
      </w:pPr>
    </w:p>
    <w:p w:rsidR="004A5BEB" w:rsidRDefault="004A5BEB" w:rsidP="004A5BEB">
      <w:pPr>
        <w:pStyle w:val="NoSpacing"/>
        <w:jc w:val="left"/>
      </w:pPr>
      <w:r>
        <w:t>Turbidity – 1500 ml Contaminated Water</w:t>
      </w:r>
    </w:p>
    <w:p w:rsidR="004A5BEB" w:rsidRDefault="004A5BEB" w:rsidP="004A5B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073"/>
        <w:gridCol w:w="1256"/>
      </w:tblGrid>
      <w:tr w:rsidR="004573E0" w:rsidRPr="006B1331" w:rsidTr="0093509B">
        <w:tc>
          <w:tcPr>
            <w:tcW w:w="1020" w:type="dxa"/>
            <w:vMerge w:val="restart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Filter Type</w:t>
            </w:r>
          </w:p>
        </w:tc>
        <w:tc>
          <w:tcPr>
            <w:tcW w:w="2329" w:type="dxa"/>
            <w:gridSpan w:val="2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Turbidity (</w:t>
            </w:r>
            <w:r w:rsidR="00FE1BEC">
              <w:rPr>
                <w:sz w:val="28"/>
              </w:rPr>
              <w:t>N</w:t>
            </w:r>
            <w:r>
              <w:rPr>
                <w:sz w:val="28"/>
              </w:rPr>
              <w:t>TU)</w:t>
            </w:r>
          </w:p>
        </w:tc>
      </w:tr>
      <w:tr w:rsidR="004573E0" w:rsidRPr="006B1331" w:rsidTr="0093509B">
        <w:tc>
          <w:tcPr>
            <w:tcW w:w="1020" w:type="dxa"/>
            <w:vMerge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</w:p>
        </w:tc>
        <w:tc>
          <w:tcPr>
            <w:tcW w:w="1073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73" w:type="dxa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73" w:type="dxa"/>
          </w:tcPr>
          <w:p w:rsidR="004573E0" w:rsidRPr="006B1331" w:rsidRDefault="003B0BD8" w:rsidP="005C181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4573E0" w:rsidRDefault="004573E0" w:rsidP="004A5BEB">
      <w:pPr>
        <w:pStyle w:val="NoSpacing"/>
      </w:pPr>
    </w:p>
    <w:p w:rsidR="004A5BEB" w:rsidRDefault="004A5BEB" w:rsidP="004A5BEB">
      <w:pPr>
        <w:pStyle w:val="NoSpacing"/>
        <w:jc w:val="left"/>
      </w:pPr>
      <w:r>
        <w:t>Turbidity – 2000 ml Contaminated Water</w:t>
      </w:r>
    </w:p>
    <w:p w:rsidR="004A5BEB" w:rsidRDefault="004A5BEB" w:rsidP="004A5B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073"/>
        <w:gridCol w:w="1256"/>
      </w:tblGrid>
      <w:tr w:rsidR="004573E0" w:rsidRPr="006B1331" w:rsidTr="0093509B">
        <w:tc>
          <w:tcPr>
            <w:tcW w:w="1020" w:type="dxa"/>
            <w:vMerge w:val="restart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Filter Type</w:t>
            </w:r>
          </w:p>
        </w:tc>
        <w:tc>
          <w:tcPr>
            <w:tcW w:w="2329" w:type="dxa"/>
            <w:gridSpan w:val="2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Turbidity (</w:t>
            </w:r>
            <w:r w:rsidR="00FE1BEC">
              <w:rPr>
                <w:sz w:val="28"/>
              </w:rPr>
              <w:t>N</w:t>
            </w:r>
            <w:r>
              <w:rPr>
                <w:sz w:val="28"/>
              </w:rPr>
              <w:t>TU)</w:t>
            </w:r>
          </w:p>
        </w:tc>
      </w:tr>
      <w:tr w:rsidR="004573E0" w:rsidRPr="006B1331" w:rsidTr="0093509B">
        <w:tc>
          <w:tcPr>
            <w:tcW w:w="1020" w:type="dxa"/>
            <w:vMerge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</w:p>
        </w:tc>
        <w:tc>
          <w:tcPr>
            <w:tcW w:w="1073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73" w:type="dxa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</w:tbl>
    <w:p w:rsidR="004A5BEB" w:rsidRDefault="004573E0" w:rsidP="004A5BEB">
      <w:pPr>
        <w:pStyle w:val="NoSpacing"/>
      </w:pPr>
      <w:r>
        <w:br/>
      </w:r>
    </w:p>
    <w:p w:rsidR="00FE1BEC" w:rsidRDefault="004573E0" w:rsidP="004A5BEB">
      <w:pPr>
        <w:pStyle w:val="NoSpacing"/>
      </w:pPr>
      <w:r>
        <w:br w:type="column"/>
      </w:r>
    </w:p>
    <w:p w:rsidR="004573E0" w:rsidRDefault="00FE1BEC" w:rsidP="004A5BEB">
      <w:pPr>
        <w:pStyle w:val="NoSpacing"/>
      </w:pPr>
      <w:r>
        <w:t>Volumetric Flow rate (Q)</w:t>
      </w:r>
    </w:p>
    <w:p w:rsidR="004573E0" w:rsidRDefault="004573E0" w:rsidP="004A5BEB">
      <w:pPr>
        <w:pStyle w:val="NoSpacing"/>
      </w:pPr>
    </w:p>
    <w:p w:rsidR="004A5BEB" w:rsidRDefault="004A5BEB" w:rsidP="004A5BEB">
      <w:pPr>
        <w:pStyle w:val="NoSpacing"/>
      </w:pPr>
      <w:r>
        <w:t>Flow rate – Filtered Tap Water</w:t>
      </w:r>
    </w:p>
    <w:p w:rsidR="004573E0" w:rsidRDefault="004573E0" w:rsidP="004A5B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073"/>
        <w:gridCol w:w="1256"/>
      </w:tblGrid>
      <w:tr w:rsidR="004573E0" w:rsidRPr="006B1331" w:rsidTr="0093509B">
        <w:tc>
          <w:tcPr>
            <w:tcW w:w="1020" w:type="dxa"/>
            <w:vMerge w:val="restart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Filter Type</w:t>
            </w:r>
          </w:p>
        </w:tc>
        <w:tc>
          <w:tcPr>
            <w:tcW w:w="2329" w:type="dxa"/>
            <w:gridSpan w:val="2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Flow rate (l/min)</w:t>
            </w:r>
          </w:p>
        </w:tc>
      </w:tr>
      <w:tr w:rsidR="004573E0" w:rsidRPr="006B1331" w:rsidTr="0093509B">
        <w:tc>
          <w:tcPr>
            <w:tcW w:w="1020" w:type="dxa"/>
            <w:vMerge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</w:p>
        </w:tc>
        <w:tc>
          <w:tcPr>
            <w:tcW w:w="1073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73" w:type="dxa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0.096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0.103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0.15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0.236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0.143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0.076</w:t>
            </w:r>
          </w:p>
        </w:tc>
      </w:tr>
    </w:tbl>
    <w:p w:rsidR="004A5BEB" w:rsidRDefault="004A5BEB" w:rsidP="004A5BEB">
      <w:pPr>
        <w:pStyle w:val="NoSpacing"/>
      </w:pPr>
    </w:p>
    <w:p w:rsidR="004A5BEB" w:rsidRDefault="004A5BEB" w:rsidP="004A5BEB">
      <w:pPr>
        <w:pStyle w:val="NoSpacing"/>
      </w:pPr>
      <w:r>
        <w:t>Flow rate – 500 ml Contaminated Water</w:t>
      </w:r>
    </w:p>
    <w:p w:rsidR="004A5BEB" w:rsidRDefault="004A5BEB" w:rsidP="004A5B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073"/>
        <w:gridCol w:w="1256"/>
      </w:tblGrid>
      <w:tr w:rsidR="004573E0" w:rsidRPr="006B1331" w:rsidTr="0093509B">
        <w:tc>
          <w:tcPr>
            <w:tcW w:w="1020" w:type="dxa"/>
            <w:vMerge w:val="restart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Filter Type</w:t>
            </w:r>
          </w:p>
        </w:tc>
        <w:tc>
          <w:tcPr>
            <w:tcW w:w="2329" w:type="dxa"/>
            <w:gridSpan w:val="2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Flow rate (l/min)</w:t>
            </w:r>
          </w:p>
        </w:tc>
      </w:tr>
      <w:tr w:rsidR="004573E0" w:rsidRPr="006B1331" w:rsidTr="0093509B">
        <w:tc>
          <w:tcPr>
            <w:tcW w:w="1020" w:type="dxa"/>
            <w:vMerge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</w:p>
        </w:tc>
        <w:tc>
          <w:tcPr>
            <w:tcW w:w="1073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73" w:type="dxa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0.079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0.113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0.145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0.290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0.152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0.08</w:t>
            </w:r>
          </w:p>
        </w:tc>
      </w:tr>
    </w:tbl>
    <w:p w:rsidR="004A5BEB" w:rsidRPr="006B1331" w:rsidRDefault="004A5BEB" w:rsidP="006B1331">
      <w:pPr>
        <w:pStyle w:val="NoSpacing"/>
      </w:pPr>
    </w:p>
    <w:p w:rsidR="004A5BEB" w:rsidRDefault="004A5BEB" w:rsidP="004A5BEB">
      <w:pPr>
        <w:pStyle w:val="NoSpacing"/>
      </w:pPr>
      <w:r>
        <w:t>Flow rate – 1000 ml Contaminated Water</w:t>
      </w:r>
    </w:p>
    <w:p w:rsidR="004A5BEB" w:rsidRDefault="004A5BEB" w:rsidP="004A5B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073"/>
        <w:gridCol w:w="1256"/>
      </w:tblGrid>
      <w:tr w:rsidR="004573E0" w:rsidRPr="006B1331" w:rsidTr="0093509B">
        <w:tc>
          <w:tcPr>
            <w:tcW w:w="1020" w:type="dxa"/>
            <w:vMerge w:val="restart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Filter Type</w:t>
            </w:r>
          </w:p>
        </w:tc>
        <w:tc>
          <w:tcPr>
            <w:tcW w:w="2329" w:type="dxa"/>
            <w:gridSpan w:val="2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Flow rate (l/min)</w:t>
            </w:r>
          </w:p>
        </w:tc>
      </w:tr>
      <w:tr w:rsidR="004573E0" w:rsidRPr="006B1331" w:rsidTr="0093509B">
        <w:tc>
          <w:tcPr>
            <w:tcW w:w="1020" w:type="dxa"/>
            <w:vMerge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</w:p>
        </w:tc>
        <w:tc>
          <w:tcPr>
            <w:tcW w:w="1073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73" w:type="dxa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0.080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0.100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0.146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0.272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0.150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0.07</w:t>
            </w:r>
          </w:p>
        </w:tc>
      </w:tr>
    </w:tbl>
    <w:p w:rsidR="004573E0" w:rsidRDefault="004573E0" w:rsidP="004A5BEB">
      <w:pPr>
        <w:pStyle w:val="NoSpacing"/>
      </w:pPr>
    </w:p>
    <w:p w:rsidR="004A5BEB" w:rsidRDefault="004A5BEB" w:rsidP="004A5BEB">
      <w:pPr>
        <w:pStyle w:val="NoSpacing"/>
      </w:pPr>
      <w:r>
        <w:t>Flow rate – 1500 ml Contaminated Water</w:t>
      </w:r>
    </w:p>
    <w:p w:rsidR="004A5BEB" w:rsidRDefault="004A5BEB" w:rsidP="004A5B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073"/>
        <w:gridCol w:w="1256"/>
      </w:tblGrid>
      <w:tr w:rsidR="004573E0" w:rsidRPr="006B1331" w:rsidTr="0093509B">
        <w:tc>
          <w:tcPr>
            <w:tcW w:w="1020" w:type="dxa"/>
            <w:vMerge w:val="restart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Filter Type</w:t>
            </w:r>
          </w:p>
        </w:tc>
        <w:tc>
          <w:tcPr>
            <w:tcW w:w="2329" w:type="dxa"/>
            <w:gridSpan w:val="2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Flow rate (l/min)</w:t>
            </w:r>
          </w:p>
        </w:tc>
      </w:tr>
      <w:tr w:rsidR="004573E0" w:rsidRPr="006B1331" w:rsidTr="0093509B">
        <w:tc>
          <w:tcPr>
            <w:tcW w:w="1020" w:type="dxa"/>
            <w:vMerge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</w:p>
        </w:tc>
        <w:tc>
          <w:tcPr>
            <w:tcW w:w="1073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73" w:type="dxa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0.078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0.087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0.143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0.268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0.150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0.07</w:t>
            </w:r>
          </w:p>
        </w:tc>
      </w:tr>
    </w:tbl>
    <w:p w:rsidR="004573E0" w:rsidRDefault="004573E0" w:rsidP="004A5BEB">
      <w:pPr>
        <w:pStyle w:val="NoSpacing"/>
      </w:pPr>
    </w:p>
    <w:p w:rsidR="004A5BEB" w:rsidRDefault="004A5BEB" w:rsidP="004A5BEB">
      <w:pPr>
        <w:pStyle w:val="NoSpacing"/>
      </w:pPr>
      <w:r>
        <w:t>Flow rate – 2000 ml Contaminated Water</w:t>
      </w:r>
    </w:p>
    <w:p w:rsidR="004A5BEB" w:rsidRDefault="004A5BEB" w:rsidP="004A5B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073"/>
        <w:gridCol w:w="1256"/>
      </w:tblGrid>
      <w:tr w:rsidR="004573E0" w:rsidRPr="006B1331" w:rsidTr="0093509B">
        <w:tc>
          <w:tcPr>
            <w:tcW w:w="1020" w:type="dxa"/>
            <w:vMerge w:val="restart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Filter Type</w:t>
            </w:r>
          </w:p>
        </w:tc>
        <w:tc>
          <w:tcPr>
            <w:tcW w:w="2329" w:type="dxa"/>
            <w:gridSpan w:val="2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Flow rate (l/min)</w:t>
            </w:r>
          </w:p>
        </w:tc>
      </w:tr>
      <w:tr w:rsidR="004573E0" w:rsidRPr="006B1331" w:rsidTr="0093509B">
        <w:tc>
          <w:tcPr>
            <w:tcW w:w="1020" w:type="dxa"/>
            <w:vMerge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</w:p>
        </w:tc>
        <w:tc>
          <w:tcPr>
            <w:tcW w:w="1073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56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73" w:type="dxa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0.077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E43A8D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0.084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0.141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0.260</w:t>
            </w:r>
          </w:p>
        </w:tc>
      </w:tr>
      <w:tr w:rsidR="004573E0" w:rsidRPr="006B1331" w:rsidTr="0093509B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73" w:type="dxa"/>
          </w:tcPr>
          <w:p w:rsidR="004573E0" w:rsidRPr="006B1331" w:rsidRDefault="003B0BD8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0.144</w:t>
            </w:r>
          </w:p>
        </w:tc>
        <w:tc>
          <w:tcPr>
            <w:tcW w:w="1256" w:type="dxa"/>
            <w:shd w:val="clear" w:color="auto" w:fill="auto"/>
          </w:tcPr>
          <w:p w:rsidR="004573E0" w:rsidRPr="006B1331" w:rsidRDefault="00283D03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0.06</w:t>
            </w:r>
          </w:p>
        </w:tc>
      </w:tr>
    </w:tbl>
    <w:p w:rsidR="004573E0" w:rsidRDefault="004573E0" w:rsidP="004A5BEB">
      <w:pPr>
        <w:pStyle w:val="NoSpacing"/>
      </w:pPr>
    </w:p>
    <w:p w:rsidR="004A5BEB" w:rsidRPr="00F85AA0" w:rsidRDefault="004573E0" w:rsidP="0040581D">
      <w:pPr>
        <w:pStyle w:val="NoSpacing"/>
        <w:jc w:val="left"/>
      </w:pPr>
      <w:r>
        <w:br w:type="column"/>
      </w:r>
      <w:r w:rsidR="0040581D" w:rsidRPr="00F85AA0">
        <w:lastRenderedPageBreak/>
        <w:t xml:space="preserve">Turbidity of Contaminated Water </w:t>
      </w:r>
      <w:r w:rsidR="0040581D" w:rsidRPr="00F85AA0">
        <w:br/>
        <w:t>(prior to filtration)</w:t>
      </w:r>
    </w:p>
    <w:p w:rsidR="0040581D" w:rsidRDefault="0040581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27"/>
      </w:tblGrid>
      <w:tr w:rsidR="0040581D" w:rsidRPr="0040581D" w:rsidTr="0040581D">
        <w:tc>
          <w:tcPr>
            <w:tcW w:w="1242" w:type="dxa"/>
          </w:tcPr>
          <w:p w:rsidR="0040581D" w:rsidRPr="0040581D" w:rsidRDefault="0040581D">
            <w:pPr>
              <w:pStyle w:val="NoSpacing"/>
              <w:rPr>
                <w:sz w:val="28"/>
              </w:rPr>
            </w:pPr>
            <w:r w:rsidRPr="0040581D">
              <w:rPr>
                <w:sz w:val="28"/>
              </w:rPr>
              <w:t>Group</w:t>
            </w:r>
          </w:p>
        </w:tc>
        <w:tc>
          <w:tcPr>
            <w:tcW w:w="2127" w:type="dxa"/>
          </w:tcPr>
          <w:p w:rsidR="0040581D" w:rsidRPr="0040581D" w:rsidRDefault="00053DCA" w:rsidP="0040581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Turbidity (</w:t>
            </w:r>
            <w:r w:rsidR="00FE1BEC">
              <w:rPr>
                <w:sz w:val="28"/>
              </w:rPr>
              <w:t>N</w:t>
            </w:r>
            <w:r w:rsidR="0040581D" w:rsidRPr="0040581D">
              <w:rPr>
                <w:sz w:val="28"/>
              </w:rPr>
              <w:t>TU)</w:t>
            </w:r>
          </w:p>
        </w:tc>
      </w:tr>
      <w:tr w:rsidR="0040581D" w:rsidRPr="0040581D" w:rsidTr="0040581D">
        <w:tc>
          <w:tcPr>
            <w:tcW w:w="1242" w:type="dxa"/>
          </w:tcPr>
          <w:p w:rsidR="0040581D" w:rsidRPr="0040581D" w:rsidRDefault="0040581D">
            <w:pPr>
              <w:pStyle w:val="NoSpacing"/>
              <w:rPr>
                <w:sz w:val="28"/>
              </w:rPr>
            </w:pPr>
            <w:r w:rsidRPr="0040581D"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40581D" w:rsidRPr="0040581D" w:rsidRDefault="003B0BD8" w:rsidP="0040581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40581D" w:rsidRPr="0040581D" w:rsidTr="0040581D">
        <w:tc>
          <w:tcPr>
            <w:tcW w:w="1242" w:type="dxa"/>
          </w:tcPr>
          <w:p w:rsidR="0040581D" w:rsidRPr="0040581D" w:rsidRDefault="0040581D">
            <w:pPr>
              <w:pStyle w:val="NoSpacing"/>
              <w:rPr>
                <w:sz w:val="28"/>
              </w:rPr>
            </w:pPr>
            <w:r w:rsidRPr="0040581D">
              <w:rPr>
                <w:sz w:val="28"/>
              </w:rPr>
              <w:t>2</w:t>
            </w:r>
          </w:p>
        </w:tc>
        <w:tc>
          <w:tcPr>
            <w:tcW w:w="2127" w:type="dxa"/>
          </w:tcPr>
          <w:p w:rsidR="0040581D" w:rsidRPr="0040581D" w:rsidRDefault="003B0BD8" w:rsidP="0040581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72.5</w:t>
            </w:r>
          </w:p>
        </w:tc>
      </w:tr>
      <w:tr w:rsidR="0040581D" w:rsidRPr="0040581D" w:rsidTr="006039C1">
        <w:trPr>
          <w:trHeight w:val="368"/>
        </w:trPr>
        <w:tc>
          <w:tcPr>
            <w:tcW w:w="1242" w:type="dxa"/>
          </w:tcPr>
          <w:p w:rsidR="0040581D" w:rsidRPr="0040581D" w:rsidRDefault="0040581D">
            <w:pPr>
              <w:pStyle w:val="NoSpacing"/>
              <w:rPr>
                <w:sz w:val="28"/>
              </w:rPr>
            </w:pPr>
            <w:r w:rsidRPr="0040581D"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40581D" w:rsidRPr="0040581D" w:rsidRDefault="00406268" w:rsidP="0040581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bookmarkStart w:id="0" w:name="_GoBack"/>
            <w:bookmarkEnd w:id="0"/>
            <w:r w:rsidR="00283D03">
              <w:rPr>
                <w:sz w:val="28"/>
              </w:rPr>
              <w:t>0</w:t>
            </w:r>
          </w:p>
        </w:tc>
      </w:tr>
      <w:tr w:rsidR="0040581D" w:rsidRPr="0040581D" w:rsidTr="0040581D">
        <w:tc>
          <w:tcPr>
            <w:tcW w:w="1242" w:type="dxa"/>
          </w:tcPr>
          <w:p w:rsidR="0040581D" w:rsidRPr="0040581D" w:rsidRDefault="0040581D">
            <w:pPr>
              <w:pStyle w:val="NoSpacing"/>
              <w:rPr>
                <w:sz w:val="28"/>
              </w:rPr>
            </w:pPr>
            <w:r w:rsidRPr="0040581D">
              <w:rPr>
                <w:sz w:val="28"/>
              </w:rPr>
              <w:t>4</w:t>
            </w:r>
          </w:p>
        </w:tc>
        <w:tc>
          <w:tcPr>
            <w:tcW w:w="2127" w:type="dxa"/>
          </w:tcPr>
          <w:p w:rsidR="0040581D" w:rsidRPr="0040581D" w:rsidRDefault="00283D03" w:rsidP="0040581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40581D" w:rsidRPr="0040581D" w:rsidTr="0040581D">
        <w:tc>
          <w:tcPr>
            <w:tcW w:w="1242" w:type="dxa"/>
          </w:tcPr>
          <w:p w:rsidR="0040581D" w:rsidRPr="0040581D" w:rsidRDefault="0040581D">
            <w:pPr>
              <w:pStyle w:val="NoSpacing"/>
              <w:rPr>
                <w:sz w:val="28"/>
              </w:rPr>
            </w:pPr>
            <w:r w:rsidRPr="0040581D">
              <w:rPr>
                <w:sz w:val="28"/>
              </w:rPr>
              <w:t>5</w:t>
            </w:r>
          </w:p>
        </w:tc>
        <w:tc>
          <w:tcPr>
            <w:tcW w:w="2127" w:type="dxa"/>
          </w:tcPr>
          <w:p w:rsidR="0040581D" w:rsidRPr="0040581D" w:rsidRDefault="00E43A8D" w:rsidP="0040581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40581D" w:rsidRPr="0040581D" w:rsidTr="0040581D">
        <w:tc>
          <w:tcPr>
            <w:tcW w:w="1242" w:type="dxa"/>
          </w:tcPr>
          <w:p w:rsidR="0040581D" w:rsidRPr="0040581D" w:rsidRDefault="0040581D">
            <w:pPr>
              <w:pStyle w:val="NoSpacing"/>
              <w:rPr>
                <w:sz w:val="28"/>
              </w:rPr>
            </w:pPr>
            <w:r w:rsidRPr="0040581D">
              <w:rPr>
                <w:sz w:val="28"/>
              </w:rPr>
              <w:t>6</w:t>
            </w:r>
          </w:p>
        </w:tc>
        <w:tc>
          <w:tcPr>
            <w:tcW w:w="2127" w:type="dxa"/>
          </w:tcPr>
          <w:p w:rsidR="0040581D" w:rsidRPr="0040581D" w:rsidRDefault="00E43A8D" w:rsidP="0040581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</w:tbl>
    <w:p w:rsidR="00B2295B" w:rsidRDefault="00B2295B">
      <w:pPr>
        <w:pStyle w:val="NoSpacing"/>
      </w:pPr>
    </w:p>
    <w:p w:rsidR="00B2295B" w:rsidRPr="00F85AA0" w:rsidRDefault="00B2295B" w:rsidP="00B2295B">
      <w:pPr>
        <w:pStyle w:val="NoSpacing"/>
      </w:pPr>
      <w:r w:rsidRPr="00F85AA0">
        <w:t>Quantity of cleaning water required</w:t>
      </w:r>
    </w:p>
    <w:p w:rsidR="00B2295B" w:rsidRDefault="00B2295B" w:rsidP="00B2295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215"/>
        <w:gridCol w:w="1114"/>
      </w:tblGrid>
      <w:tr w:rsidR="004573E0" w:rsidRPr="006B1331" w:rsidTr="0093509B">
        <w:tc>
          <w:tcPr>
            <w:tcW w:w="1020" w:type="dxa"/>
            <w:vMerge w:val="restart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Filter Type</w:t>
            </w:r>
          </w:p>
        </w:tc>
        <w:tc>
          <w:tcPr>
            <w:tcW w:w="2329" w:type="dxa"/>
            <w:gridSpan w:val="2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Volume (l)</w:t>
            </w:r>
          </w:p>
        </w:tc>
      </w:tr>
      <w:tr w:rsidR="004573E0" w:rsidRPr="006B1331" w:rsidTr="00082F9A">
        <w:tc>
          <w:tcPr>
            <w:tcW w:w="1020" w:type="dxa"/>
            <w:vMerge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</w:p>
        </w:tc>
        <w:tc>
          <w:tcPr>
            <w:tcW w:w="1215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4" w:type="dxa"/>
          </w:tcPr>
          <w:p w:rsidR="004573E0" w:rsidRPr="006B1331" w:rsidRDefault="004573E0" w:rsidP="0093509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082F9A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215" w:type="dxa"/>
          </w:tcPr>
          <w:p w:rsidR="004573E0" w:rsidRPr="006B1331" w:rsidRDefault="00E43A8D" w:rsidP="005C181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:rsidR="004573E0" w:rsidRPr="006B1331" w:rsidRDefault="00E43A8D" w:rsidP="005C181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573E0" w:rsidRPr="006B1331" w:rsidTr="00082F9A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215" w:type="dxa"/>
          </w:tcPr>
          <w:p w:rsidR="004573E0" w:rsidRPr="006B1331" w:rsidRDefault="003B0BD8" w:rsidP="005C181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114" w:type="dxa"/>
            <w:shd w:val="clear" w:color="auto" w:fill="auto"/>
          </w:tcPr>
          <w:p w:rsidR="004573E0" w:rsidRPr="006B1331" w:rsidRDefault="00283D03" w:rsidP="005C181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573E0" w:rsidRPr="006B1331" w:rsidTr="00082F9A">
        <w:tc>
          <w:tcPr>
            <w:tcW w:w="1020" w:type="dxa"/>
          </w:tcPr>
          <w:p w:rsidR="004573E0" w:rsidRPr="006B1331" w:rsidRDefault="004573E0" w:rsidP="0093509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215" w:type="dxa"/>
          </w:tcPr>
          <w:p w:rsidR="004573E0" w:rsidRPr="006B1331" w:rsidRDefault="003B0BD8" w:rsidP="005C181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114" w:type="dxa"/>
            <w:shd w:val="clear" w:color="auto" w:fill="auto"/>
          </w:tcPr>
          <w:p w:rsidR="004573E0" w:rsidRPr="006B1331" w:rsidRDefault="00283D03" w:rsidP="005C181B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40581D" w:rsidRPr="006B1331" w:rsidRDefault="0040581D">
      <w:pPr>
        <w:pStyle w:val="NoSpacing"/>
      </w:pPr>
    </w:p>
    <w:sectPr w:rsidR="0040581D" w:rsidRPr="006B1331" w:rsidSect="004A5BEB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331"/>
    <w:rsid w:val="00053DCA"/>
    <w:rsid w:val="00082F9A"/>
    <w:rsid w:val="000A7C89"/>
    <w:rsid w:val="00151663"/>
    <w:rsid w:val="001D74E3"/>
    <w:rsid w:val="00283D03"/>
    <w:rsid w:val="002F324F"/>
    <w:rsid w:val="002F5500"/>
    <w:rsid w:val="003B0BD8"/>
    <w:rsid w:val="0040581D"/>
    <w:rsid w:val="00406268"/>
    <w:rsid w:val="004573E0"/>
    <w:rsid w:val="004A4B0B"/>
    <w:rsid w:val="004A5BEB"/>
    <w:rsid w:val="004C764C"/>
    <w:rsid w:val="004D76BF"/>
    <w:rsid w:val="004F358F"/>
    <w:rsid w:val="005176CA"/>
    <w:rsid w:val="00537D51"/>
    <w:rsid w:val="00593E3B"/>
    <w:rsid w:val="00595115"/>
    <w:rsid w:val="005C181B"/>
    <w:rsid w:val="006039C1"/>
    <w:rsid w:val="00605B30"/>
    <w:rsid w:val="00643888"/>
    <w:rsid w:val="00663C52"/>
    <w:rsid w:val="0066460B"/>
    <w:rsid w:val="00680958"/>
    <w:rsid w:val="006A0455"/>
    <w:rsid w:val="006B1331"/>
    <w:rsid w:val="00705F07"/>
    <w:rsid w:val="007177CD"/>
    <w:rsid w:val="00867F42"/>
    <w:rsid w:val="008B1D9A"/>
    <w:rsid w:val="008C2640"/>
    <w:rsid w:val="0092009C"/>
    <w:rsid w:val="00937CAA"/>
    <w:rsid w:val="00AD4F8E"/>
    <w:rsid w:val="00AD643C"/>
    <w:rsid w:val="00B2295B"/>
    <w:rsid w:val="00C24D42"/>
    <w:rsid w:val="00CB7A4D"/>
    <w:rsid w:val="00CD498F"/>
    <w:rsid w:val="00CF5BBE"/>
    <w:rsid w:val="00D27825"/>
    <w:rsid w:val="00D86482"/>
    <w:rsid w:val="00DA13B4"/>
    <w:rsid w:val="00DE6118"/>
    <w:rsid w:val="00DF04FF"/>
    <w:rsid w:val="00E43A8D"/>
    <w:rsid w:val="00E91B6A"/>
    <w:rsid w:val="00EE644B"/>
    <w:rsid w:val="00F06FBA"/>
    <w:rsid w:val="00F151C6"/>
    <w:rsid w:val="00F85AA0"/>
    <w:rsid w:val="00F96154"/>
    <w:rsid w:val="00FE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C2640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640"/>
    <w:pPr>
      <w:spacing w:after="0" w:line="240" w:lineRule="auto"/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B1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C2640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640"/>
    <w:pPr>
      <w:spacing w:after="0" w:line="240" w:lineRule="auto"/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B1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941D-D94E-4C63-A3D9-998EDAC1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22D50A</Template>
  <TotalTime>58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</dc:creator>
  <cp:lastModifiedBy>Roz Jackson</cp:lastModifiedBy>
  <cp:revision>6</cp:revision>
  <dcterms:created xsi:type="dcterms:W3CDTF">2016-02-24T21:04:00Z</dcterms:created>
  <dcterms:modified xsi:type="dcterms:W3CDTF">2016-02-25T10:41:00Z</dcterms:modified>
</cp:coreProperties>
</file>