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2" w:rsidRDefault="00530632" w:rsidP="0030617F">
      <w:pPr>
        <w:jc w:val="center"/>
      </w:pPr>
      <w:r>
        <w:t>Outline for Council Opinion</w:t>
      </w:r>
    </w:p>
    <w:p w:rsidR="00530632" w:rsidRDefault="00530632" w:rsidP="0030617F">
      <w:pPr>
        <w:jc w:val="center"/>
      </w:pPr>
      <w:r>
        <w:t>Submitted to:  Prof. _________</w:t>
      </w:r>
    </w:p>
    <w:p w:rsidR="00530632" w:rsidRDefault="00530632" w:rsidP="0030617F">
      <w:pPr>
        <w:jc w:val="center"/>
      </w:pPr>
      <w:r>
        <w:t>Submitted by:  _____________</w:t>
      </w:r>
    </w:p>
    <w:p w:rsidR="00530632" w:rsidRDefault="00530632" w:rsidP="0030617F">
      <w:pPr>
        <w:jc w:val="center"/>
      </w:pPr>
      <w:r>
        <w:t>Date:  _______</w:t>
      </w:r>
    </w:p>
    <w:p w:rsidR="00530632" w:rsidRDefault="00530632" w:rsidP="0030617F">
      <w:pPr>
        <w:jc w:val="center"/>
      </w:pPr>
    </w:p>
    <w:p w:rsidR="00530632" w:rsidRDefault="00530632" w:rsidP="0030617F">
      <w:r>
        <w:t>Proposed Title:  ______________________</w:t>
      </w:r>
    </w:p>
    <w:p w:rsidR="00530632" w:rsidRDefault="00530632" w:rsidP="0030617F">
      <w:r>
        <w:t>Position Taken:  Pro/Con</w:t>
      </w:r>
    </w:p>
    <w:p w:rsidR="00530632" w:rsidRDefault="00530632" w:rsidP="0030617F">
      <w:r>
        <w:t>Thesis:  Our Town Council has decided to (approve/deny) the application of Corporation, Inc. for the following reasons:</w:t>
      </w:r>
    </w:p>
    <w:p w:rsidR="00530632" w:rsidRDefault="00530632" w:rsidP="0030617F">
      <w:pPr>
        <w:pStyle w:val="ListParagraph"/>
        <w:numPr>
          <w:ilvl w:val="0"/>
          <w:numId w:val="2"/>
        </w:numPr>
      </w:pPr>
      <w:r>
        <w:t>Reason 1</w:t>
      </w:r>
    </w:p>
    <w:p w:rsidR="00530632" w:rsidRDefault="00530632" w:rsidP="0030617F">
      <w:pPr>
        <w:pStyle w:val="ListParagraph"/>
        <w:numPr>
          <w:ilvl w:val="1"/>
          <w:numId w:val="2"/>
        </w:numPr>
      </w:pPr>
      <w:r>
        <w:t>Supporting Argument</w:t>
      </w:r>
    </w:p>
    <w:p w:rsidR="00530632" w:rsidRDefault="00530632" w:rsidP="0030617F">
      <w:pPr>
        <w:pStyle w:val="ListParagraph"/>
        <w:numPr>
          <w:ilvl w:val="2"/>
          <w:numId w:val="2"/>
        </w:numPr>
      </w:pPr>
      <w:r>
        <w:t>Source</w:t>
      </w:r>
    </w:p>
    <w:p w:rsidR="00530632" w:rsidRDefault="00530632" w:rsidP="0030617F">
      <w:pPr>
        <w:pStyle w:val="ListParagraph"/>
        <w:numPr>
          <w:ilvl w:val="1"/>
          <w:numId w:val="2"/>
        </w:numPr>
      </w:pPr>
      <w:r>
        <w:t>Supporting Argument</w:t>
      </w:r>
    </w:p>
    <w:p w:rsidR="00530632" w:rsidRDefault="00530632" w:rsidP="0030617F">
      <w:pPr>
        <w:pStyle w:val="ListParagraph"/>
        <w:numPr>
          <w:ilvl w:val="2"/>
          <w:numId w:val="2"/>
        </w:numPr>
      </w:pPr>
      <w:r>
        <w:t>Source</w:t>
      </w:r>
    </w:p>
    <w:p w:rsidR="00530632" w:rsidRDefault="00530632" w:rsidP="0030617F">
      <w:pPr>
        <w:pStyle w:val="ListParagraph"/>
        <w:numPr>
          <w:ilvl w:val="1"/>
          <w:numId w:val="2"/>
        </w:numPr>
      </w:pPr>
      <w:r>
        <w:t>Supporting Argument</w:t>
      </w:r>
    </w:p>
    <w:p w:rsidR="00530632" w:rsidRDefault="00530632" w:rsidP="0030617F">
      <w:pPr>
        <w:pStyle w:val="ListParagraph"/>
        <w:numPr>
          <w:ilvl w:val="2"/>
          <w:numId w:val="2"/>
        </w:numPr>
      </w:pPr>
      <w:r>
        <w:t>Source</w:t>
      </w:r>
    </w:p>
    <w:p w:rsidR="00530632" w:rsidRDefault="00530632" w:rsidP="0030617F">
      <w:pPr>
        <w:pStyle w:val="ListParagraph"/>
        <w:numPr>
          <w:ilvl w:val="0"/>
          <w:numId w:val="2"/>
        </w:numPr>
      </w:pPr>
      <w:r>
        <w:t>Reason 2</w:t>
      </w:r>
    </w:p>
    <w:p w:rsidR="00530632" w:rsidRDefault="00530632" w:rsidP="0030617F">
      <w:pPr>
        <w:pStyle w:val="ListParagraph"/>
        <w:numPr>
          <w:ilvl w:val="1"/>
          <w:numId w:val="2"/>
        </w:numPr>
      </w:pPr>
      <w:r>
        <w:t>Supporting Argument</w:t>
      </w:r>
    </w:p>
    <w:p w:rsidR="00530632" w:rsidRDefault="00530632" w:rsidP="0030617F">
      <w:pPr>
        <w:pStyle w:val="ListParagraph"/>
        <w:numPr>
          <w:ilvl w:val="2"/>
          <w:numId w:val="2"/>
        </w:numPr>
      </w:pPr>
      <w:r>
        <w:t>Source</w:t>
      </w:r>
    </w:p>
    <w:p w:rsidR="00530632" w:rsidRDefault="00530632" w:rsidP="0030617F">
      <w:pPr>
        <w:pStyle w:val="ListParagraph"/>
        <w:numPr>
          <w:ilvl w:val="1"/>
          <w:numId w:val="2"/>
        </w:numPr>
      </w:pPr>
      <w:r>
        <w:t>Supporting Argument</w:t>
      </w:r>
    </w:p>
    <w:p w:rsidR="00530632" w:rsidRDefault="00530632" w:rsidP="0030617F">
      <w:pPr>
        <w:pStyle w:val="ListParagraph"/>
        <w:numPr>
          <w:ilvl w:val="2"/>
          <w:numId w:val="2"/>
        </w:numPr>
      </w:pPr>
      <w:r>
        <w:t>Source</w:t>
      </w:r>
    </w:p>
    <w:p w:rsidR="00530632" w:rsidRDefault="00530632" w:rsidP="0030617F">
      <w:pPr>
        <w:pStyle w:val="ListParagraph"/>
        <w:ind w:left="2160"/>
      </w:pPr>
    </w:p>
    <w:p w:rsidR="00530632" w:rsidRDefault="00530632" w:rsidP="0030617F">
      <w:pPr>
        <w:pStyle w:val="ListParagraph"/>
        <w:numPr>
          <w:ilvl w:val="0"/>
          <w:numId w:val="2"/>
        </w:numPr>
      </w:pPr>
      <w:r>
        <w:t>Additional Considerations</w:t>
      </w:r>
    </w:p>
    <w:p w:rsidR="00530632" w:rsidRDefault="00530632" w:rsidP="0030617F">
      <w:pPr>
        <w:pStyle w:val="ListParagraph"/>
        <w:numPr>
          <w:ilvl w:val="1"/>
          <w:numId w:val="2"/>
        </w:numPr>
      </w:pPr>
      <w:r>
        <w:t>Sources</w:t>
      </w:r>
    </w:p>
    <w:p w:rsidR="00530632" w:rsidRDefault="00530632" w:rsidP="0030617F">
      <w:pPr>
        <w:pStyle w:val="ListParagraph"/>
        <w:ind w:left="1440"/>
      </w:pPr>
    </w:p>
    <w:p w:rsidR="00530632" w:rsidRDefault="00530632" w:rsidP="0030617F">
      <w:pPr>
        <w:pStyle w:val="ListParagraph"/>
        <w:numPr>
          <w:ilvl w:val="0"/>
          <w:numId w:val="2"/>
        </w:numPr>
      </w:pPr>
      <w:r>
        <w:t>Concessions to opposing side</w:t>
      </w:r>
    </w:p>
    <w:p w:rsidR="00530632" w:rsidRDefault="00530632" w:rsidP="0030617F">
      <w:pPr>
        <w:pStyle w:val="ListParagraph"/>
      </w:pPr>
    </w:p>
    <w:p w:rsidR="00530632" w:rsidRDefault="00530632" w:rsidP="0030617F">
      <w:pPr>
        <w:pStyle w:val="ListParagraph"/>
        <w:numPr>
          <w:ilvl w:val="0"/>
          <w:numId w:val="2"/>
        </w:numPr>
      </w:pPr>
      <w:r>
        <w:t>Conclusion / Recommendations</w:t>
      </w:r>
    </w:p>
    <w:p w:rsidR="00530632" w:rsidRDefault="00530632" w:rsidP="0030617F">
      <w:pPr>
        <w:pStyle w:val="ListParagraph"/>
      </w:pPr>
    </w:p>
    <w:p w:rsidR="00530632" w:rsidRDefault="00530632" w:rsidP="0030617F">
      <w:pPr>
        <w:pStyle w:val="ListParagraph"/>
        <w:numPr>
          <w:ilvl w:val="0"/>
          <w:numId w:val="2"/>
        </w:numPr>
      </w:pPr>
      <w:r>
        <w:t>Bibliography of all sources (in proper APA format)</w:t>
      </w:r>
    </w:p>
    <w:p w:rsidR="00530632" w:rsidRDefault="00530632" w:rsidP="0030617F">
      <w:pPr>
        <w:pStyle w:val="ListParagraph"/>
      </w:pPr>
    </w:p>
    <w:p w:rsidR="00530632" w:rsidRDefault="00530632" w:rsidP="0030617F">
      <w:pPr>
        <w:pStyle w:val="ListParagraph"/>
        <w:numPr>
          <w:ilvl w:val="1"/>
          <w:numId w:val="2"/>
        </w:numPr>
      </w:pPr>
      <w:hyperlink r:id="rId5" w:history="1">
        <w:r w:rsidRPr="0030617F">
          <w:rPr>
            <w:rStyle w:val="Hyperlink"/>
          </w:rPr>
          <w:t>APA style guide is HERE</w:t>
        </w:r>
      </w:hyperlink>
    </w:p>
    <w:p w:rsidR="00530632" w:rsidRDefault="00530632" w:rsidP="0030617F"/>
    <w:sectPr w:rsidR="00530632" w:rsidSect="0004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F29"/>
    <w:multiLevelType w:val="hybridMultilevel"/>
    <w:tmpl w:val="8602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289E"/>
    <w:multiLevelType w:val="hybridMultilevel"/>
    <w:tmpl w:val="EB30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17F"/>
    <w:rsid w:val="000433E9"/>
    <w:rsid w:val="00175EFA"/>
    <w:rsid w:val="0030617F"/>
    <w:rsid w:val="00530632"/>
    <w:rsid w:val="00D7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1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61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uc.edu/library/libhow/apa_exampl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101</Words>
  <Characters>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Council Opinion</dc:title>
  <dc:subject/>
  <dc:creator>haled</dc:creator>
  <cp:keywords/>
  <dc:description/>
  <cp:lastModifiedBy>UMMS User</cp:lastModifiedBy>
  <cp:revision>2</cp:revision>
  <dcterms:created xsi:type="dcterms:W3CDTF">2014-11-10T21:20:00Z</dcterms:created>
  <dcterms:modified xsi:type="dcterms:W3CDTF">2014-11-10T21:20:00Z</dcterms:modified>
</cp:coreProperties>
</file>