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D1" w:rsidRPr="00555BD1" w:rsidRDefault="00555BD1" w:rsidP="00555BD1">
      <w:bookmarkStart w:id="0" w:name="_GoBack"/>
      <w:bookmarkEnd w:id="0"/>
    </w:p>
    <w:p w:rsidR="00555BD1" w:rsidRPr="00555BD1" w:rsidRDefault="00555BD1" w:rsidP="00555BD1"/>
    <w:p w:rsidR="00234D92" w:rsidRPr="00E95E29" w:rsidRDefault="00234D92" w:rsidP="00E95E29"/>
    <w:p w:rsidR="00E95E29" w:rsidRPr="00E95E29" w:rsidRDefault="008F4E36" w:rsidP="00E95E29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2" type="#_x0000_t144" style="position:absolute;margin-left:28pt;margin-top:92.2pt;width:289pt;height:390pt;z-index:251666944;mso-position-horizontal-relative:text;mso-position-vertical-relative:text;mso-width-relative:page;mso-height-relative:page" fillcolor="#69b2c9">
            <v:stroke r:id="rId5" o:title=""/>
            <v:shadow on="t" color="#868686" opacity=".5" offset="6pt,6pt"/>
            <v:textpath style="font-family:&quot;Arial Black&quot;;font-size:40pt" fitshape="t" trim="t" string="giving the environment a helping hand"/>
          </v:shape>
        </w:pict>
      </w:r>
      <w:r w:rsidR="00CE050E"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1678940</wp:posOffset>
            </wp:positionV>
            <wp:extent cx="1460500" cy="1739900"/>
            <wp:effectExtent l="0" t="0" r="82550" b="69850"/>
            <wp:wrapNone/>
            <wp:docPr id="47" name="Picture 47" descr="C:\Users\cathy.nunez\Documents\Cathy\SCI210\Oct 2013\brochure images\hands and 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cathy.nunez\Documents\Cathy\SCI210\Oct 2013\brochure images\hands and leav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0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ge">
                  <wp:posOffset>6370955</wp:posOffset>
                </wp:positionV>
                <wp:extent cx="1858645" cy="411480"/>
                <wp:effectExtent l="0" t="0" r="1270" b="0"/>
                <wp:wrapNone/>
                <wp:docPr id="207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64F" w:rsidRPr="008A6329" w:rsidRDefault="008A6329" w:rsidP="0001664F">
                            <w:pPr>
                              <w:pStyle w:val="Heading2"/>
                              <w:rPr>
                                <w:color w:val="4F6228" w:themeColor="accent3" w:themeShade="80"/>
                              </w:rPr>
                            </w:pPr>
                            <w:r w:rsidRPr="008A6329">
                              <w:rPr>
                                <w:color w:val="4F6228" w:themeColor="accent3" w:themeShade="80"/>
                              </w:rPr>
                              <w:t xml:space="preserve">Brochure </w:t>
                            </w:r>
                            <w:r w:rsidR="0032777B" w:rsidRPr="008A6329">
                              <w:rPr>
                                <w:color w:val="4F6228" w:themeColor="accent3" w:themeShade="80"/>
                              </w:rPr>
                              <w:t>text</w:t>
                            </w:r>
                            <w:r w:rsidR="0001664F" w:rsidRPr="008A6329">
                              <w:rPr>
                                <w:color w:val="4F6228" w:themeColor="accent3" w:themeShade="80"/>
                              </w:rPr>
                              <w:t xml:space="preserve"> by:</w:t>
                            </w:r>
                          </w:p>
                          <w:p w:rsidR="0001664F" w:rsidRPr="008A6329" w:rsidRDefault="008A6329" w:rsidP="00BA2E72">
                            <w:pPr>
                              <w:pStyle w:val="Heading3"/>
                              <w:rPr>
                                <w:noProof/>
                                <w:color w:val="4F6228" w:themeColor="accent3" w:themeShade="80"/>
                              </w:rPr>
                            </w:pPr>
                            <w:r w:rsidRPr="008A6329">
                              <w:rPr>
                                <w:color w:val="4F6228" w:themeColor="accent3" w:themeShade="80"/>
                              </w:rPr>
                              <w:t>[Insert your 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66.3pt;margin-top:501.65pt;width:146.35pt;height:32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hztwIAAL0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" filled="f" stroked="f">
                <v:textbox style="mso-fit-shape-to-text:t">
                  <w:txbxContent>
                    <w:p w:rsidR="0001664F" w:rsidRPr="008A6329" w:rsidRDefault="008A6329" w:rsidP="0001664F">
                      <w:pPr>
                        <w:pStyle w:val="Heading2"/>
                        <w:rPr>
                          <w:color w:val="4F6228" w:themeColor="accent3" w:themeShade="80"/>
                        </w:rPr>
                      </w:pPr>
                      <w:r w:rsidRPr="008A6329">
                        <w:rPr>
                          <w:color w:val="4F6228" w:themeColor="accent3" w:themeShade="80"/>
                        </w:rPr>
                        <w:t xml:space="preserve">Brochure </w:t>
                      </w:r>
                      <w:r w:rsidR="0032777B" w:rsidRPr="008A6329">
                        <w:rPr>
                          <w:color w:val="4F6228" w:themeColor="accent3" w:themeShade="80"/>
                        </w:rPr>
                        <w:t>text</w:t>
                      </w:r>
                      <w:r w:rsidR="0001664F" w:rsidRPr="008A6329">
                        <w:rPr>
                          <w:color w:val="4F6228" w:themeColor="accent3" w:themeShade="80"/>
                        </w:rPr>
                        <w:t xml:space="preserve"> by:</w:t>
                      </w:r>
                    </w:p>
                    <w:p w:rsidR="0001664F" w:rsidRPr="008A6329" w:rsidRDefault="008A6329" w:rsidP="00BA2E72">
                      <w:pPr>
                        <w:pStyle w:val="Heading3"/>
                        <w:rPr>
                          <w:noProof/>
                          <w:color w:val="4F6228" w:themeColor="accent3" w:themeShade="80"/>
                        </w:rPr>
                      </w:pPr>
                      <w:r w:rsidRPr="008A6329">
                        <w:rPr>
                          <w:color w:val="4F6228" w:themeColor="accent3" w:themeShade="80"/>
                        </w:rPr>
                        <w:t>[Insert your name here]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CA9" w:rsidRPr="00E95E29">
        <w:br w:type="column"/>
      </w:r>
    </w:p>
    <w:p w:rsidR="00716759" w:rsidRDefault="00CE050E" w:rsidP="00E95E29">
      <w:r>
        <w:rPr>
          <w:noProof/>
          <w:lang w:eastAsia="en-US"/>
        </w:rPr>
        <w:drawing>
          <wp:anchor distT="0" distB="0" distL="114300" distR="114300" simplePos="0" relativeHeight="251651581" behindDoc="1" locked="0" layoutInCell="1" allowOverlap="1" wp14:anchorId="49CD861D" wp14:editId="6C9EEDF8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3951605" cy="6349365"/>
            <wp:effectExtent l="38100" t="38100" r="29845" b="32385"/>
            <wp:wrapNone/>
            <wp:docPr id="45" name="Picture 3" descr="Description: C:\Users\cathy.nunez\AppData\Local\Microsoft\Windows\Temporary Internet Files\Content.IE5\3VKOQNEG\MC9004374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athy.nunez\AppData\Local\Microsoft\Windows\Temporary Internet Files\Content.IE5\3VKOQNEG\MC900437479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634936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accent3">
                          <a:lumMod val="5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ge">
                  <wp:posOffset>1446530</wp:posOffset>
                </wp:positionV>
                <wp:extent cx="2580640" cy="918210"/>
                <wp:effectExtent l="0" t="0" r="1270" b="0"/>
                <wp:wrapNone/>
                <wp:docPr id="207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E" w:rsidRPr="008A6329" w:rsidRDefault="008A6329" w:rsidP="0001664F">
                            <w:pPr>
                              <w:pStyle w:val="Heading2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Environmental Awareness Program</w:t>
                            </w:r>
                          </w:p>
                          <w:p w:rsidR="006B712E" w:rsidRPr="008A6329" w:rsidRDefault="008A6329" w:rsidP="008A6329">
                            <w:pPr>
                              <w:pStyle w:val="Heading1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Neighbors Caring for the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501.7pt;margin-top:113.9pt;width:203.2pt;height:72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yhuQIAAMQ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" filled="f" stroked="f">
                <v:textbox style="mso-fit-shape-to-text:t">
                  <w:txbxContent>
                    <w:p w:rsidR="006B712E" w:rsidRPr="008A6329" w:rsidRDefault="008A6329" w:rsidP="0001664F">
                      <w:pPr>
                        <w:pStyle w:val="Heading2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Environmental Awareness Program</w:t>
                      </w:r>
                    </w:p>
                    <w:p w:rsidR="006B712E" w:rsidRPr="008A6329" w:rsidRDefault="008A6329" w:rsidP="008A6329">
                      <w:pPr>
                        <w:pStyle w:val="Heading1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Neighbors Caring for the Environment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D92" w:rsidRPr="00E95E29">
        <w:br w:type="page"/>
      </w:r>
    </w:p>
    <w:p w:rsidR="00716759" w:rsidRDefault="0012395F" w:rsidP="00E95E29"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50556" behindDoc="0" locked="0" layoutInCell="1" allowOverlap="1" wp14:anchorId="11A0F375" wp14:editId="66A89CAE">
                <wp:simplePos x="0" y="0"/>
                <wp:positionH relativeFrom="column">
                  <wp:posOffset>-4445</wp:posOffset>
                </wp:positionH>
                <wp:positionV relativeFrom="paragraph">
                  <wp:posOffset>-114935</wp:posOffset>
                </wp:positionV>
                <wp:extent cx="9194800" cy="6983730"/>
                <wp:effectExtent l="38100" t="38100" r="44450" b="45720"/>
                <wp:wrapNone/>
                <wp:docPr id="2071" name="Group 4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0" cy="6983730"/>
                          <a:chOff x="0" y="0"/>
                          <a:chExt cx="8686800" cy="6553200"/>
                        </a:xfrm>
                      </wpg:grpSpPr>
                      <wps:wsp>
                        <wps:cNvPr id="2072" name="Freeform 2"/>
                        <wps:cNvSpPr>
                          <a:spLocks/>
                        </wps:cNvSpPr>
                        <wps:spPr bwMode="auto">
                          <a:xfrm>
                            <a:off x="1627908" y="1219200"/>
                            <a:ext cx="4087091" cy="1905000"/>
                          </a:xfrm>
                          <a:custGeom>
                            <a:avLst/>
                            <a:gdLst>
                              <a:gd name="T0" fmla="*/ 3708333 w 3043"/>
                              <a:gd name="T1" fmla="*/ 848240 h 1480"/>
                              <a:gd name="T2" fmla="*/ 3630433 w 3043"/>
                              <a:gd name="T3" fmla="*/ 773584 h 1480"/>
                              <a:gd name="T4" fmla="*/ 3434338 w 3043"/>
                              <a:gd name="T5" fmla="*/ 579223 h 1480"/>
                              <a:gd name="T6" fmla="*/ 3173775 w 3043"/>
                              <a:gd name="T7" fmla="*/ 477537 h 1480"/>
                              <a:gd name="T8" fmla="*/ 2984396 w 3043"/>
                              <a:gd name="T9" fmla="*/ 471101 h 1480"/>
                              <a:gd name="T10" fmla="*/ 2864859 w 3043"/>
                              <a:gd name="T11" fmla="*/ 437635 h 1480"/>
                              <a:gd name="T12" fmla="*/ 2745322 w 3043"/>
                              <a:gd name="T13" fmla="*/ 289611 h 1480"/>
                              <a:gd name="T14" fmla="*/ 2598922 w 3043"/>
                              <a:gd name="T15" fmla="*/ 168618 h 1480"/>
                              <a:gd name="T16" fmla="*/ 2429690 w 3043"/>
                              <a:gd name="T17" fmla="*/ 74655 h 1480"/>
                              <a:gd name="T18" fmla="*/ 2233596 w 3043"/>
                              <a:gd name="T19" fmla="*/ 20595 h 1480"/>
                              <a:gd name="T20" fmla="*/ 2029443 w 3043"/>
                              <a:gd name="T21" fmla="*/ 0 h 1480"/>
                              <a:gd name="T22" fmla="*/ 1896475 w 3043"/>
                              <a:gd name="T23" fmla="*/ 6436 h 1480"/>
                              <a:gd name="T24" fmla="*/ 1699037 w 3043"/>
                              <a:gd name="T25" fmla="*/ 54061 h 1480"/>
                              <a:gd name="T26" fmla="*/ 1524433 w 3043"/>
                              <a:gd name="T27" fmla="*/ 135152 h 1480"/>
                              <a:gd name="T28" fmla="*/ 1320279 w 3043"/>
                              <a:gd name="T29" fmla="*/ 283176 h 1480"/>
                              <a:gd name="T30" fmla="*/ 1165822 w 3043"/>
                              <a:gd name="T31" fmla="*/ 483973 h 1480"/>
                              <a:gd name="T32" fmla="*/ 1024795 w 3043"/>
                              <a:gd name="T33" fmla="*/ 464666 h 1480"/>
                              <a:gd name="T34" fmla="*/ 828700 w 3043"/>
                              <a:gd name="T35" fmla="*/ 498132 h 1480"/>
                              <a:gd name="T36" fmla="*/ 582911 w 3043"/>
                              <a:gd name="T37" fmla="*/ 631997 h 1480"/>
                              <a:gd name="T38" fmla="*/ 421737 w 3043"/>
                              <a:gd name="T39" fmla="*/ 854676 h 1480"/>
                              <a:gd name="T40" fmla="*/ 337121 w 3043"/>
                              <a:gd name="T41" fmla="*/ 848240 h 1480"/>
                              <a:gd name="T42" fmla="*/ 204153 w 3043"/>
                              <a:gd name="T43" fmla="*/ 867547 h 1480"/>
                              <a:gd name="T44" fmla="*/ 56411 w 3043"/>
                              <a:gd name="T45" fmla="*/ 989828 h 1480"/>
                              <a:gd name="T46" fmla="*/ 0 w 3043"/>
                              <a:gd name="T47" fmla="*/ 1171318 h 1480"/>
                              <a:gd name="T48" fmla="*/ 28205 w 3043"/>
                              <a:gd name="T49" fmla="*/ 1298747 h 1480"/>
                              <a:gd name="T50" fmla="*/ 147742 w 3043"/>
                              <a:gd name="T51" fmla="*/ 1440334 h 1480"/>
                              <a:gd name="T52" fmla="*/ 337121 w 3043"/>
                              <a:gd name="T53" fmla="*/ 1494395 h 1480"/>
                              <a:gd name="T54" fmla="*/ 428453 w 3043"/>
                              <a:gd name="T55" fmla="*/ 1480236 h 1480"/>
                              <a:gd name="T56" fmla="*/ 505010 w 3043"/>
                              <a:gd name="T57" fmla="*/ 1453206 h 1480"/>
                              <a:gd name="T58" fmla="*/ 659468 w 3043"/>
                              <a:gd name="T59" fmla="*/ 1601230 h 1480"/>
                              <a:gd name="T60" fmla="*/ 870337 w 3043"/>
                              <a:gd name="T61" fmla="*/ 1688757 h 1480"/>
                              <a:gd name="T62" fmla="*/ 1024795 w 3043"/>
                              <a:gd name="T63" fmla="*/ 1702916 h 1480"/>
                              <a:gd name="T64" fmla="*/ 1263869 w 3043"/>
                              <a:gd name="T65" fmla="*/ 1661726 h 1480"/>
                              <a:gd name="T66" fmla="*/ 1404896 w 3043"/>
                              <a:gd name="T67" fmla="*/ 1688757 h 1480"/>
                              <a:gd name="T68" fmla="*/ 1650685 w 3043"/>
                              <a:gd name="T69" fmla="*/ 1830345 h 1480"/>
                              <a:gd name="T70" fmla="*/ 1931396 w 3043"/>
                              <a:gd name="T71" fmla="*/ 1897277 h 1480"/>
                              <a:gd name="T72" fmla="*/ 2134206 w 3043"/>
                              <a:gd name="T73" fmla="*/ 1897277 h 1480"/>
                              <a:gd name="T74" fmla="*/ 2422975 w 3043"/>
                              <a:gd name="T75" fmla="*/ 1823909 h 1480"/>
                              <a:gd name="T76" fmla="*/ 2668764 w 3043"/>
                              <a:gd name="T77" fmla="*/ 1682321 h 1480"/>
                              <a:gd name="T78" fmla="*/ 2816507 w 3043"/>
                              <a:gd name="T79" fmla="*/ 1655291 h 1480"/>
                              <a:gd name="T80" fmla="*/ 3069012 w 3043"/>
                              <a:gd name="T81" fmla="*/ 1702916 h 1480"/>
                              <a:gd name="T82" fmla="*/ 3223470 w 3043"/>
                              <a:gd name="T83" fmla="*/ 1688757 h 1480"/>
                              <a:gd name="T84" fmla="*/ 3434338 w 3043"/>
                              <a:gd name="T85" fmla="*/ 1601230 h 1480"/>
                              <a:gd name="T86" fmla="*/ 3588796 w 3043"/>
                              <a:gd name="T87" fmla="*/ 1453206 h 1480"/>
                              <a:gd name="T88" fmla="*/ 3665354 w 3043"/>
                              <a:gd name="T89" fmla="*/ 1486672 h 1480"/>
                              <a:gd name="T90" fmla="*/ 3749970 w 3043"/>
                              <a:gd name="T91" fmla="*/ 1494395 h 1480"/>
                              <a:gd name="T92" fmla="*/ 3939349 w 3043"/>
                              <a:gd name="T93" fmla="*/ 1440334 h 1480"/>
                              <a:gd name="T94" fmla="*/ 4058886 w 3043"/>
                              <a:gd name="T95" fmla="*/ 1298747 h 1480"/>
                              <a:gd name="T96" fmla="*/ 4087091 w 3043"/>
                              <a:gd name="T97" fmla="*/ 1171318 h 1480"/>
                              <a:gd name="T98" fmla="*/ 4030680 w 3043"/>
                              <a:gd name="T99" fmla="*/ 989828 h 1480"/>
                              <a:gd name="T100" fmla="*/ 3882938 w 3043"/>
                              <a:gd name="T101" fmla="*/ 867547 h 1480"/>
                              <a:gd name="T102" fmla="*/ 3749970 w 3043"/>
                              <a:gd name="T103" fmla="*/ 848240 h 148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w 3043"/>
                              <a:gd name="T157" fmla="*/ 0 h 1480"/>
                              <a:gd name="T158" fmla="*/ 3043 w 3043"/>
                              <a:gd name="T159" fmla="*/ 1480 h 1480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3043" h="1480">
                                <a:moveTo>
                                  <a:pt x="2792" y="659"/>
                                </a:moveTo>
                                <a:lnTo>
                                  <a:pt x="2792" y="659"/>
                                </a:lnTo>
                                <a:lnTo>
                                  <a:pt x="2761" y="659"/>
                                </a:lnTo>
                                <a:lnTo>
                                  <a:pt x="2735" y="664"/>
                                </a:lnTo>
                                <a:lnTo>
                                  <a:pt x="2703" y="601"/>
                                </a:lnTo>
                                <a:lnTo>
                                  <a:pt x="2661" y="544"/>
                                </a:lnTo>
                                <a:lnTo>
                                  <a:pt x="2614" y="491"/>
                                </a:lnTo>
                                <a:lnTo>
                                  <a:pt x="2557" y="450"/>
                                </a:lnTo>
                                <a:lnTo>
                                  <a:pt x="2499" y="413"/>
                                </a:lnTo>
                                <a:lnTo>
                                  <a:pt x="2431" y="387"/>
                                </a:lnTo>
                                <a:lnTo>
                                  <a:pt x="2363" y="371"/>
                                </a:lnTo>
                                <a:lnTo>
                                  <a:pt x="2285" y="361"/>
                                </a:lnTo>
                                <a:lnTo>
                                  <a:pt x="2222" y="366"/>
                                </a:lnTo>
                                <a:lnTo>
                                  <a:pt x="2159" y="382"/>
                                </a:lnTo>
                                <a:lnTo>
                                  <a:pt x="2133" y="340"/>
                                </a:lnTo>
                                <a:lnTo>
                                  <a:pt x="2107" y="298"/>
                                </a:lnTo>
                                <a:lnTo>
                                  <a:pt x="2076" y="261"/>
                                </a:lnTo>
                                <a:lnTo>
                                  <a:pt x="2044" y="225"/>
                                </a:lnTo>
                                <a:lnTo>
                                  <a:pt x="2008" y="193"/>
                                </a:lnTo>
                                <a:lnTo>
                                  <a:pt x="1971" y="162"/>
                                </a:lnTo>
                                <a:lnTo>
                                  <a:pt x="1935" y="131"/>
                                </a:lnTo>
                                <a:lnTo>
                                  <a:pt x="1893" y="105"/>
                                </a:lnTo>
                                <a:lnTo>
                                  <a:pt x="1851" y="78"/>
                                </a:lnTo>
                                <a:lnTo>
                                  <a:pt x="1809" y="58"/>
                                </a:lnTo>
                                <a:lnTo>
                                  <a:pt x="1762" y="42"/>
                                </a:lnTo>
                                <a:lnTo>
                                  <a:pt x="1715" y="26"/>
                                </a:lnTo>
                                <a:lnTo>
                                  <a:pt x="1663" y="16"/>
                                </a:lnTo>
                                <a:lnTo>
                                  <a:pt x="1616" y="5"/>
                                </a:lnTo>
                                <a:lnTo>
                                  <a:pt x="1563" y="0"/>
                                </a:lnTo>
                                <a:lnTo>
                                  <a:pt x="1511" y="0"/>
                                </a:lnTo>
                                <a:lnTo>
                                  <a:pt x="1464" y="0"/>
                                </a:lnTo>
                                <a:lnTo>
                                  <a:pt x="1412" y="5"/>
                                </a:lnTo>
                                <a:lnTo>
                                  <a:pt x="1359" y="16"/>
                                </a:lnTo>
                                <a:lnTo>
                                  <a:pt x="1312" y="26"/>
                                </a:lnTo>
                                <a:lnTo>
                                  <a:pt x="1265" y="42"/>
                                </a:lnTo>
                                <a:lnTo>
                                  <a:pt x="1223" y="58"/>
                                </a:lnTo>
                                <a:lnTo>
                                  <a:pt x="1176" y="78"/>
                                </a:lnTo>
                                <a:lnTo>
                                  <a:pt x="1135" y="105"/>
                                </a:lnTo>
                                <a:lnTo>
                                  <a:pt x="1093" y="131"/>
                                </a:lnTo>
                                <a:lnTo>
                                  <a:pt x="1056" y="157"/>
                                </a:lnTo>
                                <a:lnTo>
                                  <a:pt x="983" y="220"/>
                                </a:lnTo>
                                <a:lnTo>
                                  <a:pt x="920" y="293"/>
                                </a:lnTo>
                                <a:lnTo>
                                  <a:pt x="894" y="335"/>
                                </a:lnTo>
                                <a:lnTo>
                                  <a:pt x="868" y="376"/>
                                </a:lnTo>
                                <a:lnTo>
                                  <a:pt x="816" y="366"/>
                                </a:lnTo>
                                <a:lnTo>
                                  <a:pt x="763" y="361"/>
                                </a:lnTo>
                                <a:lnTo>
                                  <a:pt x="690" y="371"/>
                                </a:lnTo>
                                <a:lnTo>
                                  <a:pt x="617" y="387"/>
                                </a:lnTo>
                                <a:lnTo>
                                  <a:pt x="549" y="413"/>
                                </a:lnTo>
                                <a:lnTo>
                                  <a:pt x="491" y="450"/>
                                </a:lnTo>
                                <a:lnTo>
                                  <a:pt x="434" y="491"/>
                                </a:lnTo>
                                <a:lnTo>
                                  <a:pt x="387" y="544"/>
                                </a:lnTo>
                                <a:lnTo>
                                  <a:pt x="345" y="601"/>
                                </a:lnTo>
                                <a:lnTo>
                                  <a:pt x="314" y="664"/>
                                </a:lnTo>
                                <a:lnTo>
                                  <a:pt x="282" y="659"/>
                                </a:lnTo>
                                <a:lnTo>
                                  <a:pt x="251" y="659"/>
                                </a:lnTo>
                                <a:lnTo>
                                  <a:pt x="199" y="664"/>
                                </a:lnTo>
                                <a:lnTo>
                                  <a:pt x="152" y="674"/>
                                </a:lnTo>
                                <a:lnTo>
                                  <a:pt x="110" y="701"/>
                                </a:lnTo>
                                <a:lnTo>
                                  <a:pt x="73" y="732"/>
                                </a:lnTo>
                                <a:lnTo>
                                  <a:pt x="42" y="769"/>
                                </a:lnTo>
                                <a:lnTo>
                                  <a:pt x="21" y="810"/>
                                </a:lnTo>
                                <a:lnTo>
                                  <a:pt x="5" y="857"/>
                                </a:lnTo>
                                <a:lnTo>
                                  <a:pt x="0" y="910"/>
                                </a:lnTo>
                                <a:lnTo>
                                  <a:pt x="5" y="962"/>
                                </a:lnTo>
                                <a:lnTo>
                                  <a:pt x="21" y="1009"/>
                                </a:lnTo>
                                <a:lnTo>
                                  <a:pt x="42" y="1051"/>
                                </a:lnTo>
                                <a:lnTo>
                                  <a:pt x="73" y="1087"/>
                                </a:lnTo>
                                <a:lnTo>
                                  <a:pt x="110" y="1119"/>
                                </a:lnTo>
                                <a:lnTo>
                                  <a:pt x="152" y="1140"/>
                                </a:lnTo>
                                <a:lnTo>
                                  <a:pt x="199" y="1155"/>
                                </a:lnTo>
                                <a:lnTo>
                                  <a:pt x="251" y="1161"/>
                                </a:lnTo>
                                <a:lnTo>
                                  <a:pt x="282" y="1161"/>
                                </a:lnTo>
                                <a:lnTo>
                                  <a:pt x="319" y="1150"/>
                                </a:lnTo>
                                <a:lnTo>
                                  <a:pt x="345" y="1145"/>
                                </a:lnTo>
                                <a:lnTo>
                                  <a:pt x="376" y="1129"/>
                                </a:lnTo>
                                <a:lnTo>
                                  <a:pt x="408" y="1171"/>
                                </a:lnTo>
                                <a:lnTo>
                                  <a:pt x="450" y="1208"/>
                                </a:lnTo>
                                <a:lnTo>
                                  <a:pt x="491" y="1244"/>
                                </a:lnTo>
                                <a:lnTo>
                                  <a:pt x="544" y="1270"/>
                                </a:lnTo>
                                <a:lnTo>
                                  <a:pt x="591" y="1297"/>
                                </a:lnTo>
                                <a:lnTo>
                                  <a:pt x="648" y="1312"/>
                                </a:lnTo>
                                <a:lnTo>
                                  <a:pt x="706" y="1323"/>
                                </a:lnTo>
                                <a:lnTo>
                                  <a:pt x="763" y="1323"/>
                                </a:lnTo>
                                <a:lnTo>
                                  <a:pt x="826" y="1323"/>
                                </a:lnTo>
                                <a:lnTo>
                                  <a:pt x="884" y="1307"/>
                                </a:lnTo>
                                <a:lnTo>
                                  <a:pt x="941" y="1291"/>
                                </a:lnTo>
                                <a:lnTo>
                                  <a:pt x="993" y="1265"/>
                                </a:lnTo>
                                <a:lnTo>
                                  <a:pt x="1046" y="1312"/>
                                </a:lnTo>
                                <a:lnTo>
                                  <a:pt x="1103" y="1354"/>
                                </a:lnTo>
                                <a:lnTo>
                                  <a:pt x="1166" y="1391"/>
                                </a:lnTo>
                                <a:lnTo>
                                  <a:pt x="1229" y="1422"/>
                                </a:lnTo>
                                <a:lnTo>
                                  <a:pt x="1297" y="1443"/>
                                </a:lnTo>
                                <a:lnTo>
                                  <a:pt x="1365" y="1464"/>
                                </a:lnTo>
                                <a:lnTo>
                                  <a:pt x="1438" y="1474"/>
                                </a:lnTo>
                                <a:lnTo>
                                  <a:pt x="1511" y="1480"/>
                                </a:lnTo>
                                <a:lnTo>
                                  <a:pt x="1589" y="1474"/>
                                </a:lnTo>
                                <a:lnTo>
                                  <a:pt x="1663" y="1464"/>
                                </a:lnTo>
                                <a:lnTo>
                                  <a:pt x="1736" y="1443"/>
                                </a:lnTo>
                                <a:lnTo>
                                  <a:pt x="1804" y="1417"/>
                                </a:lnTo>
                                <a:lnTo>
                                  <a:pt x="1867" y="1385"/>
                                </a:lnTo>
                                <a:lnTo>
                                  <a:pt x="1929" y="1349"/>
                                </a:lnTo>
                                <a:lnTo>
                                  <a:pt x="1987" y="1307"/>
                                </a:lnTo>
                                <a:lnTo>
                                  <a:pt x="2039" y="1255"/>
                                </a:lnTo>
                                <a:lnTo>
                                  <a:pt x="2097" y="1286"/>
                                </a:lnTo>
                                <a:lnTo>
                                  <a:pt x="2159" y="1307"/>
                                </a:lnTo>
                                <a:lnTo>
                                  <a:pt x="2222" y="1323"/>
                                </a:lnTo>
                                <a:lnTo>
                                  <a:pt x="2285" y="1323"/>
                                </a:lnTo>
                                <a:lnTo>
                                  <a:pt x="2348" y="1323"/>
                                </a:lnTo>
                                <a:lnTo>
                                  <a:pt x="2400" y="1312"/>
                                </a:lnTo>
                                <a:lnTo>
                                  <a:pt x="2457" y="1297"/>
                                </a:lnTo>
                                <a:lnTo>
                                  <a:pt x="2504" y="1270"/>
                                </a:lnTo>
                                <a:lnTo>
                                  <a:pt x="2557" y="1244"/>
                                </a:lnTo>
                                <a:lnTo>
                                  <a:pt x="2599" y="1213"/>
                                </a:lnTo>
                                <a:lnTo>
                                  <a:pt x="2640" y="1171"/>
                                </a:lnTo>
                                <a:lnTo>
                                  <a:pt x="2672" y="1129"/>
                                </a:lnTo>
                                <a:lnTo>
                                  <a:pt x="2703" y="1145"/>
                                </a:lnTo>
                                <a:lnTo>
                                  <a:pt x="2729" y="1155"/>
                                </a:lnTo>
                                <a:lnTo>
                                  <a:pt x="2761" y="1161"/>
                                </a:lnTo>
                                <a:lnTo>
                                  <a:pt x="2792" y="1161"/>
                                </a:lnTo>
                                <a:lnTo>
                                  <a:pt x="2844" y="1155"/>
                                </a:lnTo>
                                <a:lnTo>
                                  <a:pt x="2891" y="1140"/>
                                </a:lnTo>
                                <a:lnTo>
                                  <a:pt x="2933" y="1119"/>
                                </a:lnTo>
                                <a:lnTo>
                                  <a:pt x="2970" y="1087"/>
                                </a:lnTo>
                                <a:lnTo>
                                  <a:pt x="3001" y="1051"/>
                                </a:lnTo>
                                <a:lnTo>
                                  <a:pt x="3022" y="1009"/>
                                </a:lnTo>
                                <a:lnTo>
                                  <a:pt x="3038" y="962"/>
                                </a:lnTo>
                                <a:lnTo>
                                  <a:pt x="3043" y="910"/>
                                </a:lnTo>
                                <a:lnTo>
                                  <a:pt x="3038" y="857"/>
                                </a:lnTo>
                                <a:lnTo>
                                  <a:pt x="3022" y="810"/>
                                </a:lnTo>
                                <a:lnTo>
                                  <a:pt x="3001" y="769"/>
                                </a:lnTo>
                                <a:lnTo>
                                  <a:pt x="2970" y="732"/>
                                </a:lnTo>
                                <a:lnTo>
                                  <a:pt x="2933" y="701"/>
                                </a:lnTo>
                                <a:lnTo>
                                  <a:pt x="2891" y="674"/>
                                </a:lnTo>
                                <a:lnTo>
                                  <a:pt x="2844" y="664"/>
                                </a:lnTo>
                                <a:lnTo>
                                  <a:pt x="2792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95F" w:rsidRDefault="0012395F" w:rsidP="001239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3"/>
                        <wps:cNvSpPr>
                          <a:spLocks/>
                        </wps:cNvSpPr>
                        <wps:spPr bwMode="auto">
                          <a:xfrm>
                            <a:off x="4953000" y="285173"/>
                            <a:ext cx="2743200" cy="1524000"/>
                          </a:xfrm>
                          <a:custGeom>
                            <a:avLst/>
                            <a:gdLst>
                              <a:gd name="T0" fmla="*/ 2488983 w 3043"/>
                              <a:gd name="T1" fmla="*/ 678592 h 1480"/>
                              <a:gd name="T2" fmla="*/ 2436697 w 3043"/>
                              <a:gd name="T3" fmla="*/ 618868 h 1480"/>
                              <a:gd name="T4" fmla="*/ 2305081 w 3043"/>
                              <a:gd name="T5" fmla="*/ 463378 h 1480"/>
                              <a:gd name="T6" fmla="*/ 2130194 w 3043"/>
                              <a:gd name="T7" fmla="*/ 382030 h 1480"/>
                              <a:gd name="T8" fmla="*/ 2003086 w 3043"/>
                              <a:gd name="T9" fmla="*/ 376881 h 1480"/>
                              <a:gd name="T10" fmla="*/ 1922854 w 3043"/>
                              <a:gd name="T11" fmla="*/ 350108 h 1480"/>
                              <a:gd name="T12" fmla="*/ 1842623 w 3043"/>
                              <a:gd name="T13" fmla="*/ 231689 h 1480"/>
                              <a:gd name="T14" fmla="*/ 1744361 w 3043"/>
                              <a:gd name="T15" fmla="*/ 134895 h 1480"/>
                              <a:gd name="T16" fmla="*/ 1630775 w 3043"/>
                              <a:gd name="T17" fmla="*/ 59724 h 1480"/>
                              <a:gd name="T18" fmla="*/ 1499159 w 3043"/>
                              <a:gd name="T19" fmla="*/ 16476 h 1480"/>
                              <a:gd name="T20" fmla="*/ 1362134 w 3043"/>
                              <a:gd name="T21" fmla="*/ 0 h 1480"/>
                              <a:gd name="T22" fmla="*/ 1272888 w 3043"/>
                              <a:gd name="T23" fmla="*/ 5149 h 1480"/>
                              <a:gd name="T24" fmla="*/ 1140371 w 3043"/>
                              <a:gd name="T25" fmla="*/ 43249 h 1480"/>
                              <a:gd name="T26" fmla="*/ 1023178 w 3043"/>
                              <a:gd name="T27" fmla="*/ 108122 h 1480"/>
                              <a:gd name="T28" fmla="*/ 886154 w 3043"/>
                              <a:gd name="T29" fmla="*/ 226541 h 1480"/>
                              <a:gd name="T30" fmla="*/ 782484 w 3043"/>
                              <a:gd name="T31" fmla="*/ 387178 h 1480"/>
                              <a:gd name="T32" fmla="*/ 687828 w 3043"/>
                              <a:gd name="T33" fmla="*/ 371732 h 1480"/>
                              <a:gd name="T34" fmla="*/ 556212 w 3043"/>
                              <a:gd name="T35" fmla="*/ 398505 h 1480"/>
                              <a:gd name="T36" fmla="*/ 391242 w 3043"/>
                              <a:gd name="T37" fmla="*/ 505597 h 1480"/>
                              <a:gd name="T38" fmla="*/ 283064 w 3043"/>
                              <a:gd name="T39" fmla="*/ 683741 h 1480"/>
                              <a:gd name="T40" fmla="*/ 226271 w 3043"/>
                              <a:gd name="T41" fmla="*/ 678592 h 1480"/>
                              <a:gd name="T42" fmla="*/ 137025 w 3043"/>
                              <a:gd name="T43" fmla="*/ 694038 h 1480"/>
                              <a:gd name="T44" fmla="*/ 37862 w 3043"/>
                              <a:gd name="T45" fmla="*/ 791862 h 1480"/>
                              <a:gd name="T46" fmla="*/ 0 w 3043"/>
                              <a:gd name="T47" fmla="*/ 937054 h 1480"/>
                              <a:gd name="T48" fmla="*/ 18931 w 3043"/>
                              <a:gd name="T49" fmla="*/ 1038997 h 1480"/>
                              <a:gd name="T50" fmla="*/ 99163 w 3043"/>
                              <a:gd name="T51" fmla="*/ 1152268 h 1480"/>
                              <a:gd name="T52" fmla="*/ 226271 w 3043"/>
                              <a:gd name="T53" fmla="*/ 1195516 h 1480"/>
                              <a:gd name="T54" fmla="*/ 287572 w 3043"/>
                              <a:gd name="T55" fmla="*/ 1184189 h 1480"/>
                              <a:gd name="T56" fmla="*/ 338956 w 3043"/>
                              <a:gd name="T57" fmla="*/ 1162565 h 1480"/>
                              <a:gd name="T58" fmla="*/ 442626 w 3043"/>
                              <a:gd name="T59" fmla="*/ 1280984 h 1480"/>
                              <a:gd name="T60" fmla="*/ 584158 w 3043"/>
                              <a:gd name="T61" fmla="*/ 1351005 h 1480"/>
                              <a:gd name="T62" fmla="*/ 687828 w 3043"/>
                              <a:gd name="T63" fmla="*/ 1362332 h 1480"/>
                              <a:gd name="T64" fmla="*/ 848292 w 3043"/>
                              <a:gd name="T65" fmla="*/ 1329381 h 1480"/>
                              <a:gd name="T66" fmla="*/ 942947 w 3043"/>
                              <a:gd name="T67" fmla="*/ 1351005 h 1480"/>
                              <a:gd name="T68" fmla="*/ 1107917 w 3043"/>
                              <a:gd name="T69" fmla="*/ 1464276 h 1480"/>
                              <a:gd name="T70" fmla="*/ 1296327 w 3043"/>
                              <a:gd name="T71" fmla="*/ 1517822 h 1480"/>
                              <a:gd name="T72" fmla="*/ 1432450 w 3043"/>
                              <a:gd name="T73" fmla="*/ 1517822 h 1480"/>
                              <a:gd name="T74" fmla="*/ 1626268 w 3043"/>
                              <a:gd name="T75" fmla="*/ 1459127 h 1480"/>
                              <a:gd name="T76" fmla="*/ 1791238 w 3043"/>
                              <a:gd name="T77" fmla="*/ 1345857 h 1480"/>
                              <a:gd name="T78" fmla="*/ 1890401 w 3043"/>
                              <a:gd name="T79" fmla="*/ 1324232 h 1480"/>
                              <a:gd name="T80" fmla="*/ 2059879 w 3043"/>
                              <a:gd name="T81" fmla="*/ 1362332 h 1480"/>
                              <a:gd name="T82" fmla="*/ 2163549 w 3043"/>
                              <a:gd name="T83" fmla="*/ 1351005 h 1480"/>
                              <a:gd name="T84" fmla="*/ 2305081 w 3043"/>
                              <a:gd name="T85" fmla="*/ 1280984 h 1480"/>
                              <a:gd name="T86" fmla="*/ 2408751 w 3043"/>
                              <a:gd name="T87" fmla="*/ 1162565 h 1480"/>
                              <a:gd name="T88" fmla="*/ 2460136 w 3043"/>
                              <a:gd name="T89" fmla="*/ 1189338 h 1480"/>
                              <a:gd name="T90" fmla="*/ 2516929 w 3043"/>
                              <a:gd name="T91" fmla="*/ 1195516 h 1480"/>
                              <a:gd name="T92" fmla="*/ 2644037 w 3043"/>
                              <a:gd name="T93" fmla="*/ 1152268 h 1480"/>
                              <a:gd name="T94" fmla="*/ 2724269 w 3043"/>
                              <a:gd name="T95" fmla="*/ 1038997 h 1480"/>
                              <a:gd name="T96" fmla="*/ 2743200 w 3043"/>
                              <a:gd name="T97" fmla="*/ 937054 h 1480"/>
                              <a:gd name="T98" fmla="*/ 2705338 w 3043"/>
                              <a:gd name="T99" fmla="*/ 791862 h 1480"/>
                              <a:gd name="T100" fmla="*/ 2606175 w 3043"/>
                              <a:gd name="T101" fmla="*/ 694038 h 1480"/>
                              <a:gd name="T102" fmla="*/ 2516929 w 3043"/>
                              <a:gd name="T103" fmla="*/ 678592 h 148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w 3043"/>
                              <a:gd name="T157" fmla="*/ 0 h 1480"/>
                              <a:gd name="T158" fmla="*/ 3043 w 3043"/>
                              <a:gd name="T159" fmla="*/ 1480 h 1480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3043" h="1480">
                                <a:moveTo>
                                  <a:pt x="2792" y="659"/>
                                </a:moveTo>
                                <a:lnTo>
                                  <a:pt x="2792" y="659"/>
                                </a:lnTo>
                                <a:lnTo>
                                  <a:pt x="2761" y="659"/>
                                </a:lnTo>
                                <a:lnTo>
                                  <a:pt x="2735" y="664"/>
                                </a:lnTo>
                                <a:lnTo>
                                  <a:pt x="2703" y="601"/>
                                </a:lnTo>
                                <a:lnTo>
                                  <a:pt x="2661" y="544"/>
                                </a:lnTo>
                                <a:lnTo>
                                  <a:pt x="2614" y="491"/>
                                </a:lnTo>
                                <a:lnTo>
                                  <a:pt x="2557" y="450"/>
                                </a:lnTo>
                                <a:lnTo>
                                  <a:pt x="2499" y="413"/>
                                </a:lnTo>
                                <a:lnTo>
                                  <a:pt x="2431" y="387"/>
                                </a:lnTo>
                                <a:lnTo>
                                  <a:pt x="2363" y="371"/>
                                </a:lnTo>
                                <a:lnTo>
                                  <a:pt x="2285" y="361"/>
                                </a:lnTo>
                                <a:lnTo>
                                  <a:pt x="2222" y="366"/>
                                </a:lnTo>
                                <a:lnTo>
                                  <a:pt x="2159" y="382"/>
                                </a:lnTo>
                                <a:lnTo>
                                  <a:pt x="2133" y="340"/>
                                </a:lnTo>
                                <a:lnTo>
                                  <a:pt x="2107" y="298"/>
                                </a:lnTo>
                                <a:lnTo>
                                  <a:pt x="2076" y="261"/>
                                </a:lnTo>
                                <a:lnTo>
                                  <a:pt x="2044" y="225"/>
                                </a:lnTo>
                                <a:lnTo>
                                  <a:pt x="2008" y="193"/>
                                </a:lnTo>
                                <a:lnTo>
                                  <a:pt x="1971" y="162"/>
                                </a:lnTo>
                                <a:lnTo>
                                  <a:pt x="1935" y="131"/>
                                </a:lnTo>
                                <a:lnTo>
                                  <a:pt x="1893" y="105"/>
                                </a:lnTo>
                                <a:lnTo>
                                  <a:pt x="1851" y="78"/>
                                </a:lnTo>
                                <a:lnTo>
                                  <a:pt x="1809" y="58"/>
                                </a:lnTo>
                                <a:lnTo>
                                  <a:pt x="1762" y="42"/>
                                </a:lnTo>
                                <a:lnTo>
                                  <a:pt x="1715" y="26"/>
                                </a:lnTo>
                                <a:lnTo>
                                  <a:pt x="1663" y="16"/>
                                </a:lnTo>
                                <a:lnTo>
                                  <a:pt x="1616" y="5"/>
                                </a:lnTo>
                                <a:lnTo>
                                  <a:pt x="1563" y="0"/>
                                </a:lnTo>
                                <a:lnTo>
                                  <a:pt x="1511" y="0"/>
                                </a:lnTo>
                                <a:lnTo>
                                  <a:pt x="1464" y="0"/>
                                </a:lnTo>
                                <a:lnTo>
                                  <a:pt x="1412" y="5"/>
                                </a:lnTo>
                                <a:lnTo>
                                  <a:pt x="1359" y="16"/>
                                </a:lnTo>
                                <a:lnTo>
                                  <a:pt x="1312" y="26"/>
                                </a:lnTo>
                                <a:lnTo>
                                  <a:pt x="1265" y="42"/>
                                </a:lnTo>
                                <a:lnTo>
                                  <a:pt x="1223" y="58"/>
                                </a:lnTo>
                                <a:lnTo>
                                  <a:pt x="1176" y="78"/>
                                </a:lnTo>
                                <a:lnTo>
                                  <a:pt x="1135" y="105"/>
                                </a:lnTo>
                                <a:lnTo>
                                  <a:pt x="1093" y="131"/>
                                </a:lnTo>
                                <a:lnTo>
                                  <a:pt x="1056" y="157"/>
                                </a:lnTo>
                                <a:lnTo>
                                  <a:pt x="983" y="220"/>
                                </a:lnTo>
                                <a:lnTo>
                                  <a:pt x="920" y="293"/>
                                </a:lnTo>
                                <a:lnTo>
                                  <a:pt x="894" y="335"/>
                                </a:lnTo>
                                <a:lnTo>
                                  <a:pt x="868" y="376"/>
                                </a:lnTo>
                                <a:lnTo>
                                  <a:pt x="816" y="366"/>
                                </a:lnTo>
                                <a:lnTo>
                                  <a:pt x="763" y="361"/>
                                </a:lnTo>
                                <a:lnTo>
                                  <a:pt x="690" y="371"/>
                                </a:lnTo>
                                <a:lnTo>
                                  <a:pt x="617" y="387"/>
                                </a:lnTo>
                                <a:lnTo>
                                  <a:pt x="549" y="413"/>
                                </a:lnTo>
                                <a:lnTo>
                                  <a:pt x="491" y="450"/>
                                </a:lnTo>
                                <a:lnTo>
                                  <a:pt x="434" y="491"/>
                                </a:lnTo>
                                <a:lnTo>
                                  <a:pt x="387" y="544"/>
                                </a:lnTo>
                                <a:lnTo>
                                  <a:pt x="345" y="601"/>
                                </a:lnTo>
                                <a:lnTo>
                                  <a:pt x="314" y="664"/>
                                </a:lnTo>
                                <a:lnTo>
                                  <a:pt x="282" y="659"/>
                                </a:lnTo>
                                <a:lnTo>
                                  <a:pt x="251" y="659"/>
                                </a:lnTo>
                                <a:lnTo>
                                  <a:pt x="199" y="664"/>
                                </a:lnTo>
                                <a:lnTo>
                                  <a:pt x="152" y="674"/>
                                </a:lnTo>
                                <a:lnTo>
                                  <a:pt x="110" y="701"/>
                                </a:lnTo>
                                <a:lnTo>
                                  <a:pt x="73" y="732"/>
                                </a:lnTo>
                                <a:lnTo>
                                  <a:pt x="42" y="769"/>
                                </a:lnTo>
                                <a:lnTo>
                                  <a:pt x="21" y="810"/>
                                </a:lnTo>
                                <a:lnTo>
                                  <a:pt x="5" y="857"/>
                                </a:lnTo>
                                <a:lnTo>
                                  <a:pt x="0" y="910"/>
                                </a:lnTo>
                                <a:lnTo>
                                  <a:pt x="5" y="962"/>
                                </a:lnTo>
                                <a:lnTo>
                                  <a:pt x="21" y="1009"/>
                                </a:lnTo>
                                <a:lnTo>
                                  <a:pt x="42" y="1051"/>
                                </a:lnTo>
                                <a:lnTo>
                                  <a:pt x="73" y="1087"/>
                                </a:lnTo>
                                <a:lnTo>
                                  <a:pt x="110" y="1119"/>
                                </a:lnTo>
                                <a:lnTo>
                                  <a:pt x="152" y="1140"/>
                                </a:lnTo>
                                <a:lnTo>
                                  <a:pt x="199" y="1155"/>
                                </a:lnTo>
                                <a:lnTo>
                                  <a:pt x="251" y="1161"/>
                                </a:lnTo>
                                <a:lnTo>
                                  <a:pt x="282" y="1161"/>
                                </a:lnTo>
                                <a:lnTo>
                                  <a:pt x="319" y="1150"/>
                                </a:lnTo>
                                <a:lnTo>
                                  <a:pt x="345" y="1145"/>
                                </a:lnTo>
                                <a:lnTo>
                                  <a:pt x="376" y="1129"/>
                                </a:lnTo>
                                <a:lnTo>
                                  <a:pt x="408" y="1171"/>
                                </a:lnTo>
                                <a:lnTo>
                                  <a:pt x="450" y="1208"/>
                                </a:lnTo>
                                <a:lnTo>
                                  <a:pt x="491" y="1244"/>
                                </a:lnTo>
                                <a:lnTo>
                                  <a:pt x="544" y="1270"/>
                                </a:lnTo>
                                <a:lnTo>
                                  <a:pt x="591" y="1297"/>
                                </a:lnTo>
                                <a:lnTo>
                                  <a:pt x="648" y="1312"/>
                                </a:lnTo>
                                <a:lnTo>
                                  <a:pt x="706" y="1323"/>
                                </a:lnTo>
                                <a:lnTo>
                                  <a:pt x="763" y="1323"/>
                                </a:lnTo>
                                <a:lnTo>
                                  <a:pt x="826" y="1323"/>
                                </a:lnTo>
                                <a:lnTo>
                                  <a:pt x="884" y="1307"/>
                                </a:lnTo>
                                <a:lnTo>
                                  <a:pt x="941" y="1291"/>
                                </a:lnTo>
                                <a:lnTo>
                                  <a:pt x="993" y="1265"/>
                                </a:lnTo>
                                <a:lnTo>
                                  <a:pt x="1046" y="1312"/>
                                </a:lnTo>
                                <a:lnTo>
                                  <a:pt x="1103" y="1354"/>
                                </a:lnTo>
                                <a:lnTo>
                                  <a:pt x="1166" y="1391"/>
                                </a:lnTo>
                                <a:lnTo>
                                  <a:pt x="1229" y="1422"/>
                                </a:lnTo>
                                <a:lnTo>
                                  <a:pt x="1297" y="1443"/>
                                </a:lnTo>
                                <a:lnTo>
                                  <a:pt x="1365" y="1464"/>
                                </a:lnTo>
                                <a:lnTo>
                                  <a:pt x="1438" y="1474"/>
                                </a:lnTo>
                                <a:lnTo>
                                  <a:pt x="1511" y="1480"/>
                                </a:lnTo>
                                <a:lnTo>
                                  <a:pt x="1589" y="1474"/>
                                </a:lnTo>
                                <a:lnTo>
                                  <a:pt x="1663" y="1464"/>
                                </a:lnTo>
                                <a:lnTo>
                                  <a:pt x="1736" y="1443"/>
                                </a:lnTo>
                                <a:lnTo>
                                  <a:pt x="1804" y="1417"/>
                                </a:lnTo>
                                <a:lnTo>
                                  <a:pt x="1867" y="1385"/>
                                </a:lnTo>
                                <a:lnTo>
                                  <a:pt x="1929" y="1349"/>
                                </a:lnTo>
                                <a:lnTo>
                                  <a:pt x="1987" y="1307"/>
                                </a:lnTo>
                                <a:lnTo>
                                  <a:pt x="2039" y="1255"/>
                                </a:lnTo>
                                <a:lnTo>
                                  <a:pt x="2097" y="1286"/>
                                </a:lnTo>
                                <a:lnTo>
                                  <a:pt x="2159" y="1307"/>
                                </a:lnTo>
                                <a:lnTo>
                                  <a:pt x="2222" y="1323"/>
                                </a:lnTo>
                                <a:lnTo>
                                  <a:pt x="2285" y="1323"/>
                                </a:lnTo>
                                <a:lnTo>
                                  <a:pt x="2348" y="1323"/>
                                </a:lnTo>
                                <a:lnTo>
                                  <a:pt x="2400" y="1312"/>
                                </a:lnTo>
                                <a:lnTo>
                                  <a:pt x="2457" y="1297"/>
                                </a:lnTo>
                                <a:lnTo>
                                  <a:pt x="2504" y="1270"/>
                                </a:lnTo>
                                <a:lnTo>
                                  <a:pt x="2557" y="1244"/>
                                </a:lnTo>
                                <a:lnTo>
                                  <a:pt x="2599" y="1213"/>
                                </a:lnTo>
                                <a:lnTo>
                                  <a:pt x="2640" y="1171"/>
                                </a:lnTo>
                                <a:lnTo>
                                  <a:pt x="2672" y="1129"/>
                                </a:lnTo>
                                <a:lnTo>
                                  <a:pt x="2703" y="1145"/>
                                </a:lnTo>
                                <a:lnTo>
                                  <a:pt x="2729" y="1155"/>
                                </a:lnTo>
                                <a:lnTo>
                                  <a:pt x="2761" y="1161"/>
                                </a:lnTo>
                                <a:lnTo>
                                  <a:pt x="2792" y="1161"/>
                                </a:lnTo>
                                <a:lnTo>
                                  <a:pt x="2844" y="1155"/>
                                </a:lnTo>
                                <a:lnTo>
                                  <a:pt x="2891" y="1140"/>
                                </a:lnTo>
                                <a:lnTo>
                                  <a:pt x="2933" y="1119"/>
                                </a:lnTo>
                                <a:lnTo>
                                  <a:pt x="2970" y="1087"/>
                                </a:lnTo>
                                <a:lnTo>
                                  <a:pt x="3001" y="1051"/>
                                </a:lnTo>
                                <a:lnTo>
                                  <a:pt x="3022" y="1009"/>
                                </a:lnTo>
                                <a:lnTo>
                                  <a:pt x="3038" y="962"/>
                                </a:lnTo>
                                <a:lnTo>
                                  <a:pt x="3043" y="910"/>
                                </a:lnTo>
                                <a:lnTo>
                                  <a:pt x="3038" y="857"/>
                                </a:lnTo>
                                <a:lnTo>
                                  <a:pt x="3022" y="810"/>
                                </a:lnTo>
                                <a:lnTo>
                                  <a:pt x="3001" y="769"/>
                                </a:lnTo>
                                <a:lnTo>
                                  <a:pt x="2970" y="732"/>
                                </a:lnTo>
                                <a:lnTo>
                                  <a:pt x="2933" y="701"/>
                                </a:lnTo>
                                <a:lnTo>
                                  <a:pt x="2891" y="674"/>
                                </a:lnTo>
                                <a:lnTo>
                                  <a:pt x="2844" y="664"/>
                                </a:lnTo>
                                <a:lnTo>
                                  <a:pt x="2792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95F" w:rsidRDefault="0012395F" w:rsidP="001239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4"/>
                        <wps:cNvSpPr>
                          <a:spLocks/>
                        </wps:cNvSpPr>
                        <wps:spPr bwMode="auto">
                          <a:xfrm>
                            <a:off x="685800" y="285172"/>
                            <a:ext cx="2313708" cy="1391227"/>
                          </a:xfrm>
                          <a:custGeom>
                            <a:avLst/>
                            <a:gdLst>
                              <a:gd name="T0" fmla="*/ 2099293 w 3043"/>
                              <a:gd name="T1" fmla="*/ 619472 h 1480"/>
                              <a:gd name="T2" fmla="*/ 2055193 w 3043"/>
                              <a:gd name="T3" fmla="*/ 564951 h 1480"/>
                              <a:gd name="T4" fmla="*/ 1944184 w 3043"/>
                              <a:gd name="T5" fmla="*/ 423008 h 1480"/>
                              <a:gd name="T6" fmla="*/ 1796678 w 3043"/>
                              <a:gd name="T7" fmla="*/ 348747 h 1480"/>
                              <a:gd name="T8" fmla="*/ 1689471 w 3043"/>
                              <a:gd name="T9" fmla="*/ 344047 h 1480"/>
                              <a:gd name="T10" fmla="*/ 1621801 w 3043"/>
                              <a:gd name="T11" fmla="*/ 319606 h 1480"/>
                              <a:gd name="T12" fmla="*/ 1554131 w 3043"/>
                              <a:gd name="T13" fmla="*/ 211504 h 1480"/>
                              <a:gd name="T14" fmla="*/ 1471254 w 3043"/>
                              <a:gd name="T15" fmla="*/ 123142 h 1480"/>
                              <a:gd name="T16" fmla="*/ 1375451 w 3043"/>
                              <a:gd name="T17" fmla="*/ 54521 h 1480"/>
                              <a:gd name="T18" fmla="*/ 1264442 w 3043"/>
                              <a:gd name="T19" fmla="*/ 15040 h 1480"/>
                              <a:gd name="T20" fmla="*/ 1148870 w 3043"/>
                              <a:gd name="T21" fmla="*/ 0 h 1480"/>
                              <a:gd name="T22" fmla="*/ 1073597 w 3043"/>
                              <a:gd name="T23" fmla="*/ 4700 h 1480"/>
                              <a:gd name="T24" fmla="*/ 961827 w 3043"/>
                              <a:gd name="T25" fmla="*/ 39481 h 1480"/>
                              <a:gd name="T26" fmla="*/ 862983 w 3043"/>
                              <a:gd name="T27" fmla="*/ 98702 h 1480"/>
                              <a:gd name="T28" fmla="*/ 747412 w 3043"/>
                              <a:gd name="T29" fmla="*/ 206804 h 1480"/>
                              <a:gd name="T30" fmla="*/ 659973 w 3043"/>
                              <a:gd name="T31" fmla="*/ 353447 h 1480"/>
                              <a:gd name="T32" fmla="*/ 580138 w 3043"/>
                              <a:gd name="T33" fmla="*/ 339347 h 1480"/>
                              <a:gd name="T34" fmla="*/ 469128 w 3043"/>
                              <a:gd name="T35" fmla="*/ 363787 h 1480"/>
                              <a:gd name="T36" fmla="*/ 329987 w 3043"/>
                              <a:gd name="T37" fmla="*/ 461549 h 1480"/>
                              <a:gd name="T38" fmla="*/ 238746 w 3043"/>
                              <a:gd name="T39" fmla="*/ 624172 h 1480"/>
                              <a:gd name="T40" fmla="*/ 190845 w 3043"/>
                              <a:gd name="T41" fmla="*/ 619472 h 1480"/>
                              <a:gd name="T42" fmla="*/ 115571 w 3043"/>
                              <a:gd name="T43" fmla="*/ 633572 h 1480"/>
                              <a:gd name="T44" fmla="*/ 31934 w 3043"/>
                              <a:gd name="T45" fmla="*/ 722874 h 1480"/>
                              <a:gd name="T46" fmla="*/ 0 w 3043"/>
                              <a:gd name="T47" fmla="*/ 855417 h 1480"/>
                              <a:gd name="T48" fmla="*/ 15967 w 3043"/>
                              <a:gd name="T49" fmla="*/ 948478 h 1480"/>
                              <a:gd name="T50" fmla="*/ 83637 w 3043"/>
                              <a:gd name="T51" fmla="*/ 1051880 h 1480"/>
                              <a:gd name="T52" fmla="*/ 190845 w 3043"/>
                              <a:gd name="T53" fmla="*/ 1091361 h 1480"/>
                              <a:gd name="T54" fmla="*/ 242548 w 3043"/>
                              <a:gd name="T55" fmla="*/ 1081021 h 1480"/>
                              <a:gd name="T56" fmla="*/ 285887 w 3043"/>
                              <a:gd name="T57" fmla="*/ 1061281 h 1480"/>
                              <a:gd name="T58" fmla="*/ 373326 w 3043"/>
                              <a:gd name="T59" fmla="*/ 1169383 h 1480"/>
                              <a:gd name="T60" fmla="*/ 492699 w 3043"/>
                              <a:gd name="T61" fmla="*/ 1233304 h 1480"/>
                              <a:gd name="T62" fmla="*/ 580138 w 3043"/>
                              <a:gd name="T63" fmla="*/ 1243644 h 1480"/>
                              <a:gd name="T64" fmla="*/ 715478 w 3043"/>
                              <a:gd name="T65" fmla="*/ 1213564 h 1480"/>
                              <a:gd name="T66" fmla="*/ 795313 w 3043"/>
                              <a:gd name="T67" fmla="*/ 1233304 h 1480"/>
                              <a:gd name="T68" fmla="*/ 934455 w 3043"/>
                              <a:gd name="T69" fmla="*/ 1336706 h 1480"/>
                              <a:gd name="T70" fmla="*/ 1093366 w 3043"/>
                              <a:gd name="T71" fmla="*/ 1385587 h 1480"/>
                              <a:gd name="T72" fmla="*/ 1208177 w 3043"/>
                              <a:gd name="T73" fmla="*/ 1385587 h 1480"/>
                              <a:gd name="T74" fmla="*/ 1371649 w 3043"/>
                              <a:gd name="T75" fmla="*/ 1332006 h 1480"/>
                              <a:gd name="T76" fmla="*/ 1510791 w 3043"/>
                              <a:gd name="T77" fmla="*/ 1228604 h 1480"/>
                              <a:gd name="T78" fmla="*/ 1594428 w 3043"/>
                              <a:gd name="T79" fmla="*/ 1208863 h 1480"/>
                              <a:gd name="T80" fmla="*/ 1737372 w 3043"/>
                              <a:gd name="T81" fmla="*/ 1243644 h 1480"/>
                              <a:gd name="T82" fmla="*/ 1824811 w 3043"/>
                              <a:gd name="T83" fmla="*/ 1233304 h 1480"/>
                              <a:gd name="T84" fmla="*/ 1944184 w 3043"/>
                              <a:gd name="T85" fmla="*/ 1169383 h 1480"/>
                              <a:gd name="T86" fmla="*/ 2031623 w 3043"/>
                              <a:gd name="T87" fmla="*/ 1061281 h 1480"/>
                              <a:gd name="T88" fmla="*/ 2074962 w 3043"/>
                              <a:gd name="T89" fmla="*/ 1085721 h 1480"/>
                              <a:gd name="T90" fmla="*/ 2122863 w 3043"/>
                              <a:gd name="T91" fmla="*/ 1091361 h 1480"/>
                              <a:gd name="T92" fmla="*/ 2230071 w 3043"/>
                              <a:gd name="T93" fmla="*/ 1051880 h 1480"/>
                              <a:gd name="T94" fmla="*/ 2297741 w 3043"/>
                              <a:gd name="T95" fmla="*/ 948478 h 1480"/>
                              <a:gd name="T96" fmla="*/ 2313708 w 3043"/>
                              <a:gd name="T97" fmla="*/ 855417 h 1480"/>
                              <a:gd name="T98" fmla="*/ 2281774 w 3043"/>
                              <a:gd name="T99" fmla="*/ 722874 h 1480"/>
                              <a:gd name="T100" fmla="*/ 2198137 w 3043"/>
                              <a:gd name="T101" fmla="*/ 633572 h 1480"/>
                              <a:gd name="T102" fmla="*/ 2122863 w 3043"/>
                              <a:gd name="T103" fmla="*/ 619472 h 148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w 3043"/>
                              <a:gd name="T157" fmla="*/ 0 h 1480"/>
                              <a:gd name="T158" fmla="*/ 3043 w 3043"/>
                              <a:gd name="T159" fmla="*/ 1480 h 1480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3043" h="1480">
                                <a:moveTo>
                                  <a:pt x="2792" y="659"/>
                                </a:moveTo>
                                <a:lnTo>
                                  <a:pt x="2792" y="659"/>
                                </a:lnTo>
                                <a:lnTo>
                                  <a:pt x="2761" y="659"/>
                                </a:lnTo>
                                <a:lnTo>
                                  <a:pt x="2735" y="664"/>
                                </a:lnTo>
                                <a:lnTo>
                                  <a:pt x="2703" y="601"/>
                                </a:lnTo>
                                <a:lnTo>
                                  <a:pt x="2661" y="544"/>
                                </a:lnTo>
                                <a:lnTo>
                                  <a:pt x="2614" y="491"/>
                                </a:lnTo>
                                <a:lnTo>
                                  <a:pt x="2557" y="450"/>
                                </a:lnTo>
                                <a:lnTo>
                                  <a:pt x="2499" y="413"/>
                                </a:lnTo>
                                <a:lnTo>
                                  <a:pt x="2431" y="387"/>
                                </a:lnTo>
                                <a:lnTo>
                                  <a:pt x="2363" y="371"/>
                                </a:lnTo>
                                <a:lnTo>
                                  <a:pt x="2285" y="361"/>
                                </a:lnTo>
                                <a:lnTo>
                                  <a:pt x="2222" y="366"/>
                                </a:lnTo>
                                <a:lnTo>
                                  <a:pt x="2159" y="382"/>
                                </a:lnTo>
                                <a:lnTo>
                                  <a:pt x="2133" y="340"/>
                                </a:lnTo>
                                <a:lnTo>
                                  <a:pt x="2107" y="298"/>
                                </a:lnTo>
                                <a:lnTo>
                                  <a:pt x="2076" y="261"/>
                                </a:lnTo>
                                <a:lnTo>
                                  <a:pt x="2044" y="225"/>
                                </a:lnTo>
                                <a:lnTo>
                                  <a:pt x="2008" y="193"/>
                                </a:lnTo>
                                <a:lnTo>
                                  <a:pt x="1971" y="162"/>
                                </a:lnTo>
                                <a:lnTo>
                                  <a:pt x="1935" y="131"/>
                                </a:lnTo>
                                <a:lnTo>
                                  <a:pt x="1893" y="105"/>
                                </a:lnTo>
                                <a:lnTo>
                                  <a:pt x="1851" y="78"/>
                                </a:lnTo>
                                <a:lnTo>
                                  <a:pt x="1809" y="58"/>
                                </a:lnTo>
                                <a:lnTo>
                                  <a:pt x="1762" y="42"/>
                                </a:lnTo>
                                <a:lnTo>
                                  <a:pt x="1715" y="26"/>
                                </a:lnTo>
                                <a:lnTo>
                                  <a:pt x="1663" y="16"/>
                                </a:lnTo>
                                <a:lnTo>
                                  <a:pt x="1616" y="5"/>
                                </a:lnTo>
                                <a:lnTo>
                                  <a:pt x="1563" y="0"/>
                                </a:lnTo>
                                <a:lnTo>
                                  <a:pt x="1511" y="0"/>
                                </a:lnTo>
                                <a:lnTo>
                                  <a:pt x="1464" y="0"/>
                                </a:lnTo>
                                <a:lnTo>
                                  <a:pt x="1412" y="5"/>
                                </a:lnTo>
                                <a:lnTo>
                                  <a:pt x="1359" y="16"/>
                                </a:lnTo>
                                <a:lnTo>
                                  <a:pt x="1312" y="26"/>
                                </a:lnTo>
                                <a:lnTo>
                                  <a:pt x="1265" y="42"/>
                                </a:lnTo>
                                <a:lnTo>
                                  <a:pt x="1223" y="58"/>
                                </a:lnTo>
                                <a:lnTo>
                                  <a:pt x="1176" y="78"/>
                                </a:lnTo>
                                <a:lnTo>
                                  <a:pt x="1135" y="105"/>
                                </a:lnTo>
                                <a:lnTo>
                                  <a:pt x="1093" y="131"/>
                                </a:lnTo>
                                <a:lnTo>
                                  <a:pt x="1056" y="157"/>
                                </a:lnTo>
                                <a:lnTo>
                                  <a:pt x="983" y="220"/>
                                </a:lnTo>
                                <a:lnTo>
                                  <a:pt x="920" y="293"/>
                                </a:lnTo>
                                <a:lnTo>
                                  <a:pt x="894" y="335"/>
                                </a:lnTo>
                                <a:lnTo>
                                  <a:pt x="868" y="376"/>
                                </a:lnTo>
                                <a:lnTo>
                                  <a:pt x="816" y="366"/>
                                </a:lnTo>
                                <a:lnTo>
                                  <a:pt x="763" y="361"/>
                                </a:lnTo>
                                <a:lnTo>
                                  <a:pt x="690" y="371"/>
                                </a:lnTo>
                                <a:lnTo>
                                  <a:pt x="617" y="387"/>
                                </a:lnTo>
                                <a:lnTo>
                                  <a:pt x="549" y="413"/>
                                </a:lnTo>
                                <a:lnTo>
                                  <a:pt x="491" y="450"/>
                                </a:lnTo>
                                <a:lnTo>
                                  <a:pt x="434" y="491"/>
                                </a:lnTo>
                                <a:lnTo>
                                  <a:pt x="387" y="544"/>
                                </a:lnTo>
                                <a:lnTo>
                                  <a:pt x="345" y="601"/>
                                </a:lnTo>
                                <a:lnTo>
                                  <a:pt x="314" y="664"/>
                                </a:lnTo>
                                <a:lnTo>
                                  <a:pt x="282" y="659"/>
                                </a:lnTo>
                                <a:lnTo>
                                  <a:pt x="251" y="659"/>
                                </a:lnTo>
                                <a:lnTo>
                                  <a:pt x="199" y="664"/>
                                </a:lnTo>
                                <a:lnTo>
                                  <a:pt x="152" y="674"/>
                                </a:lnTo>
                                <a:lnTo>
                                  <a:pt x="110" y="701"/>
                                </a:lnTo>
                                <a:lnTo>
                                  <a:pt x="73" y="732"/>
                                </a:lnTo>
                                <a:lnTo>
                                  <a:pt x="42" y="769"/>
                                </a:lnTo>
                                <a:lnTo>
                                  <a:pt x="21" y="810"/>
                                </a:lnTo>
                                <a:lnTo>
                                  <a:pt x="5" y="857"/>
                                </a:lnTo>
                                <a:lnTo>
                                  <a:pt x="0" y="910"/>
                                </a:lnTo>
                                <a:lnTo>
                                  <a:pt x="5" y="962"/>
                                </a:lnTo>
                                <a:lnTo>
                                  <a:pt x="21" y="1009"/>
                                </a:lnTo>
                                <a:lnTo>
                                  <a:pt x="42" y="1051"/>
                                </a:lnTo>
                                <a:lnTo>
                                  <a:pt x="73" y="1087"/>
                                </a:lnTo>
                                <a:lnTo>
                                  <a:pt x="110" y="1119"/>
                                </a:lnTo>
                                <a:lnTo>
                                  <a:pt x="152" y="1140"/>
                                </a:lnTo>
                                <a:lnTo>
                                  <a:pt x="199" y="1155"/>
                                </a:lnTo>
                                <a:lnTo>
                                  <a:pt x="251" y="1161"/>
                                </a:lnTo>
                                <a:lnTo>
                                  <a:pt x="282" y="1161"/>
                                </a:lnTo>
                                <a:lnTo>
                                  <a:pt x="319" y="1150"/>
                                </a:lnTo>
                                <a:lnTo>
                                  <a:pt x="345" y="1145"/>
                                </a:lnTo>
                                <a:lnTo>
                                  <a:pt x="376" y="1129"/>
                                </a:lnTo>
                                <a:lnTo>
                                  <a:pt x="408" y="1171"/>
                                </a:lnTo>
                                <a:lnTo>
                                  <a:pt x="450" y="1208"/>
                                </a:lnTo>
                                <a:lnTo>
                                  <a:pt x="491" y="1244"/>
                                </a:lnTo>
                                <a:lnTo>
                                  <a:pt x="544" y="1270"/>
                                </a:lnTo>
                                <a:lnTo>
                                  <a:pt x="591" y="1297"/>
                                </a:lnTo>
                                <a:lnTo>
                                  <a:pt x="648" y="1312"/>
                                </a:lnTo>
                                <a:lnTo>
                                  <a:pt x="706" y="1323"/>
                                </a:lnTo>
                                <a:lnTo>
                                  <a:pt x="763" y="1323"/>
                                </a:lnTo>
                                <a:lnTo>
                                  <a:pt x="826" y="1323"/>
                                </a:lnTo>
                                <a:lnTo>
                                  <a:pt x="884" y="1307"/>
                                </a:lnTo>
                                <a:lnTo>
                                  <a:pt x="941" y="1291"/>
                                </a:lnTo>
                                <a:lnTo>
                                  <a:pt x="993" y="1265"/>
                                </a:lnTo>
                                <a:lnTo>
                                  <a:pt x="1046" y="1312"/>
                                </a:lnTo>
                                <a:lnTo>
                                  <a:pt x="1103" y="1354"/>
                                </a:lnTo>
                                <a:lnTo>
                                  <a:pt x="1166" y="1391"/>
                                </a:lnTo>
                                <a:lnTo>
                                  <a:pt x="1229" y="1422"/>
                                </a:lnTo>
                                <a:lnTo>
                                  <a:pt x="1297" y="1443"/>
                                </a:lnTo>
                                <a:lnTo>
                                  <a:pt x="1365" y="1464"/>
                                </a:lnTo>
                                <a:lnTo>
                                  <a:pt x="1438" y="1474"/>
                                </a:lnTo>
                                <a:lnTo>
                                  <a:pt x="1511" y="1480"/>
                                </a:lnTo>
                                <a:lnTo>
                                  <a:pt x="1589" y="1474"/>
                                </a:lnTo>
                                <a:lnTo>
                                  <a:pt x="1663" y="1464"/>
                                </a:lnTo>
                                <a:lnTo>
                                  <a:pt x="1736" y="1443"/>
                                </a:lnTo>
                                <a:lnTo>
                                  <a:pt x="1804" y="1417"/>
                                </a:lnTo>
                                <a:lnTo>
                                  <a:pt x="1867" y="1385"/>
                                </a:lnTo>
                                <a:lnTo>
                                  <a:pt x="1929" y="1349"/>
                                </a:lnTo>
                                <a:lnTo>
                                  <a:pt x="1987" y="1307"/>
                                </a:lnTo>
                                <a:lnTo>
                                  <a:pt x="2039" y="1255"/>
                                </a:lnTo>
                                <a:lnTo>
                                  <a:pt x="2097" y="1286"/>
                                </a:lnTo>
                                <a:lnTo>
                                  <a:pt x="2159" y="1307"/>
                                </a:lnTo>
                                <a:lnTo>
                                  <a:pt x="2222" y="1323"/>
                                </a:lnTo>
                                <a:lnTo>
                                  <a:pt x="2285" y="1323"/>
                                </a:lnTo>
                                <a:lnTo>
                                  <a:pt x="2348" y="1323"/>
                                </a:lnTo>
                                <a:lnTo>
                                  <a:pt x="2400" y="1312"/>
                                </a:lnTo>
                                <a:lnTo>
                                  <a:pt x="2457" y="1297"/>
                                </a:lnTo>
                                <a:lnTo>
                                  <a:pt x="2504" y="1270"/>
                                </a:lnTo>
                                <a:lnTo>
                                  <a:pt x="2557" y="1244"/>
                                </a:lnTo>
                                <a:lnTo>
                                  <a:pt x="2599" y="1213"/>
                                </a:lnTo>
                                <a:lnTo>
                                  <a:pt x="2640" y="1171"/>
                                </a:lnTo>
                                <a:lnTo>
                                  <a:pt x="2672" y="1129"/>
                                </a:lnTo>
                                <a:lnTo>
                                  <a:pt x="2703" y="1145"/>
                                </a:lnTo>
                                <a:lnTo>
                                  <a:pt x="2729" y="1155"/>
                                </a:lnTo>
                                <a:lnTo>
                                  <a:pt x="2761" y="1161"/>
                                </a:lnTo>
                                <a:lnTo>
                                  <a:pt x="2792" y="1161"/>
                                </a:lnTo>
                                <a:lnTo>
                                  <a:pt x="2844" y="1155"/>
                                </a:lnTo>
                                <a:lnTo>
                                  <a:pt x="2891" y="1140"/>
                                </a:lnTo>
                                <a:lnTo>
                                  <a:pt x="2933" y="1119"/>
                                </a:lnTo>
                                <a:lnTo>
                                  <a:pt x="2970" y="1087"/>
                                </a:lnTo>
                                <a:lnTo>
                                  <a:pt x="3001" y="1051"/>
                                </a:lnTo>
                                <a:lnTo>
                                  <a:pt x="3022" y="1009"/>
                                </a:lnTo>
                                <a:lnTo>
                                  <a:pt x="3038" y="962"/>
                                </a:lnTo>
                                <a:lnTo>
                                  <a:pt x="3043" y="910"/>
                                </a:lnTo>
                                <a:lnTo>
                                  <a:pt x="3038" y="857"/>
                                </a:lnTo>
                                <a:lnTo>
                                  <a:pt x="3022" y="810"/>
                                </a:lnTo>
                                <a:lnTo>
                                  <a:pt x="3001" y="769"/>
                                </a:lnTo>
                                <a:lnTo>
                                  <a:pt x="2970" y="732"/>
                                </a:lnTo>
                                <a:lnTo>
                                  <a:pt x="2933" y="701"/>
                                </a:lnTo>
                                <a:lnTo>
                                  <a:pt x="2891" y="674"/>
                                </a:lnTo>
                                <a:lnTo>
                                  <a:pt x="2844" y="664"/>
                                </a:lnTo>
                                <a:lnTo>
                                  <a:pt x="2792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95F" w:rsidRDefault="0012395F" w:rsidP="001239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86800" cy="655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DDDAC">
                                  <a:alpha val="70000"/>
                                </a:srgbClr>
                              </a:gs>
                              <a:gs pos="50000">
                                <a:srgbClr val="D7E4BD">
                                  <a:alpha val="42500"/>
                                </a:srgbClr>
                              </a:gs>
                              <a:gs pos="100000">
                                <a:srgbClr val="4F6228">
                                  <a:alpha val="14999"/>
                                </a:srgbClr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95F" w:rsidRDefault="0012395F" w:rsidP="001239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6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86800" cy="655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76200" cap="flat" cmpd="sng" algn="ctr">
                            <a:solidFill>
                              <a:srgbClr val="4F62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395F" w:rsidRDefault="0012395F" w:rsidP="001239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7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114300" y="152400"/>
                            <a:ext cx="8458200" cy="624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C3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395F" w:rsidRDefault="0012395F" w:rsidP="001239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6" o:spid="_x0000_s1028" style="position:absolute;margin-left:-.35pt;margin-top:-9.05pt;width:724pt;height:549.9pt;z-index:251650556" coordsize="86868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">
                <v:shape id="Freeform 2" o:spid="_x0000_s1029" style="position:absolute;left:16279;top:12192;width:40870;height:19050;visibility:visible;mso-wrap-style:square;v-text-anchor:top" coordsize="3043,1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/s8QA&#10;AADdAAAADwAAAGRycy9kb3ducmV2LnhtbESPT4vCMBTE7wt+h/AEb2u6Pdi1GmUVBN2b//D6aF6b&#10;YvNSmmjrt98sLOxxmJnfMMv1YBvxpM7XjhV8TBMQxIXTNVcKLufd+ycIH5A1No5JwYs8rFejtyXm&#10;2vV8pOcpVCJC2OeowITQ5lL6wpBFP3UtcfRK11kMUXaV1B32EW4bmSbJTFqsOS4YbGlrqLifHlZB&#10;VvSbm5GP++2Vfpfz7Lqh8nBUajIevhYgAg3hP/zX3msFaZKl8PsmP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f7PEAAAA3QAAAA8AAAAAAAAAAAAAAAAAmAIAAGRycy9k&#10;b3ducmV2LnhtbFBLBQYAAAAABAAEAPUAAACJAwAAAAA=&#10;" adj="-11796480,,5400" path="m2792,659r,l2761,659r-26,5l2703,601r-42,-57l2614,491r-57,-41l2499,413r-68,-26l2363,371r-78,-10l2222,366r-63,16l2133,340r-26,-42l2076,261r-32,-36l2008,193r-37,-31l1935,131r-42,-26l1851,78,1809,58,1762,42,1715,26,1663,16,1616,5,1563,r-52,l1464,r-52,5l1359,16r-47,10l1265,42r-42,16l1176,78r-41,27l1093,131r-37,26l983,220r-63,73l894,335r-26,41l816,366r-53,-5l690,371r-73,16l549,413r-58,37l434,491r-47,53l345,601r-31,63l282,659r-31,l199,664r-47,10l110,701,73,732,42,769,21,810,5,857,,910r5,52l21,1009r21,42l73,1087r37,32l152,1140r47,15l251,1161r31,l319,1150r26,-5l376,1129r32,42l450,1208r41,36l544,1270r47,27l648,1312r58,11l763,1323r63,l884,1307r57,-16l993,1265r53,47l1103,1354r63,37l1229,1422r68,21l1365,1464r73,10l1511,1480r78,-6l1663,1464r73,-21l1804,1417r63,-32l1929,1349r58,-42l2039,1255r58,31l2159,1307r63,16l2285,1323r63,l2400,1312r57,-15l2504,1270r53,-26l2599,1213r41,-42l2672,1129r31,16l2729,1155r32,6l2792,1161r52,-6l2891,1140r42,-21l2970,1087r31,-36l3022,1009r16,-47l3043,910r-5,-53l3022,810r-21,-41l2970,732r-37,-31l2891,674r-47,-10l2792,659xe" fillcolor="#e7e8e9" stroked="f">
                  <v:stroke joinstyle="round"/>
                  <v:formulas/>
                  <v:path arrowok="t" o:connecttype="custom" o:connectlocs="2147483647,1091822432;2147483647,995728054;2147483647,745553929;2147483647,614667557;2147483647,606383382;2147483647,563307213;2147483647,372776321;2147483647,217038709;2147483647,96093091;2147483647,26509105;2147483647,0;2147483647,8284176;2147483647,69585274;2047484849,173962541;1773283082,364493432;1565829972,622951733;1376414861,598100493;1113037237,641176662;782914986,813482625;566440190,1100106608;452791392,1091822432;274200424,1116673672;75766313,1274069149;0,1507676209;37882485,1671697997;198434111,1853943426;452791392,1923528699;575460532,1905303770;678285188,1870511777;885739641,2061042669;1168960407,2147483647;1376414861,2147483647;1697518112,2138910831;1886933223,2147483647;2147483647,2147483647;2147483647,2147483647;2147483647,2147483647;2147483647,2147483647;2147483647,2147483647;2147483647,2130627943;2147483647,2147483647;2147483647,2147483647;2147483647,2061042669;2147483647,1870511777;2147483647,1913587946;2147483647,1923528699;2147483647,1853943426;2147483647,1671697997;2147483647,1507676209;2147483647,1274069149;2147483647,1116673672;2147483647,1091822432" o:connectangles="0,0,0,0,0,0,0,0,0,0,0,0,0,0,0,0,0,0,0,0,0,0,0,0,0,0,0,0,0,0,0,0,0,0,0,0,0,0,0,0,0,0,0,0,0,0,0,0,0,0,0,0" textboxrect="0,0,3043,1480"/>
                  <v:textbox>
                    <w:txbxContent>
                      <w:p w:rsidR="0012395F" w:rsidRDefault="0012395F" w:rsidP="0012395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" o:spid="_x0000_s1030" style="position:absolute;left:49530;top:2851;width:27432;height:15240;visibility:visible;mso-wrap-style:square;v-text-anchor:top" coordsize="3043,1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aKMQA&#10;AADdAAAADwAAAGRycy9kb3ducmV2LnhtbESPQWvCQBSE7wX/w/IEb3VjhKZGV9FCwfamVbw+si/Z&#10;YPZtyK4m/nu3UOhxmJlvmNVmsI24U+drxwpm0wQEceF0zZWC08/n6zsIH5A1No5JwYM8bNajlxXm&#10;2vV8oPsxVCJC2OeowITQ5lL6wpBFP3UtcfRK11kMUXaV1B32EW4bmSbJm7RYc1ww2NKHoeJ6vFkF&#10;WdHvLkberpdH+l0usvOOyq+DUpPxsF2CCDSE//Bfe68VpEk2h9838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Z2ijEAAAA3QAAAA8AAAAAAAAAAAAAAAAAmAIAAGRycy9k&#10;b3ducmV2LnhtbFBLBQYAAAAABAAEAPUAAACJAwAAAAA=&#10;" adj="-11796480,,5400" path="m2792,659r,l2761,659r-26,5l2703,601r-42,-57l2614,491r-57,-41l2499,413r-68,-26l2363,371r-78,-10l2222,366r-63,16l2133,340r-26,-42l2076,261r-32,-36l2008,193r-37,-31l1935,131r-42,-26l1851,78,1809,58,1762,42,1715,26,1663,16,1616,5,1563,r-52,l1464,r-52,5l1359,16r-47,10l1265,42r-42,16l1176,78r-41,27l1093,131r-37,26l983,220r-63,73l894,335r-26,41l816,366r-53,-5l690,371r-73,16l549,413r-58,37l434,491r-47,53l345,601r-31,63l282,659r-31,l199,664r-47,10l110,701,73,732,42,769,21,810,5,857,,910r5,52l21,1009r21,42l73,1087r37,32l152,1140r47,15l251,1161r31,l319,1150r26,-5l376,1129r32,42l450,1208r41,36l544,1270r47,27l648,1312r58,11l763,1323r63,l884,1307r57,-16l993,1265r53,47l1103,1354r63,37l1229,1422r68,21l1365,1464r73,10l1511,1480r78,-6l1663,1464r73,-21l1804,1417r63,-32l1929,1349r58,-42l2039,1255r58,31l2159,1307r63,16l2285,1323r63,l2400,1312r57,-15l2504,1270r53,-26l2599,1213r41,-42l2672,1129r31,16l2729,1155r32,6l2792,1161r52,-6l2891,1140r42,-21l2970,1087r31,-36l3022,1009r16,-47l3043,910r-5,-53l3022,810r-21,-41l2970,732r-37,-31l2891,674r-47,-10l2792,659xe" fillcolor="#e7e8e9" stroked="f">
                  <v:stroke joinstyle="round"/>
                  <v:formulas/>
                  <v:path arrowok="t" o:connecttype="custom" o:connectlocs="2147483647,698766357;2147483647,637266778;2077981663,477154103;1920324739,393387649;1805739571,388085570;1733412124,360516616;1661085578,238577051;1572504468,138905392;1470109096,61499578;1351460062,16965827;1227934929,0;1147481552,5302078;1028020285,44534781;922373280,111336438;798849048,233276003;705392740,398688697;620062363,382783492;501413328,410352446;352696370,520628262;255176196,704068435;203978510,698766357;123525133,714671562;34131790,815403843;0,964912362;17065895,1069886100;89393343,1186524616;203978510,1231058368;259240063,1219394619;305561649,1197127743;399017957,1319067308;526606055,1391170014;620062363,1402833762;764717257,1368903138;850046734,1391170014;998763692,1507808530;1168611313,1562946438;1291323313,1562946438;1466046131,1502506451;1614763090,1385868965;1704156432,1363601059;1856937257,1402833762;1950393565,1391170014;2077981663,1319067308;2147483647,1197127743;2147483647,1224696697;2147483647,1231058368;2147483647,1186524616;2147483647,1069886100;2147483647,964912362;2147483647,815403843;2147483647,714671562;2147483647,698766357" o:connectangles="0,0,0,0,0,0,0,0,0,0,0,0,0,0,0,0,0,0,0,0,0,0,0,0,0,0,0,0,0,0,0,0,0,0,0,0,0,0,0,0,0,0,0,0,0,0,0,0,0,0,0,0" textboxrect="0,0,3043,1480"/>
                  <v:textbox>
                    <w:txbxContent>
                      <w:p w:rsidR="0012395F" w:rsidRDefault="0012395F" w:rsidP="0012395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" o:spid="_x0000_s1031" style="position:absolute;left:6858;top:2851;width:23137;height:13912;visibility:visible;mso-wrap-style:square;v-text-anchor:top" coordsize="3043,1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CXMQA&#10;AADdAAAADwAAAGRycy9kb3ducmV2LnhtbESPQWvCQBSE7wX/w/IEb3VjkKZGV9FCwfamVbw+si/Z&#10;YPZtyK4m/nu3UOhxmJlvmNVmsI24U+drxwpm0wQEceF0zZWC08/n6zsIH5A1No5JwYM8bNajlxXm&#10;2vV8oPsxVCJC2OeowITQ5lL6wpBFP3UtcfRK11kMUXaV1B32EW4bmSbJm7RYc1ww2NKHoeJ6vFkF&#10;WdHvLkberpdH+l0usvOOyq+DUpPxsF2CCDSE//Bfe68VpEk2h9838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QlzEAAAA3QAAAA8AAAAAAAAAAAAAAAAAmAIAAGRycy9k&#10;b3ducmV2LnhtbFBLBQYAAAAABAAEAPUAAACJAwAAAAA=&#10;" adj="-11796480,,5400" path="m2792,659r,l2761,659r-26,5l2703,601r-42,-57l2614,491r-57,-41l2499,413r-68,-26l2363,371r-78,-10l2222,366r-63,16l2133,340r-26,-42l2076,261r-32,-36l2008,193r-37,-31l1935,131r-42,-26l1851,78,1809,58,1762,42,1715,26,1663,16,1616,5,1563,r-52,l1464,r-52,5l1359,16r-47,10l1265,42r-42,16l1176,78r-41,27l1093,131r-37,26l983,220r-63,73l894,335r-26,41l816,366r-53,-5l690,371r-73,16l549,413r-58,37l434,491r-47,53l345,601r-31,63l282,659r-31,l199,664r-47,10l110,701,73,732,42,769,21,810,5,857,,910r5,52l21,1009r21,42l73,1087r37,32l152,1140r47,15l251,1161r31,l319,1150r26,-5l376,1129r32,42l450,1208r41,36l544,1270r47,27l648,1312r58,11l763,1323r63,l884,1307r57,-16l993,1265r53,47l1103,1354r63,37l1229,1422r68,21l1365,1464r73,10l1511,1480r78,-6l1663,1464r73,-21l1804,1417r63,-32l1929,1349r58,-42l2039,1255r58,31l2159,1307r63,16l2285,1323r63,l2400,1312r57,-15l2504,1270r53,-26l2599,1213r41,-42l2672,1129r31,16l2729,1155r32,6l2792,1161r52,-6l2891,1140r42,-21l2970,1087r31,-36l3022,1009r16,-47l3043,910r-5,-53l3022,810r-21,-41l2970,732r-37,-31l2891,674r-47,-10l2792,659xe" fillcolor="#e7e8e9" stroked="f">
                  <v:stroke joinstyle="round"/>
                  <v:formulas/>
                  <v:path arrowok="t" o:connecttype="custom" o:connectlocs="1596171873,582314981;1562640975,531064247;1478236633,397635237;1366082242,327828542;1284568705,323410457;1233116644,300435471;1181664584,198817619;1118650066,115755727;1045807421,51250735;961403080,14137874;873529316,0;816296407,4418086;731313449,37112860;656158617,92781681;568285614,194399533;501802435,332246628;441100865,318992371;356695763,341966417;250901598,433864480;181527614,586733067;145106672,582314981;87873003,595569238;24280628,679514748;0,804107586;12140314,891586623;63592375,988786390;145106672,1025899250;184418419,1016179461;217370700,997623501;283853879,1099241353;374617686,1159328259;441100865,1169048048;544004986,1140772299;604706556,1159328259;710501482,1256528026;831327526,1302477058;918622672,1302477058;1042916617,1252109940;1148711542,1154910174;1212303917,1136353274;1320989647,1169048048;1387472826,1159328259;1478236633,1099241353;1544719812,997623501;1577672093,1020597547;1614093035,1025899250;1695607333,988786390;1747059393,891586623;1759199707,804107586;1734919079,679514748;1671326705,595569238;1614093035,582314981" o:connectangles="0,0,0,0,0,0,0,0,0,0,0,0,0,0,0,0,0,0,0,0,0,0,0,0,0,0,0,0,0,0,0,0,0,0,0,0,0,0,0,0,0,0,0,0,0,0,0,0,0,0,0,0" textboxrect="0,0,3043,1480"/>
                  <v:textbox>
                    <w:txbxContent>
                      <w:p w:rsidR="0012395F" w:rsidRDefault="0012395F" w:rsidP="0012395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5" o:spid="_x0000_s1032" style="position:absolute;width:86868;height:65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4MMgA&#10;AADdAAAADwAAAGRycy9kb3ducmV2LnhtbESPQWsCMRSE74X+h/AK3mpSQWu3RrGCRbAK1SJ4e2xe&#10;dxc3L9sk1bW/3hQEj8PMfMOMJq2txZF8qBxreOoqEMS5MxUXGr6288chiBCRDdaOScOZAkzG93cj&#10;zIw78ScdN7EQCcIhQw1ljE0mZchLshi6riFO3rfzFmOSvpDG4ynBbS17Sg2kxYrTQokNzUrKD5tf&#10;q2Gn/vazerj+4dX2Zbn3b7vz/ONd685DO30FEamNt/C1vTAaeuq5D/9v0hOQ4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8bgwyAAAAN0AAAAPAAAAAAAAAAAAAAAAAJgCAABk&#10;cnMvZG93bnJldi54bWxQSwUGAAAAAAQABAD1AAAAjQMAAAAA&#10;" fillcolor="#cdddac" stroked="f" strokeweight="2pt">
                  <v:fill opacity="9829f" color2="#4f6228" o:opacity2="45875f" colors="0 #cdddac;.5 #d7e4bd;1 #4f6228" focus="100%" type="gradient">
                    <o:fill v:ext="view" type="gradientUnscaled"/>
                  </v:fill>
                  <v:textbox>
                    <w:txbxContent>
                      <w:p w:rsidR="0012395F" w:rsidRDefault="0012395F" w:rsidP="0012395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6" o:spid="_x0000_s1033" style="position:absolute;width:86868;height:65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0m8MA&#10;AADdAAAADwAAAGRycy9kb3ducmV2LnhtbESPQYvCMBSE74L/ITzBm6Z6qFKNouLCnmRXBfH2bJ5t&#10;sXkpTWrrvzcLCx6HmfmGWa47U4on1a6wrGAyjkAQp1YXnCk4n75GcxDOI2ssLZOCFzlYr/q9JSba&#10;tvxLz6PPRICwS1BB7n2VSOnSnAy6sa2Ig3e3tUEfZJ1JXWMb4KaU0yiKpcGCw0KOFe1ySh/Hxig4&#10;7K/x7ed8qey2mTXW6cxv2lap4aDbLEB46vwn/N/+1gqm0SyGvzfhCc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o0m8MAAADdAAAADwAAAAAAAAAAAAAAAACYAgAAZHJzL2Rv&#10;d25yZXYueG1sUEsFBgAAAAAEAAQA9QAAAIgDAAAAAA==&#10;" filled="f" strokecolor="#4f6228" strokeweight="6pt">
                  <v:textbox>
                    <w:txbxContent>
                      <w:p w:rsidR="0012395F" w:rsidRDefault="0012395F" w:rsidP="0012395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7" o:spid="_x0000_s1034" style="position:absolute;left:1143;top:1524;width:84582;height:624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iGcUA&#10;AADdAAAADwAAAGRycy9kb3ducmV2LnhtbESPQWsCMRSE70L/Q3gFb5pUsJatUaQgCkJBbZHeHpvn&#10;ZnHzsmziuvrrjSD0OMzMN8x03rlKtNSE0rOGt6ECQZx7U3Kh4We/HHyACBHZYOWZNFwpwHz20pti&#10;ZvyFt9TuYiEShEOGGmyMdSZlyC05DENfEyfv6BuHMcmmkKbBS4K7So6UepcOS04LFmv6spSfdmen&#10;4fe6/x7T8XD7U3aDixMxtquD1v3XbvEJIlIX/8PP9tpoGKnJBB5v0hO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+IZxQAAAN0AAAAPAAAAAAAAAAAAAAAAAJgCAABkcnMv&#10;ZG93bnJldi54bWxQSwUGAAAAAAQABAD1AAAAigMAAAAA&#10;" filled="f" strokecolor="#c3d69b" strokeweight="4.5pt">
                  <v:textbox>
                    <w:txbxContent>
                      <w:p w:rsidR="0012395F" w:rsidRDefault="0012395F" w:rsidP="0012395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66BFA" w:rsidRPr="00E95E29" w:rsidRDefault="00585B2C" w:rsidP="00E95E2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E39E71" wp14:editId="2E423569">
                <wp:simplePos x="0" y="0"/>
                <wp:positionH relativeFrom="column">
                  <wp:posOffset>4991100</wp:posOffset>
                </wp:positionH>
                <wp:positionV relativeFrom="paragraph">
                  <wp:posOffset>280035</wp:posOffset>
                </wp:positionV>
                <wp:extent cx="3746500" cy="5905500"/>
                <wp:effectExtent l="0" t="0" r="25400" b="19050"/>
                <wp:wrapNone/>
                <wp:docPr id="20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59055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E60" w:rsidRDefault="00936894">
                            <w:pPr>
                              <w:rPr>
                                <w:b/>
                              </w:rPr>
                            </w:pPr>
                            <w:r w:rsidRPr="00FC0E60">
                              <w:rPr>
                                <w:b/>
                              </w:rPr>
                              <w:t>Air</w:t>
                            </w:r>
                            <w:r w:rsidR="00FC0E60" w:rsidRPr="00FC0E60">
                              <w:rPr>
                                <w:b/>
                              </w:rPr>
                              <w:t xml:space="preserve"> Pollution – Solving the Problem </w:t>
                            </w:r>
                          </w:p>
                          <w:p w:rsidR="00AE5674" w:rsidRDefault="00AE5674"/>
                          <w:p w:rsidR="006A2DF7" w:rsidRPr="00AE5674" w:rsidRDefault="006A2DF7">
                            <w:r>
                              <w:t>[</w:t>
                            </w:r>
                            <w:r w:rsidR="00393DE3">
                              <w:t>Click</w:t>
                            </w:r>
                            <w:r>
                              <w:t xml:space="preserve"> here to start typing and remove the brackets when complete]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6" o:spid="_x0000_s1035" type="#_x0000_t176" style="position:absolute;margin-left:393pt;margin-top:22.05pt;width:295pt;height:4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" filled="f" strokecolor="#4e6128 [1606]">
                <v:textbox>
                  <w:txbxContent>
                    <w:p w:rsidR="00FC0E60" w:rsidRDefault="00936894">
                      <w:pPr>
                        <w:rPr>
                          <w:b/>
                        </w:rPr>
                      </w:pPr>
                      <w:r w:rsidRPr="00FC0E60">
                        <w:rPr>
                          <w:b/>
                        </w:rPr>
                        <w:t>Air</w:t>
                      </w:r>
                      <w:r w:rsidR="00FC0E60" w:rsidRPr="00FC0E60">
                        <w:rPr>
                          <w:b/>
                        </w:rPr>
                        <w:t xml:space="preserve"> Pollution – Solving the Problem </w:t>
                      </w:r>
                    </w:p>
                    <w:p w:rsidR="00AE5674" w:rsidRDefault="00AE5674"/>
                    <w:p w:rsidR="006A2DF7" w:rsidRPr="00AE5674" w:rsidRDefault="006A2DF7">
                      <w:r>
                        <w:t>[</w:t>
                      </w:r>
                      <w:r w:rsidR="00393DE3">
                        <w:t>Click</w:t>
                      </w:r>
                      <w:r>
                        <w:t xml:space="preserve"> here to start typing and remove the brackets when complete]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DAC4B7" wp14:editId="42B9905A">
                <wp:simplePos x="0" y="0"/>
                <wp:positionH relativeFrom="column">
                  <wp:posOffset>647700</wp:posOffset>
                </wp:positionH>
                <wp:positionV relativeFrom="paragraph">
                  <wp:posOffset>280035</wp:posOffset>
                </wp:positionV>
                <wp:extent cx="3670300" cy="5905500"/>
                <wp:effectExtent l="0" t="0" r="25400" b="19050"/>
                <wp:wrapNone/>
                <wp:docPr id="207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0" cy="59055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894" w:rsidRPr="00FC0E60" w:rsidRDefault="00936894">
                            <w:pPr>
                              <w:rPr>
                                <w:b/>
                              </w:rPr>
                            </w:pPr>
                            <w:r w:rsidRPr="00FC0E60">
                              <w:rPr>
                                <w:b/>
                              </w:rPr>
                              <w:t xml:space="preserve">Air Pollution – What is it? </w:t>
                            </w:r>
                          </w:p>
                          <w:p w:rsidR="00FC0E60" w:rsidRDefault="00FC0E60"/>
                          <w:p w:rsidR="006A2DF7" w:rsidRDefault="006A2DF7">
                            <w:r>
                              <w:t>[</w:t>
                            </w:r>
                            <w:r w:rsidR="00393DE3">
                              <w:t>Click</w:t>
                            </w:r>
                            <w:r>
                              <w:t xml:space="preserve"> here to start typing and remove the brackets when complete]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6" type="#_x0000_t176" style="position:absolute;margin-left:51pt;margin-top:22.05pt;width:289pt;height:4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" filled="f" strokecolor="#4e6128 [1606]">
                <v:textbox>
                  <w:txbxContent>
                    <w:p w:rsidR="00936894" w:rsidRPr="00FC0E60" w:rsidRDefault="00936894">
                      <w:pPr>
                        <w:rPr>
                          <w:b/>
                        </w:rPr>
                      </w:pPr>
                      <w:r w:rsidRPr="00FC0E60">
                        <w:rPr>
                          <w:b/>
                        </w:rPr>
                        <w:t xml:space="preserve">Air Pollution – What is it? </w:t>
                      </w:r>
                    </w:p>
                    <w:p w:rsidR="00FC0E60" w:rsidRDefault="00FC0E60"/>
                    <w:p w:rsidR="006A2DF7" w:rsidRDefault="006A2DF7">
                      <w:r>
                        <w:t>[</w:t>
                      </w:r>
                      <w:r w:rsidR="00393DE3">
                        <w:t>Click</w:t>
                      </w:r>
                      <w:r>
                        <w:t xml:space="preserve"> here to start typing and remove the brackets when complete]</w:t>
                      </w:r>
                    </w:p>
                  </w:txbxContent>
                </v:textbox>
              </v:shape>
            </w:pict>
          </mc:Fallback>
        </mc:AlternateContent>
      </w:r>
      <w:r w:rsidR="00716759">
        <w:br w:type="page"/>
      </w: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E3BADA" wp14:editId="408415B0">
                <wp:simplePos x="0" y="0"/>
                <wp:positionH relativeFrom="column">
                  <wp:posOffset>609600</wp:posOffset>
                </wp:positionH>
                <wp:positionV relativeFrom="paragraph">
                  <wp:posOffset>546100</wp:posOffset>
                </wp:positionV>
                <wp:extent cx="3746500" cy="6019800"/>
                <wp:effectExtent l="0" t="0" r="25400" b="19050"/>
                <wp:wrapNone/>
                <wp:docPr id="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6019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50E" w:rsidRPr="00FC0E60" w:rsidRDefault="00CE050E">
                            <w:pPr>
                              <w:rPr>
                                <w:b/>
                              </w:rPr>
                            </w:pPr>
                            <w:r w:rsidRPr="00FC0E60">
                              <w:rPr>
                                <w:b/>
                              </w:rPr>
                              <w:t>Water Pollution – What is it?</w:t>
                            </w:r>
                          </w:p>
                          <w:p w:rsidR="006A2DF7" w:rsidRDefault="006A2DF7"/>
                          <w:p w:rsidR="00FC0E60" w:rsidRDefault="006A2DF7">
                            <w:r>
                              <w:t>[</w:t>
                            </w:r>
                            <w:r w:rsidR="00393DE3">
                              <w:t>Click</w:t>
                            </w:r>
                            <w:r>
                              <w:t xml:space="preserve"> here to start typing and remove the brackets when complete]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37" type="#_x0000_t176" style="position:absolute;margin-left:48pt;margin-top:43pt;width:295pt;height:47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" filled="f" strokecolor="#0f243e [1615]">
                <v:textbox>
                  <w:txbxContent>
                    <w:p w:rsidR="00CE050E" w:rsidRPr="00FC0E60" w:rsidRDefault="00CE050E">
                      <w:pPr>
                        <w:rPr>
                          <w:b/>
                        </w:rPr>
                      </w:pPr>
                      <w:r w:rsidRPr="00FC0E60">
                        <w:rPr>
                          <w:b/>
                        </w:rPr>
                        <w:t>Water Pollution – What is it?</w:t>
                      </w:r>
                    </w:p>
                    <w:p w:rsidR="006A2DF7" w:rsidRDefault="006A2DF7"/>
                    <w:p w:rsidR="00FC0E60" w:rsidRDefault="006A2DF7">
                      <w:r>
                        <w:t>[</w:t>
                      </w:r>
                      <w:r w:rsidR="00393DE3">
                        <w:t>Click</w:t>
                      </w:r>
                      <w:r>
                        <w:t xml:space="preserve"> here to start typing and remove the brackets when complete]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D659FA" wp14:editId="6D46A2E2">
                <wp:simplePos x="0" y="0"/>
                <wp:positionH relativeFrom="column">
                  <wp:posOffset>4991100</wp:posOffset>
                </wp:positionH>
                <wp:positionV relativeFrom="paragraph">
                  <wp:posOffset>546100</wp:posOffset>
                </wp:positionV>
                <wp:extent cx="3689985" cy="6019800"/>
                <wp:effectExtent l="0" t="0" r="24765" b="19050"/>
                <wp:wrapNone/>
                <wp:docPr id="206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985" cy="6019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E60" w:rsidRDefault="00CE050E">
                            <w:pPr>
                              <w:rPr>
                                <w:b/>
                              </w:rPr>
                            </w:pPr>
                            <w:r w:rsidRPr="00FC0E60">
                              <w:rPr>
                                <w:b/>
                              </w:rPr>
                              <w:t xml:space="preserve">Water </w:t>
                            </w:r>
                            <w:r w:rsidR="006A2DF7">
                              <w:rPr>
                                <w:b/>
                              </w:rPr>
                              <w:t>Conservation</w:t>
                            </w:r>
                            <w:r w:rsidRPr="00FC0E6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E5674" w:rsidRDefault="00AE5674"/>
                          <w:p w:rsidR="006A2DF7" w:rsidRPr="00AE5674" w:rsidRDefault="006A2DF7">
                            <w:r>
                              <w:t>[</w:t>
                            </w:r>
                            <w:r w:rsidR="00393DE3">
                              <w:t>Click</w:t>
                            </w:r>
                            <w:r>
                              <w:t xml:space="preserve"> here to start typing and remove the brackets when complete]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38" type="#_x0000_t176" style="position:absolute;margin-left:393pt;margin-top:43pt;width:290.55pt;height:47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" filled="f" strokecolor="#0f243e [1615]">
                <v:textbox>
                  <w:txbxContent>
                    <w:p w:rsidR="00FC0E60" w:rsidRDefault="00CE050E">
                      <w:pPr>
                        <w:rPr>
                          <w:b/>
                        </w:rPr>
                      </w:pPr>
                      <w:r w:rsidRPr="00FC0E60">
                        <w:rPr>
                          <w:b/>
                        </w:rPr>
                        <w:t xml:space="preserve">Water </w:t>
                      </w:r>
                      <w:r w:rsidR="006A2DF7">
                        <w:rPr>
                          <w:b/>
                        </w:rPr>
                        <w:t>Conservation</w:t>
                      </w:r>
                      <w:r w:rsidRPr="00FC0E60">
                        <w:rPr>
                          <w:b/>
                        </w:rPr>
                        <w:t xml:space="preserve"> </w:t>
                      </w:r>
                    </w:p>
                    <w:p w:rsidR="00AE5674" w:rsidRDefault="00AE5674"/>
                    <w:p w:rsidR="006A2DF7" w:rsidRPr="00AE5674" w:rsidRDefault="006A2DF7">
                      <w:r>
                        <w:t>[</w:t>
                      </w:r>
                      <w:r w:rsidR="00393DE3">
                        <w:t>Click</w:t>
                      </w:r>
                      <w:r>
                        <w:t xml:space="preserve"> here to start typing and remove the brackets when complete]</w:t>
                      </w:r>
                    </w:p>
                  </w:txbxContent>
                </v:textbox>
              </v:shape>
            </w:pict>
          </mc:Fallback>
        </mc:AlternateContent>
      </w:r>
      <w:r w:rsidR="00CE050E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EC10EA3" wp14:editId="4F5B86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02420" cy="6976110"/>
                <wp:effectExtent l="38100" t="38100" r="36830" b="34290"/>
                <wp:wrapNone/>
                <wp:docPr id="26" name="Group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02420" cy="6976110"/>
                          <a:chOff x="0" y="0"/>
                          <a:chExt cx="8694057" cy="6556829"/>
                        </a:xfrm>
                      </wpg:grpSpPr>
                      <wpg:grpSp>
                        <wpg:cNvPr id="27" name="Group 2"/>
                        <wpg:cNvGrpSpPr/>
                        <wpg:grpSpPr>
                          <a:xfrm>
                            <a:off x="2415021" y="918029"/>
                            <a:ext cx="533400" cy="1546225"/>
                            <a:chOff x="2415021" y="918029"/>
                            <a:chExt cx="533400" cy="1546225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2415021" y="918029"/>
                              <a:ext cx="533400" cy="1546225"/>
                            </a:xfrm>
                            <a:custGeom>
                              <a:avLst/>
                              <a:gdLst>
                                <a:gd name="T0" fmla="*/ 7 w 336"/>
                                <a:gd name="T1" fmla="*/ 705 h 974"/>
                                <a:gd name="T2" fmla="*/ 7 w 336"/>
                                <a:gd name="T3" fmla="*/ 705 h 974"/>
                                <a:gd name="T4" fmla="*/ 0 w 336"/>
                                <a:gd name="T5" fmla="*/ 759 h 974"/>
                                <a:gd name="T6" fmla="*/ 0 w 336"/>
                                <a:gd name="T7" fmla="*/ 820 h 974"/>
                                <a:gd name="T8" fmla="*/ 14 w 336"/>
                                <a:gd name="T9" fmla="*/ 867 h 974"/>
                                <a:gd name="T10" fmla="*/ 40 w 336"/>
                                <a:gd name="T11" fmla="*/ 914 h 974"/>
                                <a:gd name="T12" fmla="*/ 74 w 336"/>
                                <a:gd name="T13" fmla="*/ 947 h 974"/>
                                <a:gd name="T14" fmla="*/ 114 w 336"/>
                                <a:gd name="T15" fmla="*/ 967 h 974"/>
                                <a:gd name="T16" fmla="*/ 168 w 336"/>
                                <a:gd name="T17" fmla="*/ 974 h 974"/>
                                <a:gd name="T18" fmla="*/ 222 w 336"/>
                                <a:gd name="T19" fmla="*/ 974 h 974"/>
                                <a:gd name="T20" fmla="*/ 222 w 336"/>
                                <a:gd name="T21" fmla="*/ 974 h 974"/>
                                <a:gd name="T22" fmla="*/ 262 w 336"/>
                                <a:gd name="T23" fmla="*/ 961 h 974"/>
                                <a:gd name="T24" fmla="*/ 289 w 336"/>
                                <a:gd name="T25" fmla="*/ 934 h 974"/>
                                <a:gd name="T26" fmla="*/ 309 w 336"/>
                                <a:gd name="T27" fmla="*/ 900 h 974"/>
                                <a:gd name="T28" fmla="*/ 329 w 336"/>
                                <a:gd name="T29" fmla="*/ 860 h 974"/>
                                <a:gd name="T30" fmla="*/ 336 w 336"/>
                                <a:gd name="T31" fmla="*/ 820 h 974"/>
                                <a:gd name="T32" fmla="*/ 336 w 336"/>
                                <a:gd name="T33" fmla="*/ 773 h 974"/>
                                <a:gd name="T34" fmla="*/ 336 w 336"/>
                                <a:gd name="T35" fmla="*/ 719 h 974"/>
                                <a:gd name="T36" fmla="*/ 329 w 336"/>
                                <a:gd name="T37" fmla="*/ 672 h 974"/>
                                <a:gd name="T38" fmla="*/ 329 w 336"/>
                                <a:gd name="T39" fmla="*/ 672 h 974"/>
                                <a:gd name="T40" fmla="*/ 255 w 336"/>
                                <a:gd name="T41" fmla="*/ 390 h 974"/>
                                <a:gd name="T42" fmla="*/ 208 w 336"/>
                                <a:gd name="T43" fmla="*/ 209 h 974"/>
                                <a:gd name="T44" fmla="*/ 155 w 336"/>
                                <a:gd name="T45" fmla="*/ 0 h 974"/>
                                <a:gd name="T46" fmla="*/ 155 w 336"/>
                                <a:gd name="T47" fmla="*/ 0 h 974"/>
                                <a:gd name="T48" fmla="*/ 114 w 336"/>
                                <a:gd name="T49" fmla="*/ 202 h 974"/>
                                <a:gd name="T50" fmla="*/ 7 w 336"/>
                                <a:gd name="T51" fmla="*/ 705 h 974"/>
                                <a:gd name="T52" fmla="*/ 7 w 336"/>
                                <a:gd name="T53" fmla="*/ 705 h 9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36" h="974">
                                  <a:moveTo>
                                    <a:pt x="7" y="705"/>
                                  </a:moveTo>
                                  <a:lnTo>
                                    <a:pt x="7" y="705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14" y="867"/>
                                  </a:lnTo>
                                  <a:lnTo>
                                    <a:pt x="40" y="914"/>
                                  </a:lnTo>
                                  <a:lnTo>
                                    <a:pt x="74" y="947"/>
                                  </a:lnTo>
                                  <a:lnTo>
                                    <a:pt x="114" y="967"/>
                                  </a:lnTo>
                                  <a:lnTo>
                                    <a:pt x="168" y="974"/>
                                  </a:lnTo>
                                  <a:lnTo>
                                    <a:pt x="222" y="974"/>
                                  </a:lnTo>
                                  <a:lnTo>
                                    <a:pt x="222" y="974"/>
                                  </a:lnTo>
                                  <a:lnTo>
                                    <a:pt x="262" y="961"/>
                                  </a:lnTo>
                                  <a:lnTo>
                                    <a:pt x="289" y="934"/>
                                  </a:lnTo>
                                  <a:lnTo>
                                    <a:pt x="309" y="900"/>
                                  </a:lnTo>
                                  <a:lnTo>
                                    <a:pt x="329" y="860"/>
                                  </a:lnTo>
                                  <a:lnTo>
                                    <a:pt x="336" y="820"/>
                                  </a:lnTo>
                                  <a:lnTo>
                                    <a:pt x="336" y="773"/>
                                  </a:lnTo>
                                  <a:lnTo>
                                    <a:pt x="336" y="719"/>
                                  </a:lnTo>
                                  <a:lnTo>
                                    <a:pt x="329" y="672"/>
                                  </a:lnTo>
                                  <a:lnTo>
                                    <a:pt x="329" y="672"/>
                                  </a:lnTo>
                                  <a:lnTo>
                                    <a:pt x="255" y="390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14" y="202"/>
                                  </a:lnTo>
                                  <a:lnTo>
                                    <a:pt x="7" y="705"/>
                                  </a:lnTo>
                                  <a:lnTo>
                                    <a:pt x="7" y="7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2511859" y="1995941"/>
                              <a:ext cx="212725" cy="233363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73 h 147"/>
                                <a:gd name="T2" fmla="*/ 134 w 134"/>
                                <a:gd name="T3" fmla="*/ 73 h 147"/>
                                <a:gd name="T4" fmla="*/ 127 w 134"/>
                                <a:gd name="T5" fmla="*/ 100 h 147"/>
                                <a:gd name="T6" fmla="*/ 114 w 134"/>
                                <a:gd name="T7" fmla="*/ 127 h 147"/>
                                <a:gd name="T8" fmla="*/ 94 w 134"/>
                                <a:gd name="T9" fmla="*/ 141 h 147"/>
                                <a:gd name="T10" fmla="*/ 67 w 134"/>
                                <a:gd name="T11" fmla="*/ 147 h 147"/>
                                <a:gd name="T12" fmla="*/ 67 w 134"/>
                                <a:gd name="T13" fmla="*/ 147 h 147"/>
                                <a:gd name="T14" fmla="*/ 40 w 134"/>
                                <a:gd name="T15" fmla="*/ 141 h 147"/>
                                <a:gd name="T16" fmla="*/ 20 w 134"/>
                                <a:gd name="T17" fmla="*/ 127 h 147"/>
                                <a:gd name="T18" fmla="*/ 6 w 134"/>
                                <a:gd name="T19" fmla="*/ 100 h 147"/>
                                <a:gd name="T20" fmla="*/ 0 w 134"/>
                                <a:gd name="T21" fmla="*/ 73 h 147"/>
                                <a:gd name="T22" fmla="*/ 0 w 134"/>
                                <a:gd name="T23" fmla="*/ 73 h 147"/>
                                <a:gd name="T24" fmla="*/ 6 w 134"/>
                                <a:gd name="T25" fmla="*/ 40 h 147"/>
                                <a:gd name="T26" fmla="*/ 20 w 134"/>
                                <a:gd name="T27" fmla="*/ 20 h 147"/>
                                <a:gd name="T28" fmla="*/ 40 w 134"/>
                                <a:gd name="T29" fmla="*/ 6 h 147"/>
                                <a:gd name="T30" fmla="*/ 67 w 134"/>
                                <a:gd name="T31" fmla="*/ 0 h 147"/>
                                <a:gd name="T32" fmla="*/ 67 w 134"/>
                                <a:gd name="T33" fmla="*/ 0 h 147"/>
                                <a:gd name="T34" fmla="*/ 94 w 134"/>
                                <a:gd name="T35" fmla="*/ 6 h 147"/>
                                <a:gd name="T36" fmla="*/ 114 w 134"/>
                                <a:gd name="T37" fmla="*/ 20 h 147"/>
                                <a:gd name="T38" fmla="*/ 127 w 134"/>
                                <a:gd name="T39" fmla="*/ 40 h 147"/>
                                <a:gd name="T40" fmla="*/ 134 w 134"/>
                                <a:gd name="T41" fmla="*/ 73 h 147"/>
                                <a:gd name="T42" fmla="*/ 134 w 134"/>
                                <a:gd name="T43" fmla="*/ 73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34" h="147">
                                  <a:moveTo>
                                    <a:pt x="134" y="73"/>
                                  </a:moveTo>
                                  <a:lnTo>
                                    <a:pt x="134" y="73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94" y="6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E5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0" name="Group 3"/>
                        <wpg:cNvGrpSpPr/>
                        <wpg:grpSpPr>
                          <a:xfrm>
                            <a:off x="5979318" y="1633197"/>
                            <a:ext cx="373063" cy="958850"/>
                            <a:chOff x="5979318" y="1633197"/>
                            <a:chExt cx="373063" cy="958850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5979318" y="1633197"/>
                              <a:ext cx="373063" cy="958850"/>
                            </a:xfrm>
                            <a:custGeom>
                              <a:avLst/>
                              <a:gdLst>
                                <a:gd name="T0" fmla="*/ 6 w 235"/>
                                <a:gd name="T1" fmla="*/ 437 h 604"/>
                                <a:gd name="T2" fmla="*/ 6 w 235"/>
                                <a:gd name="T3" fmla="*/ 437 h 604"/>
                                <a:gd name="T4" fmla="*/ 0 w 235"/>
                                <a:gd name="T5" fmla="*/ 470 h 604"/>
                                <a:gd name="T6" fmla="*/ 6 w 235"/>
                                <a:gd name="T7" fmla="*/ 510 h 604"/>
                                <a:gd name="T8" fmla="*/ 13 w 235"/>
                                <a:gd name="T9" fmla="*/ 537 h 604"/>
                                <a:gd name="T10" fmla="*/ 33 w 235"/>
                                <a:gd name="T11" fmla="*/ 564 h 604"/>
                                <a:gd name="T12" fmla="*/ 53 w 235"/>
                                <a:gd name="T13" fmla="*/ 584 h 604"/>
                                <a:gd name="T14" fmla="*/ 80 w 235"/>
                                <a:gd name="T15" fmla="*/ 598 h 604"/>
                                <a:gd name="T16" fmla="*/ 114 w 235"/>
                                <a:gd name="T17" fmla="*/ 604 h 604"/>
                                <a:gd name="T18" fmla="*/ 154 w 235"/>
                                <a:gd name="T19" fmla="*/ 604 h 604"/>
                                <a:gd name="T20" fmla="*/ 154 w 235"/>
                                <a:gd name="T21" fmla="*/ 604 h 604"/>
                                <a:gd name="T22" fmla="*/ 181 w 235"/>
                                <a:gd name="T23" fmla="*/ 598 h 604"/>
                                <a:gd name="T24" fmla="*/ 201 w 235"/>
                                <a:gd name="T25" fmla="*/ 578 h 604"/>
                                <a:gd name="T26" fmla="*/ 215 w 235"/>
                                <a:gd name="T27" fmla="*/ 557 h 604"/>
                                <a:gd name="T28" fmla="*/ 221 w 235"/>
                                <a:gd name="T29" fmla="*/ 537 h 604"/>
                                <a:gd name="T30" fmla="*/ 228 w 235"/>
                                <a:gd name="T31" fmla="*/ 510 h 604"/>
                                <a:gd name="T32" fmla="*/ 235 w 235"/>
                                <a:gd name="T33" fmla="*/ 477 h 604"/>
                                <a:gd name="T34" fmla="*/ 228 w 235"/>
                                <a:gd name="T35" fmla="*/ 416 h 604"/>
                                <a:gd name="T36" fmla="*/ 228 w 235"/>
                                <a:gd name="T37" fmla="*/ 416 h 604"/>
                                <a:gd name="T38" fmla="*/ 147 w 235"/>
                                <a:gd name="T39" fmla="*/ 128 h 604"/>
                                <a:gd name="T40" fmla="*/ 107 w 235"/>
                                <a:gd name="T41" fmla="*/ 0 h 604"/>
                                <a:gd name="T42" fmla="*/ 107 w 235"/>
                                <a:gd name="T43" fmla="*/ 0 h 604"/>
                                <a:gd name="T44" fmla="*/ 80 w 235"/>
                                <a:gd name="T45" fmla="*/ 128 h 604"/>
                                <a:gd name="T46" fmla="*/ 6 w 235"/>
                                <a:gd name="T47" fmla="*/ 437 h 604"/>
                                <a:gd name="T48" fmla="*/ 6 w 235"/>
                                <a:gd name="T49" fmla="*/ 437 h 6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5" h="604">
                                  <a:moveTo>
                                    <a:pt x="6" y="437"/>
                                  </a:moveTo>
                                  <a:lnTo>
                                    <a:pt x="6" y="437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6" y="510"/>
                                  </a:lnTo>
                                  <a:lnTo>
                                    <a:pt x="13" y="537"/>
                                  </a:lnTo>
                                  <a:lnTo>
                                    <a:pt x="33" y="564"/>
                                  </a:lnTo>
                                  <a:lnTo>
                                    <a:pt x="53" y="584"/>
                                  </a:lnTo>
                                  <a:lnTo>
                                    <a:pt x="80" y="598"/>
                                  </a:lnTo>
                                  <a:lnTo>
                                    <a:pt x="114" y="604"/>
                                  </a:lnTo>
                                  <a:lnTo>
                                    <a:pt x="154" y="604"/>
                                  </a:lnTo>
                                  <a:lnTo>
                                    <a:pt x="154" y="604"/>
                                  </a:lnTo>
                                  <a:lnTo>
                                    <a:pt x="181" y="598"/>
                                  </a:lnTo>
                                  <a:lnTo>
                                    <a:pt x="201" y="578"/>
                                  </a:lnTo>
                                  <a:lnTo>
                                    <a:pt x="215" y="557"/>
                                  </a:lnTo>
                                  <a:lnTo>
                                    <a:pt x="221" y="537"/>
                                  </a:lnTo>
                                  <a:lnTo>
                                    <a:pt x="228" y="510"/>
                                  </a:lnTo>
                                  <a:lnTo>
                                    <a:pt x="235" y="477"/>
                                  </a:lnTo>
                                  <a:lnTo>
                                    <a:pt x="228" y="416"/>
                                  </a:lnTo>
                                  <a:lnTo>
                                    <a:pt x="228" y="416"/>
                                  </a:lnTo>
                                  <a:lnTo>
                                    <a:pt x="147" y="128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0" y="128"/>
                                  </a:lnTo>
                                  <a:lnTo>
                                    <a:pt x="6" y="437"/>
                                  </a:lnTo>
                                  <a:lnTo>
                                    <a:pt x="6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8" name="Freeform 23"/>
                          <wps:cNvSpPr>
                            <a:spLocks/>
                          </wps:cNvSpPr>
                          <wps:spPr bwMode="auto">
                            <a:xfrm>
                              <a:off x="6053931" y="2304709"/>
                              <a:ext cx="138113" cy="138113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40 h 87"/>
                                <a:gd name="T2" fmla="*/ 87 w 87"/>
                                <a:gd name="T3" fmla="*/ 40 h 87"/>
                                <a:gd name="T4" fmla="*/ 87 w 87"/>
                                <a:gd name="T5" fmla="*/ 61 h 87"/>
                                <a:gd name="T6" fmla="*/ 74 w 87"/>
                                <a:gd name="T7" fmla="*/ 74 h 87"/>
                                <a:gd name="T8" fmla="*/ 60 w 87"/>
                                <a:gd name="T9" fmla="*/ 87 h 87"/>
                                <a:gd name="T10" fmla="*/ 47 w 87"/>
                                <a:gd name="T11" fmla="*/ 87 h 87"/>
                                <a:gd name="T12" fmla="*/ 47 w 87"/>
                                <a:gd name="T13" fmla="*/ 87 h 87"/>
                                <a:gd name="T14" fmla="*/ 27 w 87"/>
                                <a:gd name="T15" fmla="*/ 87 h 87"/>
                                <a:gd name="T16" fmla="*/ 13 w 87"/>
                                <a:gd name="T17" fmla="*/ 74 h 87"/>
                                <a:gd name="T18" fmla="*/ 0 w 87"/>
                                <a:gd name="T19" fmla="*/ 61 h 87"/>
                                <a:gd name="T20" fmla="*/ 0 w 87"/>
                                <a:gd name="T21" fmla="*/ 40 h 87"/>
                                <a:gd name="T22" fmla="*/ 0 w 87"/>
                                <a:gd name="T23" fmla="*/ 40 h 87"/>
                                <a:gd name="T24" fmla="*/ 0 w 87"/>
                                <a:gd name="T25" fmla="*/ 27 h 87"/>
                                <a:gd name="T26" fmla="*/ 13 w 87"/>
                                <a:gd name="T27" fmla="*/ 14 h 87"/>
                                <a:gd name="T28" fmla="*/ 27 w 87"/>
                                <a:gd name="T29" fmla="*/ 0 h 87"/>
                                <a:gd name="T30" fmla="*/ 47 w 87"/>
                                <a:gd name="T31" fmla="*/ 0 h 87"/>
                                <a:gd name="T32" fmla="*/ 47 w 87"/>
                                <a:gd name="T33" fmla="*/ 0 h 87"/>
                                <a:gd name="T34" fmla="*/ 60 w 87"/>
                                <a:gd name="T35" fmla="*/ 0 h 87"/>
                                <a:gd name="T36" fmla="*/ 74 w 87"/>
                                <a:gd name="T37" fmla="*/ 14 h 87"/>
                                <a:gd name="T38" fmla="*/ 87 w 87"/>
                                <a:gd name="T39" fmla="*/ 27 h 87"/>
                                <a:gd name="T40" fmla="*/ 87 w 87"/>
                                <a:gd name="T41" fmla="*/ 40 h 87"/>
                                <a:gd name="T42" fmla="*/ 87 w 87"/>
                                <a:gd name="T43" fmla="*/ 4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87" y="40"/>
                                  </a:moveTo>
                                  <a:lnTo>
                                    <a:pt x="87" y="40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74" y="74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8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E5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9" name="Group 4"/>
                        <wpg:cNvGrpSpPr/>
                        <wpg:grpSpPr>
                          <a:xfrm>
                            <a:off x="4800600" y="2245972"/>
                            <a:ext cx="266700" cy="692150"/>
                            <a:chOff x="4800600" y="2245972"/>
                            <a:chExt cx="266700" cy="692150"/>
                          </a:xfrm>
                        </wpg:grpSpPr>
                        <wps:wsp>
                          <wps:cNvPr id="2050" name="Freeform 20"/>
                          <wps:cNvSpPr>
                            <a:spLocks/>
                          </wps:cNvSpPr>
                          <wps:spPr bwMode="auto">
                            <a:xfrm>
                              <a:off x="4800600" y="2245972"/>
                              <a:ext cx="266700" cy="692150"/>
                            </a:xfrm>
                            <a:custGeom>
                              <a:avLst/>
                              <a:gdLst>
                                <a:gd name="T0" fmla="*/ 7 w 168"/>
                                <a:gd name="T1" fmla="*/ 315 h 436"/>
                                <a:gd name="T2" fmla="*/ 7 w 168"/>
                                <a:gd name="T3" fmla="*/ 315 h 436"/>
                                <a:gd name="T4" fmla="*/ 0 w 168"/>
                                <a:gd name="T5" fmla="*/ 342 h 436"/>
                                <a:gd name="T6" fmla="*/ 0 w 168"/>
                                <a:gd name="T7" fmla="*/ 369 h 436"/>
                                <a:gd name="T8" fmla="*/ 7 w 168"/>
                                <a:gd name="T9" fmla="*/ 389 h 436"/>
                                <a:gd name="T10" fmla="*/ 20 w 168"/>
                                <a:gd name="T11" fmla="*/ 409 h 436"/>
                                <a:gd name="T12" fmla="*/ 40 w 168"/>
                                <a:gd name="T13" fmla="*/ 423 h 436"/>
                                <a:gd name="T14" fmla="*/ 60 w 168"/>
                                <a:gd name="T15" fmla="*/ 436 h 436"/>
                                <a:gd name="T16" fmla="*/ 80 w 168"/>
                                <a:gd name="T17" fmla="*/ 436 h 436"/>
                                <a:gd name="T18" fmla="*/ 114 w 168"/>
                                <a:gd name="T19" fmla="*/ 436 h 436"/>
                                <a:gd name="T20" fmla="*/ 114 w 168"/>
                                <a:gd name="T21" fmla="*/ 436 h 436"/>
                                <a:gd name="T22" fmla="*/ 127 w 168"/>
                                <a:gd name="T23" fmla="*/ 430 h 436"/>
                                <a:gd name="T24" fmla="*/ 141 w 168"/>
                                <a:gd name="T25" fmla="*/ 416 h 436"/>
                                <a:gd name="T26" fmla="*/ 154 w 168"/>
                                <a:gd name="T27" fmla="*/ 403 h 436"/>
                                <a:gd name="T28" fmla="*/ 161 w 168"/>
                                <a:gd name="T29" fmla="*/ 389 h 436"/>
                                <a:gd name="T30" fmla="*/ 168 w 168"/>
                                <a:gd name="T31" fmla="*/ 342 h 436"/>
                                <a:gd name="T32" fmla="*/ 161 w 168"/>
                                <a:gd name="T33" fmla="*/ 302 h 436"/>
                                <a:gd name="T34" fmla="*/ 161 w 168"/>
                                <a:gd name="T35" fmla="*/ 302 h 436"/>
                                <a:gd name="T36" fmla="*/ 101 w 168"/>
                                <a:gd name="T37" fmla="*/ 94 h 436"/>
                                <a:gd name="T38" fmla="*/ 74 w 168"/>
                                <a:gd name="T39" fmla="*/ 0 h 436"/>
                                <a:gd name="T40" fmla="*/ 74 w 168"/>
                                <a:gd name="T41" fmla="*/ 0 h 436"/>
                                <a:gd name="T42" fmla="*/ 60 w 168"/>
                                <a:gd name="T43" fmla="*/ 87 h 436"/>
                                <a:gd name="T44" fmla="*/ 7 w 168"/>
                                <a:gd name="T45" fmla="*/ 315 h 436"/>
                                <a:gd name="T46" fmla="*/ 7 w 168"/>
                                <a:gd name="T47" fmla="*/ 315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68" h="436">
                                  <a:moveTo>
                                    <a:pt x="7" y="315"/>
                                  </a:moveTo>
                                  <a:lnTo>
                                    <a:pt x="7" y="315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7" y="389"/>
                                  </a:lnTo>
                                  <a:lnTo>
                                    <a:pt x="20" y="409"/>
                                  </a:lnTo>
                                  <a:lnTo>
                                    <a:pt x="40" y="423"/>
                                  </a:lnTo>
                                  <a:lnTo>
                                    <a:pt x="60" y="436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114" y="436"/>
                                  </a:lnTo>
                                  <a:lnTo>
                                    <a:pt x="114" y="436"/>
                                  </a:lnTo>
                                  <a:lnTo>
                                    <a:pt x="127" y="430"/>
                                  </a:lnTo>
                                  <a:lnTo>
                                    <a:pt x="141" y="416"/>
                                  </a:lnTo>
                                  <a:lnTo>
                                    <a:pt x="154" y="40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161" y="302"/>
                                  </a:lnTo>
                                  <a:lnTo>
                                    <a:pt x="161" y="302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7" y="315"/>
                                  </a:lnTo>
                                  <a:lnTo>
                                    <a:pt x="7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Freeform 21"/>
                          <wps:cNvSpPr>
                            <a:spLocks/>
                          </wps:cNvSpPr>
                          <wps:spPr bwMode="auto">
                            <a:xfrm>
                              <a:off x="4852988" y="2725397"/>
                              <a:ext cx="107950" cy="106363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34 h 67"/>
                                <a:gd name="T2" fmla="*/ 68 w 68"/>
                                <a:gd name="T3" fmla="*/ 34 h 67"/>
                                <a:gd name="T4" fmla="*/ 61 w 68"/>
                                <a:gd name="T5" fmla="*/ 47 h 67"/>
                                <a:gd name="T6" fmla="*/ 54 w 68"/>
                                <a:gd name="T7" fmla="*/ 60 h 67"/>
                                <a:gd name="T8" fmla="*/ 41 w 68"/>
                                <a:gd name="T9" fmla="*/ 67 h 67"/>
                                <a:gd name="T10" fmla="*/ 34 w 68"/>
                                <a:gd name="T11" fmla="*/ 67 h 67"/>
                                <a:gd name="T12" fmla="*/ 34 w 68"/>
                                <a:gd name="T13" fmla="*/ 67 h 67"/>
                                <a:gd name="T14" fmla="*/ 21 w 68"/>
                                <a:gd name="T15" fmla="*/ 67 h 67"/>
                                <a:gd name="T16" fmla="*/ 7 w 68"/>
                                <a:gd name="T17" fmla="*/ 60 h 67"/>
                                <a:gd name="T18" fmla="*/ 0 w 68"/>
                                <a:gd name="T19" fmla="*/ 47 h 67"/>
                                <a:gd name="T20" fmla="*/ 0 w 68"/>
                                <a:gd name="T21" fmla="*/ 34 h 67"/>
                                <a:gd name="T22" fmla="*/ 0 w 68"/>
                                <a:gd name="T23" fmla="*/ 34 h 67"/>
                                <a:gd name="T24" fmla="*/ 0 w 68"/>
                                <a:gd name="T25" fmla="*/ 20 h 67"/>
                                <a:gd name="T26" fmla="*/ 7 w 68"/>
                                <a:gd name="T27" fmla="*/ 13 h 67"/>
                                <a:gd name="T28" fmla="*/ 21 w 68"/>
                                <a:gd name="T29" fmla="*/ 7 h 67"/>
                                <a:gd name="T30" fmla="*/ 34 w 68"/>
                                <a:gd name="T31" fmla="*/ 0 h 67"/>
                                <a:gd name="T32" fmla="*/ 34 w 68"/>
                                <a:gd name="T33" fmla="*/ 0 h 67"/>
                                <a:gd name="T34" fmla="*/ 41 w 68"/>
                                <a:gd name="T35" fmla="*/ 7 h 67"/>
                                <a:gd name="T36" fmla="*/ 54 w 68"/>
                                <a:gd name="T37" fmla="*/ 13 h 67"/>
                                <a:gd name="T38" fmla="*/ 61 w 68"/>
                                <a:gd name="T39" fmla="*/ 20 h 67"/>
                                <a:gd name="T40" fmla="*/ 68 w 68"/>
                                <a:gd name="T41" fmla="*/ 34 h 67"/>
                                <a:gd name="T42" fmla="*/ 68 w 68"/>
                                <a:gd name="T43" fmla="*/ 3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8" h="67">
                                  <a:moveTo>
                                    <a:pt x="68" y="34"/>
                                  </a:moveTo>
                                  <a:lnTo>
                                    <a:pt x="68" y="34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E5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53" name="Group 5"/>
                        <wpg:cNvGrpSpPr/>
                        <wpg:grpSpPr>
                          <a:xfrm>
                            <a:off x="1422400" y="2191349"/>
                            <a:ext cx="363538" cy="960438"/>
                            <a:chOff x="1422400" y="2191349"/>
                            <a:chExt cx="363538" cy="960438"/>
                          </a:xfrm>
                        </wpg:grpSpPr>
                        <wps:wsp>
                          <wps:cNvPr id="2054" name="Freeform 18"/>
                          <wps:cNvSpPr>
                            <a:spLocks/>
                          </wps:cNvSpPr>
                          <wps:spPr bwMode="auto">
                            <a:xfrm>
                              <a:off x="1422400" y="2191349"/>
                              <a:ext cx="363538" cy="960438"/>
                            </a:xfrm>
                            <a:custGeom>
                              <a:avLst/>
                              <a:gdLst>
                                <a:gd name="T0" fmla="*/ 7 w 229"/>
                                <a:gd name="T1" fmla="*/ 437 h 605"/>
                                <a:gd name="T2" fmla="*/ 7 w 229"/>
                                <a:gd name="T3" fmla="*/ 437 h 605"/>
                                <a:gd name="T4" fmla="*/ 0 w 229"/>
                                <a:gd name="T5" fmla="*/ 470 h 605"/>
                                <a:gd name="T6" fmla="*/ 0 w 229"/>
                                <a:gd name="T7" fmla="*/ 511 h 605"/>
                                <a:gd name="T8" fmla="*/ 14 w 229"/>
                                <a:gd name="T9" fmla="*/ 537 h 605"/>
                                <a:gd name="T10" fmla="*/ 27 w 229"/>
                                <a:gd name="T11" fmla="*/ 564 h 605"/>
                                <a:gd name="T12" fmla="*/ 54 w 229"/>
                                <a:gd name="T13" fmla="*/ 584 h 605"/>
                                <a:gd name="T14" fmla="*/ 81 w 229"/>
                                <a:gd name="T15" fmla="*/ 598 h 605"/>
                                <a:gd name="T16" fmla="*/ 115 w 229"/>
                                <a:gd name="T17" fmla="*/ 605 h 605"/>
                                <a:gd name="T18" fmla="*/ 155 w 229"/>
                                <a:gd name="T19" fmla="*/ 605 h 605"/>
                                <a:gd name="T20" fmla="*/ 155 w 229"/>
                                <a:gd name="T21" fmla="*/ 605 h 605"/>
                                <a:gd name="T22" fmla="*/ 175 w 229"/>
                                <a:gd name="T23" fmla="*/ 598 h 605"/>
                                <a:gd name="T24" fmla="*/ 195 w 229"/>
                                <a:gd name="T25" fmla="*/ 578 h 605"/>
                                <a:gd name="T26" fmla="*/ 209 w 229"/>
                                <a:gd name="T27" fmla="*/ 558 h 605"/>
                                <a:gd name="T28" fmla="*/ 222 w 229"/>
                                <a:gd name="T29" fmla="*/ 537 h 605"/>
                                <a:gd name="T30" fmla="*/ 229 w 229"/>
                                <a:gd name="T31" fmla="*/ 511 h 605"/>
                                <a:gd name="T32" fmla="*/ 229 w 229"/>
                                <a:gd name="T33" fmla="*/ 477 h 605"/>
                                <a:gd name="T34" fmla="*/ 222 w 229"/>
                                <a:gd name="T35" fmla="*/ 417 h 605"/>
                                <a:gd name="T36" fmla="*/ 222 w 229"/>
                                <a:gd name="T37" fmla="*/ 417 h 605"/>
                                <a:gd name="T38" fmla="*/ 141 w 229"/>
                                <a:gd name="T39" fmla="*/ 128 h 605"/>
                                <a:gd name="T40" fmla="*/ 108 w 229"/>
                                <a:gd name="T41" fmla="*/ 0 h 605"/>
                                <a:gd name="T42" fmla="*/ 108 w 229"/>
                                <a:gd name="T43" fmla="*/ 0 h 605"/>
                                <a:gd name="T44" fmla="*/ 81 w 229"/>
                                <a:gd name="T45" fmla="*/ 128 h 605"/>
                                <a:gd name="T46" fmla="*/ 7 w 229"/>
                                <a:gd name="T47" fmla="*/ 437 h 605"/>
                                <a:gd name="T48" fmla="*/ 7 w 229"/>
                                <a:gd name="T49" fmla="*/ 437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29" h="605">
                                  <a:moveTo>
                                    <a:pt x="7" y="437"/>
                                  </a:moveTo>
                                  <a:lnTo>
                                    <a:pt x="7" y="437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14" y="537"/>
                                  </a:lnTo>
                                  <a:lnTo>
                                    <a:pt x="27" y="564"/>
                                  </a:lnTo>
                                  <a:lnTo>
                                    <a:pt x="54" y="584"/>
                                  </a:lnTo>
                                  <a:lnTo>
                                    <a:pt x="81" y="598"/>
                                  </a:lnTo>
                                  <a:lnTo>
                                    <a:pt x="115" y="605"/>
                                  </a:lnTo>
                                  <a:lnTo>
                                    <a:pt x="155" y="605"/>
                                  </a:lnTo>
                                  <a:lnTo>
                                    <a:pt x="155" y="605"/>
                                  </a:lnTo>
                                  <a:lnTo>
                                    <a:pt x="175" y="598"/>
                                  </a:lnTo>
                                  <a:lnTo>
                                    <a:pt x="195" y="578"/>
                                  </a:lnTo>
                                  <a:lnTo>
                                    <a:pt x="209" y="558"/>
                                  </a:lnTo>
                                  <a:lnTo>
                                    <a:pt x="222" y="537"/>
                                  </a:lnTo>
                                  <a:lnTo>
                                    <a:pt x="229" y="511"/>
                                  </a:lnTo>
                                  <a:lnTo>
                                    <a:pt x="229" y="477"/>
                                  </a:lnTo>
                                  <a:lnTo>
                                    <a:pt x="222" y="417"/>
                                  </a:lnTo>
                                  <a:lnTo>
                                    <a:pt x="222" y="417"/>
                                  </a:lnTo>
                                  <a:lnTo>
                                    <a:pt x="141" y="1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81" y="128"/>
                                  </a:lnTo>
                                  <a:lnTo>
                                    <a:pt x="7" y="437"/>
                                  </a:lnTo>
                                  <a:lnTo>
                                    <a:pt x="7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Freeform 19"/>
                          <wps:cNvSpPr>
                            <a:spLocks/>
                          </wps:cNvSpPr>
                          <wps:spPr bwMode="auto">
                            <a:xfrm>
                              <a:off x="1487488" y="2862861"/>
                              <a:ext cx="149225" cy="139700"/>
                            </a:xfrm>
                            <a:custGeom>
                              <a:avLst/>
                              <a:gdLst>
                                <a:gd name="T0" fmla="*/ 94 w 94"/>
                                <a:gd name="T1" fmla="*/ 41 h 88"/>
                                <a:gd name="T2" fmla="*/ 94 w 94"/>
                                <a:gd name="T3" fmla="*/ 41 h 88"/>
                                <a:gd name="T4" fmla="*/ 87 w 94"/>
                                <a:gd name="T5" fmla="*/ 61 h 88"/>
                                <a:gd name="T6" fmla="*/ 80 w 94"/>
                                <a:gd name="T7" fmla="*/ 74 h 88"/>
                                <a:gd name="T8" fmla="*/ 67 w 94"/>
                                <a:gd name="T9" fmla="*/ 88 h 88"/>
                                <a:gd name="T10" fmla="*/ 47 w 94"/>
                                <a:gd name="T11" fmla="*/ 88 h 88"/>
                                <a:gd name="T12" fmla="*/ 47 w 94"/>
                                <a:gd name="T13" fmla="*/ 88 h 88"/>
                                <a:gd name="T14" fmla="*/ 27 w 94"/>
                                <a:gd name="T15" fmla="*/ 88 h 88"/>
                                <a:gd name="T16" fmla="*/ 13 w 94"/>
                                <a:gd name="T17" fmla="*/ 74 h 88"/>
                                <a:gd name="T18" fmla="*/ 6 w 94"/>
                                <a:gd name="T19" fmla="*/ 61 h 88"/>
                                <a:gd name="T20" fmla="*/ 0 w 94"/>
                                <a:gd name="T21" fmla="*/ 41 h 88"/>
                                <a:gd name="T22" fmla="*/ 0 w 94"/>
                                <a:gd name="T23" fmla="*/ 41 h 88"/>
                                <a:gd name="T24" fmla="*/ 6 w 94"/>
                                <a:gd name="T25" fmla="*/ 27 h 88"/>
                                <a:gd name="T26" fmla="*/ 13 w 94"/>
                                <a:gd name="T27" fmla="*/ 14 h 88"/>
                                <a:gd name="T28" fmla="*/ 27 w 94"/>
                                <a:gd name="T29" fmla="*/ 0 h 88"/>
                                <a:gd name="T30" fmla="*/ 47 w 94"/>
                                <a:gd name="T31" fmla="*/ 0 h 88"/>
                                <a:gd name="T32" fmla="*/ 47 w 94"/>
                                <a:gd name="T33" fmla="*/ 0 h 88"/>
                                <a:gd name="T34" fmla="*/ 67 w 94"/>
                                <a:gd name="T35" fmla="*/ 0 h 88"/>
                                <a:gd name="T36" fmla="*/ 80 w 94"/>
                                <a:gd name="T37" fmla="*/ 14 h 88"/>
                                <a:gd name="T38" fmla="*/ 87 w 94"/>
                                <a:gd name="T39" fmla="*/ 27 h 88"/>
                                <a:gd name="T40" fmla="*/ 94 w 94"/>
                                <a:gd name="T41" fmla="*/ 41 h 88"/>
                                <a:gd name="T42" fmla="*/ 94 w 94"/>
                                <a:gd name="T43" fmla="*/ 41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4" h="88">
                                  <a:moveTo>
                                    <a:pt x="94" y="41"/>
                                  </a:moveTo>
                                  <a:lnTo>
                                    <a:pt x="94" y="41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E5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56" name="Group 6"/>
                        <wpg:cNvGrpSpPr/>
                        <wpg:grpSpPr>
                          <a:xfrm>
                            <a:off x="5868048" y="3820557"/>
                            <a:ext cx="265113" cy="692150"/>
                            <a:chOff x="5868048" y="3820557"/>
                            <a:chExt cx="265113" cy="692150"/>
                          </a:xfrm>
                        </wpg:grpSpPr>
                        <wps:wsp>
                          <wps:cNvPr id="2057" name="Freeform 16"/>
                          <wps:cNvSpPr>
                            <a:spLocks/>
                          </wps:cNvSpPr>
                          <wps:spPr bwMode="auto">
                            <a:xfrm>
                              <a:off x="5868048" y="3820557"/>
                              <a:ext cx="265113" cy="692150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6 h 436"/>
                                <a:gd name="T2" fmla="*/ 6 w 167"/>
                                <a:gd name="T3" fmla="*/ 316 h 436"/>
                                <a:gd name="T4" fmla="*/ 0 w 167"/>
                                <a:gd name="T5" fmla="*/ 342 h 436"/>
                                <a:gd name="T6" fmla="*/ 0 w 167"/>
                                <a:gd name="T7" fmla="*/ 369 h 436"/>
                                <a:gd name="T8" fmla="*/ 6 w 167"/>
                                <a:gd name="T9" fmla="*/ 389 h 436"/>
                                <a:gd name="T10" fmla="*/ 20 w 167"/>
                                <a:gd name="T11" fmla="*/ 410 h 436"/>
                                <a:gd name="T12" fmla="*/ 40 w 167"/>
                                <a:gd name="T13" fmla="*/ 423 h 436"/>
                                <a:gd name="T14" fmla="*/ 60 w 167"/>
                                <a:gd name="T15" fmla="*/ 436 h 436"/>
                                <a:gd name="T16" fmla="*/ 80 w 167"/>
                                <a:gd name="T17" fmla="*/ 436 h 436"/>
                                <a:gd name="T18" fmla="*/ 114 w 167"/>
                                <a:gd name="T19" fmla="*/ 436 h 436"/>
                                <a:gd name="T20" fmla="*/ 114 w 167"/>
                                <a:gd name="T21" fmla="*/ 436 h 436"/>
                                <a:gd name="T22" fmla="*/ 127 w 167"/>
                                <a:gd name="T23" fmla="*/ 430 h 436"/>
                                <a:gd name="T24" fmla="*/ 141 w 167"/>
                                <a:gd name="T25" fmla="*/ 416 h 436"/>
                                <a:gd name="T26" fmla="*/ 154 w 167"/>
                                <a:gd name="T27" fmla="*/ 403 h 436"/>
                                <a:gd name="T28" fmla="*/ 161 w 167"/>
                                <a:gd name="T29" fmla="*/ 389 h 436"/>
                                <a:gd name="T30" fmla="*/ 167 w 167"/>
                                <a:gd name="T31" fmla="*/ 342 h 436"/>
                                <a:gd name="T32" fmla="*/ 161 w 167"/>
                                <a:gd name="T33" fmla="*/ 302 h 436"/>
                                <a:gd name="T34" fmla="*/ 161 w 167"/>
                                <a:gd name="T35" fmla="*/ 302 h 436"/>
                                <a:gd name="T36" fmla="*/ 100 w 167"/>
                                <a:gd name="T37" fmla="*/ 94 h 436"/>
                                <a:gd name="T38" fmla="*/ 73 w 167"/>
                                <a:gd name="T39" fmla="*/ 0 h 436"/>
                                <a:gd name="T40" fmla="*/ 73 w 167"/>
                                <a:gd name="T41" fmla="*/ 0 h 436"/>
                                <a:gd name="T42" fmla="*/ 60 w 167"/>
                                <a:gd name="T43" fmla="*/ 87 h 436"/>
                                <a:gd name="T44" fmla="*/ 6 w 167"/>
                                <a:gd name="T45" fmla="*/ 316 h 436"/>
                                <a:gd name="T46" fmla="*/ 6 w 167"/>
                                <a:gd name="T47" fmla="*/ 316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67" h="436">
                                  <a:moveTo>
                                    <a:pt x="6" y="316"/>
                                  </a:moveTo>
                                  <a:lnTo>
                                    <a:pt x="6" y="316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0" y="410"/>
                                  </a:lnTo>
                                  <a:lnTo>
                                    <a:pt x="40" y="423"/>
                                  </a:lnTo>
                                  <a:lnTo>
                                    <a:pt x="60" y="436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114" y="436"/>
                                  </a:lnTo>
                                  <a:lnTo>
                                    <a:pt x="114" y="436"/>
                                  </a:lnTo>
                                  <a:lnTo>
                                    <a:pt x="127" y="430"/>
                                  </a:lnTo>
                                  <a:lnTo>
                                    <a:pt x="141" y="416"/>
                                  </a:lnTo>
                                  <a:lnTo>
                                    <a:pt x="154" y="40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7" y="342"/>
                                  </a:lnTo>
                                  <a:lnTo>
                                    <a:pt x="161" y="302"/>
                                  </a:lnTo>
                                  <a:lnTo>
                                    <a:pt x="161" y="302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6" y="316"/>
                                  </a:lnTo>
                                  <a:lnTo>
                                    <a:pt x="6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Freeform 17"/>
                          <wps:cNvSpPr>
                            <a:spLocks/>
                          </wps:cNvSpPr>
                          <wps:spPr bwMode="auto">
                            <a:xfrm>
                              <a:off x="5920436" y="4299982"/>
                              <a:ext cx="106363" cy="10636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4 h 67"/>
                                <a:gd name="T2" fmla="*/ 67 w 67"/>
                                <a:gd name="T3" fmla="*/ 34 h 67"/>
                                <a:gd name="T4" fmla="*/ 61 w 67"/>
                                <a:gd name="T5" fmla="*/ 47 h 67"/>
                                <a:gd name="T6" fmla="*/ 54 w 67"/>
                                <a:gd name="T7" fmla="*/ 61 h 67"/>
                                <a:gd name="T8" fmla="*/ 40 w 67"/>
                                <a:gd name="T9" fmla="*/ 67 h 67"/>
                                <a:gd name="T10" fmla="*/ 34 w 67"/>
                                <a:gd name="T11" fmla="*/ 67 h 67"/>
                                <a:gd name="T12" fmla="*/ 34 w 67"/>
                                <a:gd name="T13" fmla="*/ 67 h 67"/>
                                <a:gd name="T14" fmla="*/ 20 w 67"/>
                                <a:gd name="T15" fmla="*/ 67 h 67"/>
                                <a:gd name="T16" fmla="*/ 7 w 67"/>
                                <a:gd name="T17" fmla="*/ 61 h 67"/>
                                <a:gd name="T18" fmla="*/ 0 w 67"/>
                                <a:gd name="T19" fmla="*/ 47 h 67"/>
                                <a:gd name="T20" fmla="*/ 0 w 67"/>
                                <a:gd name="T21" fmla="*/ 34 h 67"/>
                                <a:gd name="T22" fmla="*/ 0 w 67"/>
                                <a:gd name="T23" fmla="*/ 34 h 67"/>
                                <a:gd name="T24" fmla="*/ 0 w 67"/>
                                <a:gd name="T25" fmla="*/ 20 h 67"/>
                                <a:gd name="T26" fmla="*/ 7 w 67"/>
                                <a:gd name="T27" fmla="*/ 14 h 67"/>
                                <a:gd name="T28" fmla="*/ 20 w 67"/>
                                <a:gd name="T29" fmla="*/ 7 h 67"/>
                                <a:gd name="T30" fmla="*/ 34 w 67"/>
                                <a:gd name="T31" fmla="*/ 0 h 67"/>
                                <a:gd name="T32" fmla="*/ 34 w 67"/>
                                <a:gd name="T33" fmla="*/ 0 h 67"/>
                                <a:gd name="T34" fmla="*/ 40 w 67"/>
                                <a:gd name="T35" fmla="*/ 7 h 67"/>
                                <a:gd name="T36" fmla="*/ 54 w 67"/>
                                <a:gd name="T37" fmla="*/ 14 h 67"/>
                                <a:gd name="T38" fmla="*/ 61 w 67"/>
                                <a:gd name="T39" fmla="*/ 20 h 67"/>
                                <a:gd name="T40" fmla="*/ 67 w 67"/>
                                <a:gd name="T41" fmla="*/ 34 h 67"/>
                                <a:gd name="T42" fmla="*/ 67 w 67"/>
                                <a:gd name="T43" fmla="*/ 3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7" h="67">
                                  <a:moveTo>
                                    <a:pt x="67" y="34"/>
                                  </a:moveTo>
                                  <a:lnTo>
                                    <a:pt x="67" y="34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E5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59" name="Group 7"/>
                        <wpg:cNvGrpSpPr/>
                        <wpg:grpSpPr>
                          <a:xfrm>
                            <a:off x="3500438" y="1633197"/>
                            <a:ext cx="361950" cy="958850"/>
                            <a:chOff x="3500438" y="1633197"/>
                            <a:chExt cx="361950" cy="958850"/>
                          </a:xfrm>
                        </wpg:grpSpPr>
                        <wps:wsp>
                          <wps:cNvPr id="2060" name="Freeform 14"/>
                          <wps:cNvSpPr>
                            <a:spLocks/>
                          </wps:cNvSpPr>
                          <wps:spPr bwMode="auto">
                            <a:xfrm>
                              <a:off x="3500438" y="1633197"/>
                              <a:ext cx="361950" cy="958850"/>
                            </a:xfrm>
                            <a:custGeom>
                              <a:avLst/>
                              <a:gdLst>
                                <a:gd name="T0" fmla="*/ 6 w 228"/>
                                <a:gd name="T1" fmla="*/ 436 h 604"/>
                                <a:gd name="T2" fmla="*/ 6 w 228"/>
                                <a:gd name="T3" fmla="*/ 436 h 604"/>
                                <a:gd name="T4" fmla="*/ 0 w 228"/>
                                <a:gd name="T5" fmla="*/ 470 h 604"/>
                                <a:gd name="T6" fmla="*/ 0 w 228"/>
                                <a:gd name="T7" fmla="*/ 503 h 604"/>
                                <a:gd name="T8" fmla="*/ 13 w 228"/>
                                <a:gd name="T9" fmla="*/ 537 h 604"/>
                                <a:gd name="T10" fmla="*/ 27 w 228"/>
                                <a:gd name="T11" fmla="*/ 564 h 604"/>
                                <a:gd name="T12" fmla="*/ 47 w 228"/>
                                <a:gd name="T13" fmla="*/ 584 h 604"/>
                                <a:gd name="T14" fmla="*/ 80 w 228"/>
                                <a:gd name="T15" fmla="*/ 597 h 604"/>
                                <a:gd name="T16" fmla="*/ 114 w 228"/>
                                <a:gd name="T17" fmla="*/ 604 h 604"/>
                                <a:gd name="T18" fmla="*/ 154 w 228"/>
                                <a:gd name="T19" fmla="*/ 604 h 604"/>
                                <a:gd name="T20" fmla="*/ 154 w 228"/>
                                <a:gd name="T21" fmla="*/ 604 h 604"/>
                                <a:gd name="T22" fmla="*/ 174 w 228"/>
                                <a:gd name="T23" fmla="*/ 591 h 604"/>
                                <a:gd name="T24" fmla="*/ 194 w 228"/>
                                <a:gd name="T25" fmla="*/ 577 h 604"/>
                                <a:gd name="T26" fmla="*/ 208 w 228"/>
                                <a:gd name="T27" fmla="*/ 557 h 604"/>
                                <a:gd name="T28" fmla="*/ 221 w 228"/>
                                <a:gd name="T29" fmla="*/ 537 h 604"/>
                                <a:gd name="T30" fmla="*/ 228 w 228"/>
                                <a:gd name="T31" fmla="*/ 503 h 604"/>
                                <a:gd name="T32" fmla="*/ 228 w 228"/>
                                <a:gd name="T33" fmla="*/ 477 h 604"/>
                                <a:gd name="T34" fmla="*/ 221 w 228"/>
                                <a:gd name="T35" fmla="*/ 416 h 604"/>
                                <a:gd name="T36" fmla="*/ 221 w 228"/>
                                <a:gd name="T37" fmla="*/ 416 h 604"/>
                                <a:gd name="T38" fmla="*/ 141 w 228"/>
                                <a:gd name="T39" fmla="*/ 127 h 604"/>
                                <a:gd name="T40" fmla="*/ 107 w 228"/>
                                <a:gd name="T41" fmla="*/ 0 h 604"/>
                                <a:gd name="T42" fmla="*/ 107 w 228"/>
                                <a:gd name="T43" fmla="*/ 0 h 604"/>
                                <a:gd name="T44" fmla="*/ 80 w 228"/>
                                <a:gd name="T45" fmla="*/ 121 h 604"/>
                                <a:gd name="T46" fmla="*/ 6 w 228"/>
                                <a:gd name="T47" fmla="*/ 436 h 604"/>
                                <a:gd name="T48" fmla="*/ 6 w 228"/>
                                <a:gd name="T49" fmla="*/ 436 h 6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28" h="604">
                                  <a:moveTo>
                                    <a:pt x="6" y="436"/>
                                  </a:moveTo>
                                  <a:lnTo>
                                    <a:pt x="6" y="436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3" y="537"/>
                                  </a:lnTo>
                                  <a:lnTo>
                                    <a:pt x="27" y="564"/>
                                  </a:lnTo>
                                  <a:lnTo>
                                    <a:pt x="47" y="584"/>
                                  </a:lnTo>
                                  <a:lnTo>
                                    <a:pt x="80" y="597"/>
                                  </a:lnTo>
                                  <a:lnTo>
                                    <a:pt x="114" y="604"/>
                                  </a:lnTo>
                                  <a:lnTo>
                                    <a:pt x="154" y="604"/>
                                  </a:lnTo>
                                  <a:lnTo>
                                    <a:pt x="154" y="604"/>
                                  </a:lnTo>
                                  <a:lnTo>
                                    <a:pt x="174" y="591"/>
                                  </a:lnTo>
                                  <a:lnTo>
                                    <a:pt x="194" y="577"/>
                                  </a:lnTo>
                                  <a:lnTo>
                                    <a:pt x="208" y="557"/>
                                  </a:lnTo>
                                  <a:lnTo>
                                    <a:pt x="221" y="537"/>
                                  </a:lnTo>
                                  <a:lnTo>
                                    <a:pt x="228" y="503"/>
                                  </a:lnTo>
                                  <a:lnTo>
                                    <a:pt x="228" y="477"/>
                                  </a:lnTo>
                                  <a:lnTo>
                                    <a:pt x="221" y="416"/>
                                  </a:lnTo>
                                  <a:lnTo>
                                    <a:pt x="221" y="416"/>
                                  </a:lnTo>
                                  <a:lnTo>
                                    <a:pt x="141" y="127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0" y="121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6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1" name="Freeform 15"/>
                          <wps:cNvSpPr>
                            <a:spLocks/>
                          </wps:cNvSpPr>
                          <wps:spPr bwMode="auto">
                            <a:xfrm>
                              <a:off x="3563938" y="2293597"/>
                              <a:ext cx="149225" cy="149225"/>
                            </a:xfrm>
                            <a:custGeom>
                              <a:avLst/>
                              <a:gdLst>
                                <a:gd name="T0" fmla="*/ 94 w 94"/>
                                <a:gd name="T1" fmla="*/ 47 h 94"/>
                                <a:gd name="T2" fmla="*/ 94 w 94"/>
                                <a:gd name="T3" fmla="*/ 47 h 94"/>
                                <a:gd name="T4" fmla="*/ 87 w 94"/>
                                <a:gd name="T5" fmla="*/ 67 h 94"/>
                                <a:gd name="T6" fmla="*/ 81 w 94"/>
                                <a:gd name="T7" fmla="*/ 81 h 94"/>
                                <a:gd name="T8" fmla="*/ 67 w 94"/>
                                <a:gd name="T9" fmla="*/ 94 h 94"/>
                                <a:gd name="T10" fmla="*/ 47 w 94"/>
                                <a:gd name="T11" fmla="*/ 94 h 94"/>
                                <a:gd name="T12" fmla="*/ 47 w 94"/>
                                <a:gd name="T13" fmla="*/ 94 h 94"/>
                                <a:gd name="T14" fmla="*/ 27 w 94"/>
                                <a:gd name="T15" fmla="*/ 94 h 94"/>
                                <a:gd name="T16" fmla="*/ 13 w 94"/>
                                <a:gd name="T17" fmla="*/ 81 h 94"/>
                                <a:gd name="T18" fmla="*/ 7 w 94"/>
                                <a:gd name="T19" fmla="*/ 67 h 94"/>
                                <a:gd name="T20" fmla="*/ 0 w 94"/>
                                <a:gd name="T21" fmla="*/ 47 h 94"/>
                                <a:gd name="T22" fmla="*/ 0 w 94"/>
                                <a:gd name="T23" fmla="*/ 47 h 94"/>
                                <a:gd name="T24" fmla="*/ 7 w 94"/>
                                <a:gd name="T25" fmla="*/ 34 h 94"/>
                                <a:gd name="T26" fmla="*/ 13 w 94"/>
                                <a:gd name="T27" fmla="*/ 14 h 94"/>
                                <a:gd name="T28" fmla="*/ 27 w 94"/>
                                <a:gd name="T29" fmla="*/ 7 h 94"/>
                                <a:gd name="T30" fmla="*/ 47 w 94"/>
                                <a:gd name="T31" fmla="*/ 0 h 94"/>
                                <a:gd name="T32" fmla="*/ 47 w 94"/>
                                <a:gd name="T33" fmla="*/ 0 h 94"/>
                                <a:gd name="T34" fmla="*/ 67 w 94"/>
                                <a:gd name="T35" fmla="*/ 7 h 94"/>
                                <a:gd name="T36" fmla="*/ 81 w 94"/>
                                <a:gd name="T37" fmla="*/ 14 h 94"/>
                                <a:gd name="T38" fmla="*/ 87 w 94"/>
                                <a:gd name="T39" fmla="*/ 34 h 94"/>
                                <a:gd name="T40" fmla="*/ 94 w 94"/>
                                <a:gd name="T41" fmla="*/ 47 h 94"/>
                                <a:gd name="T42" fmla="*/ 94 w 94"/>
                                <a:gd name="T43" fmla="*/ 47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4" h="94">
                                  <a:moveTo>
                                    <a:pt x="94" y="47"/>
                                  </a:moveTo>
                                  <a:lnTo>
                                    <a:pt x="94" y="47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E5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62" name="Group 8"/>
                        <wpg:cNvGrpSpPr/>
                        <wpg:grpSpPr>
                          <a:xfrm>
                            <a:off x="3392126" y="3138942"/>
                            <a:ext cx="266700" cy="692150"/>
                            <a:chOff x="3392126" y="3138942"/>
                            <a:chExt cx="266700" cy="692150"/>
                          </a:xfrm>
                        </wpg:grpSpPr>
                        <wps:wsp>
                          <wps:cNvPr id="2063" name="Freeform 12"/>
                          <wps:cNvSpPr>
                            <a:spLocks/>
                          </wps:cNvSpPr>
                          <wps:spPr bwMode="auto">
                            <a:xfrm>
                              <a:off x="3392126" y="3138942"/>
                              <a:ext cx="266700" cy="692150"/>
                            </a:xfrm>
                            <a:custGeom>
                              <a:avLst/>
                              <a:gdLst>
                                <a:gd name="T0" fmla="*/ 7 w 168"/>
                                <a:gd name="T1" fmla="*/ 315 h 436"/>
                                <a:gd name="T2" fmla="*/ 7 w 168"/>
                                <a:gd name="T3" fmla="*/ 315 h 436"/>
                                <a:gd name="T4" fmla="*/ 0 w 168"/>
                                <a:gd name="T5" fmla="*/ 342 h 436"/>
                                <a:gd name="T6" fmla="*/ 7 w 168"/>
                                <a:gd name="T7" fmla="*/ 369 h 436"/>
                                <a:gd name="T8" fmla="*/ 14 w 168"/>
                                <a:gd name="T9" fmla="*/ 389 h 436"/>
                                <a:gd name="T10" fmla="*/ 21 w 168"/>
                                <a:gd name="T11" fmla="*/ 409 h 436"/>
                                <a:gd name="T12" fmla="*/ 41 w 168"/>
                                <a:gd name="T13" fmla="*/ 423 h 436"/>
                                <a:gd name="T14" fmla="*/ 61 w 168"/>
                                <a:gd name="T15" fmla="*/ 436 h 436"/>
                                <a:gd name="T16" fmla="*/ 88 w 168"/>
                                <a:gd name="T17" fmla="*/ 436 h 436"/>
                                <a:gd name="T18" fmla="*/ 115 w 168"/>
                                <a:gd name="T19" fmla="*/ 436 h 436"/>
                                <a:gd name="T20" fmla="*/ 115 w 168"/>
                                <a:gd name="T21" fmla="*/ 436 h 436"/>
                                <a:gd name="T22" fmla="*/ 135 w 168"/>
                                <a:gd name="T23" fmla="*/ 429 h 436"/>
                                <a:gd name="T24" fmla="*/ 148 w 168"/>
                                <a:gd name="T25" fmla="*/ 423 h 436"/>
                                <a:gd name="T26" fmla="*/ 155 w 168"/>
                                <a:gd name="T27" fmla="*/ 402 h 436"/>
                                <a:gd name="T28" fmla="*/ 162 w 168"/>
                                <a:gd name="T29" fmla="*/ 389 h 436"/>
                                <a:gd name="T30" fmla="*/ 168 w 168"/>
                                <a:gd name="T31" fmla="*/ 349 h 436"/>
                                <a:gd name="T32" fmla="*/ 168 w 168"/>
                                <a:gd name="T33" fmla="*/ 302 h 436"/>
                                <a:gd name="T34" fmla="*/ 168 w 168"/>
                                <a:gd name="T35" fmla="*/ 302 h 436"/>
                                <a:gd name="T36" fmla="*/ 108 w 168"/>
                                <a:gd name="T37" fmla="*/ 94 h 436"/>
                                <a:gd name="T38" fmla="*/ 81 w 168"/>
                                <a:gd name="T39" fmla="*/ 0 h 436"/>
                                <a:gd name="T40" fmla="*/ 81 w 168"/>
                                <a:gd name="T41" fmla="*/ 0 h 436"/>
                                <a:gd name="T42" fmla="*/ 61 w 168"/>
                                <a:gd name="T43" fmla="*/ 87 h 436"/>
                                <a:gd name="T44" fmla="*/ 7 w 168"/>
                                <a:gd name="T45" fmla="*/ 315 h 436"/>
                                <a:gd name="T46" fmla="*/ 7 w 168"/>
                                <a:gd name="T47" fmla="*/ 315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68" h="436">
                                  <a:moveTo>
                                    <a:pt x="7" y="315"/>
                                  </a:moveTo>
                                  <a:lnTo>
                                    <a:pt x="7" y="315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7" y="369"/>
                                  </a:lnTo>
                                  <a:lnTo>
                                    <a:pt x="14" y="389"/>
                                  </a:lnTo>
                                  <a:lnTo>
                                    <a:pt x="21" y="409"/>
                                  </a:lnTo>
                                  <a:lnTo>
                                    <a:pt x="41" y="423"/>
                                  </a:lnTo>
                                  <a:lnTo>
                                    <a:pt x="61" y="436"/>
                                  </a:lnTo>
                                  <a:lnTo>
                                    <a:pt x="88" y="436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35" y="429"/>
                                  </a:lnTo>
                                  <a:lnTo>
                                    <a:pt x="148" y="423"/>
                                  </a:lnTo>
                                  <a:lnTo>
                                    <a:pt x="155" y="402"/>
                                  </a:lnTo>
                                  <a:lnTo>
                                    <a:pt x="162" y="389"/>
                                  </a:lnTo>
                                  <a:lnTo>
                                    <a:pt x="168" y="349"/>
                                  </a:lnTo>
                                  <a:lnTo>
                                    <a:pt x="168" y="302"/>
                                  </a:lnTo>
                                  <a:lnTo>
                                    <a:pt x="168" y="302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" y="315"/>
                                  </a:lnTo>
                                  <a:lnTo>
                                    <a:pt x="7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Freeform 13"/>
                          <wps:cNvSpPr>
                            <a:spLocks/>
                          </wps:cNvSpPr>
                          <wps:spPr bwMode="auto">
                            <a:xfrm>
                              <a:off x="3446101" y="3618367"/>
                              <a:ext cx="106363" cy="10636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3 h 67"/>
                                <a:gd name="T2" fmla="*/ 67 w 67"/>
                                <a:gd name="T3" fmla="*/ 33 h 67"/>
                                <a:gd name="T4" fmla="*/ 67 w 67"/>
                                <a:gd name="T5" fmla="*/ 47 h 67"/>
                                <a:gd name="T6" fmla="*/ 54 w 67"/>
                                <a:gd name="T7" fmla="*/ 60 h 67"/>
                                <a:gd name="T8" fmla="*/ 47 w 67"/>
                                <a:gd name="T9" fmla="*/ 67 h 67"/>
                                <a:gd name="T10" fmla="*/ 34 w 67"/>
                                <a:gd name="T11" fmla="*/ 67 h 67"/>
                                <a:gd name="T12" fmla="*/ 34 w 67"/>
                                <a:gd name="T13" fmla="*/ 67 h 67"/>
                                <a:gd name="T14" fmla="*/ 20 w 67"/>
                                <a:gd name="T15" fmla="*/ 67 h 67"/>
                                <a:gd name="T16" fmla="*/ 7 w 67"/>
                                <a:gd name="T17" fmla="*/ 60 h 67"/>
                                <a:gd name="T18" fmla="*/ 0 w 67"/>
                                <a:gd name="T19" fmla="*/ 47 h 67"/>
                                <a:gd name="T20" fmla="*/ 0 w 67"/>
                                <a:gd name="T21" fmla="*/ 33 h 67"/>
                                <a:gd name="T22" fmla="*/ 0 w 67"/>
                                <a:gd name="T23" fmla="*/ 33 h 67"/>
                                <a:gd name="T24" fmla="*/ 0 w 67"/>
                                <a:gd name="T25" fmla="*/ 20 h 67"/>
                                <a:gd name="T26" fmla="*/ 7 w 67"/>
                                <a:gd name="T27" fmla="*/ 13 h 67"/>
                                <a:gd name="T28" fmla="*/ 20 w 67"/>
                                <a:gd name="T29" fmla="*/ 6 h 67"/>
                                <a:gd name="T30" fmla="*/ 34 w 67"/>
                                <a:gd name="T31" fmla="*/ 0 h 67"/>
                                <a:gd name="T32" fmla="*/ 34 w 67"/>
                                <a:gd name="T33" fmla="*/ 0 h 67"/>
                                <a:gd name="T34" fmla="*/ 47 w 67"/>
                                <a:gd name="T35" fmla="*/ 6 h 67"/>
                                <a:gd name="T36" fmla="*/ 54 w 67"/>
                                <a:gd name="T37" fmla="*/ 13 h 67"/>
                                <a:gd name="T38" fmla="*/ 67 w 67"/>
                                <a:gd name="T39" fmla="*/ 20 h 67"/>
                                <a:gd name="T40" fmla="*/ 67 w 67"/>
                                <a:gd name="T41" fmla="*/ 33 h 67"/>
                                <a:gd name="T42" fmla="*/ 67 w 67"/>
                                <a:gd name="T43" fmla="*/ 33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7" h="67">
                                  <a:moveTo>
                                    <a:pt x="67" y="33"/>
                                  </a:moveTo>
                                  <a:lnTo>
                                    <a:pt x="67" y="33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E5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94" w:rsidRDefault="00936894" w:rsidP="0093689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065" name="Rounded Rectangle 9"/>
                        <wps:cNvSpPr/>
                        <wps:spPr>
                          <a:xfrm>
                            <a:off x="0" y="3629"/>
                            <a:ext cx="8686800" cy="6553200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1F497D">
                                  <a:lumMod val="50000"/>
                                  <a:alpha val="35000"/>
                                </a:srgbClr>
                              </a:gs>
                              <a:gs pos="50000">
                                <a:srgbClr val="1F497D">
                                  <a:lumMod val="50000"/>
                                  <a:alpha val="20000"/>
                                </a:srgbClr>
                              </a:gs>
                              <a:gs pos="100000">
                                <a:srgbClr val="1F497D">
                                  <a:lumMod val="50000"/>
                                  <a:alpha val="10000"/>
                                </a:srgbClr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36894" w:rsidRDefault="00936894" w:rsidP="0093689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6" name="Rounded Rectangle 10"/>
                        <wps:cNvSpPr/>
                        <wps:spPr>
                          <a:xfrm>
                            <a:off x="7257" y="0"/>
                            <a:ext cx="8686800" cy="6553200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36894" w:rsidRDefault="00936894" w:rsidP="0093689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7" name="Rounded Rectangle 11"/>
                        <wps:cNvSpPr/>
                        <wps:spPr>
                          <a:xfrm>
                            <a:off x="114300" y="156029"/>
                            <a:ext cx="8458200" cy="624840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36894" w:rsidRDefault="00936894" w:rsidP="0093689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4" o:spid="_x0000_s1039" style="position:absolute;margin-left:0;margin-top:0;width:724.6pt;height:549.3pt;z-index:251672064" coordsize="86940,6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">
                <v:group id="Group 2" o:spid="_x0000_s1040" style="position:absolute;left:24150;top:9180;width:5334;height:15462" coordorigin="24150,9180" coordsize="5334,15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41" style="position:absolute;left:24150;top:9180;width:5334;height:15462;visibility:visible;mso-wrap-style:square;v-text-anchor:top" coordsize="336,9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9VMIA&#10;AADbAAAADwAAAGRycy9kb3ducmV2LnhtbERPy2rCQBTdC/7DcIVupE7MopHUUUSUli4EX3R7ydxm&#10;gpk7MTONab/eWQguD+c9X/a2Fh21vnKsYDpJQBAXTldcKjgdt68zED4ga6wdk4I/8rBcDAdzzLW7&#10;8Z66QyhFDGGfowITQpNL6QtDFv3ENcSR+3GtxRBhW0rd4i2G21qmSfImLVYcGww2tDZUXA6/VsFH&#10;1tX2q0yvm+9qala7TTb+P2dKvYz61TuIQH14ih/uT60gjWPj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H1UwgAAANsAAAAPAAAAAAAAAAAAAAAAAJgCAABkcnMvZG93&#10;bnJldi54bWxQSwUGAAAAAAQABAD1AAAAhwMAAAAA&#10;" adj="-11796480,,5400" path="m7,705r,l,759r,61l14,867r26,47l74,947r40,20l168,974r54,l222,974r40,-13l289,934r20,-34l329,860r7,-40l336,773r,-54l329,672r,l255,390,208,209,155,r,l114,202,7,705r,xe" fillcolor="#99d9e6" stroked="f">
                    <v:stroke joinstyle="round"/>
                    <v:formulas/>
                    <v:path arrowok="t" o:connecttype="custom" o:connectlocs="11113,1119188;11113,1119188;0,1204913;0,1301750;22225,1376363;63500,1450975;117475,1503363;180975,1535113;266700,1546225;352425,1546225;352425,1546225;415925,1525588;458788,1482725;490538,1428750;522288,1365250;533400,1301750;533400,1227138;533400,1141413;522288,1066800;522288,1066800;404813,619125;330200,331788;246063,0;246063,0;180975,320675;11113,1119188;11113,1119188" o:connectangles="0,0,0,0,0,0,0,0,0,0,0,0,0,0,0,0,0,0,0,0,0,0,0,0,0,0,0" textboxrect="0,0,336,974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" o:spid="_x0000_s1042" style="position:absolute;left:25118;top:19959;width:2127;height:2334;visibility:visible;mso-wrap-style:square;v-text-anchor:top" coordsize="134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oHcQA&#10;AADbAAAADwAAAGRycy9kb3ducmV2LnhtbESPQWvCQBSE7wX/w/KEXopu6iHV1E0Qi5CTxCieX7Ov&#10;SWj2bciuMf33bqHQ4zAz3zDbbDKdGGlwrWUFr8sIBHFldcu1gsv5sFiDcB5ZY2eZFPyQgyydPW0x&#10;0fbOJxpLX4sAYZeggsb7PpHSVQ0ZdEvbEwfvyw4GfZBDLfWA9wA3nVxFUSwNthwWGuxp31D1Xd6M&#10;git9HMvocxMX7dv4UuTxqdR2Uup5Pu3eQXia/H/4r51rBasN/H4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bqB3EAAAA2wAAAA8AAAAAAAAAAAAAAAAAmAIAAGRycy9k&#10;b3ducmV2LnhtbFBLBQYAAAAABAAEAPUAAACJAwAAAAA=&#10;" adj="-11796480,,5400" path="m134,73r,l127,100r-13,27l94,141r-27,6l67,147,40,141,20,127,6,100,,73r,l6,40,20,20,40,6,67,r,l94,6r20,14l127,40r7,33l134,73xe" fillcolor="#bee5ee" stroked="f">
                    <v:stroke joinstyle="round"/>
                    <v:formulas/>
                    <v:path arrowok="t" o:connecttype="custom" o:connectlocs="212725,115888;212725,115888;201613,158750;180975,201613;149225,223838;106363,233363;106363,233363;63500,223838;31750,201613;9525,158750;0,115888;0,115888;9525,63500;31750,31750;63500,9525;106363,0;106363,0;149225,9525;180975,31750;201613,63500;212725,115888;212725,115888" o:connectangles="0,0,0,0,0,0,0,0,0,0,0,0,0,0,0,0,0,0,0,0,0,0" textboxrect="0,0,134,147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" o:spid="_x0000_s1043" style="position:absolute;left:59793;top:16331;width:3730;height:9589" coordorigin="59793,16331" coordsize="3730,9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44" style="position:absolute;left:59793;top:16331;width:3730;height:9589;visibility:visible;mso-wrap-style:square;v-text-anchor:top" coordsize="235,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mLcMA&#10;AADbAAAADwAAAGRycy9kb3ducmV2LnhtbESPQWsCMRSE7wX/Q3iCt5pVwcp2syKi6MWWquD1sXlN&#10;tt28LJuo679vCoUeh5n5himWvWvEjbpQe1YwGWcgiCuvazYKzqft8wJEiMgaG8+k4EEBluXgqcBc&#10;+zt/0O0YjUgQDjkqsDG2uZShsuQwjH1LnLxP3zmMSXZG6g7vCe4aOc2yuXRYc1qw2NLaUvV9vDoF&#10;7/Pp9ev0Uq825sBxcdm/2Z0hpUbDfvUKIlIf/8N/7b1WMJvA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mLcMAAADbAAAADwAAAAAAAAAAAAAAAACYAgAAZHJzL2Rv&#10;d25yZXYueG1sUEsFBgAAAAAEAAQA9QAAAIgDAAAAAA==&#10;" adj="-11796480,,5400" path="m6,437r,l,470r6,40l13,537r20,27l53,584r27,14l114,604r40,l154,604r27,-6l201,578r14,-21l221,537r7,-27l235,477r-7,-61l228,416,147,128,107,r,l80,128,6,437r,xe" fillcolor="#99d9e6" stroked="f">
                    <v:stroke joinstyle="round"/>
                    <v:formulas/>
                    <v:path arrowok="t" o:connecttype="custom" o:connectlocs="9525,693738;9525,693738;0,746125;9525,809625;20638,852488;52388,895350;84138,927100;127000,949325;180975,958850;244475,958850;244475,958850;287338,949325;319088,917575;341313,884238;350838,852488;361950,809625;373063,757238;361950,660400;361950,660400;233363,203200;169863,0;169863,0;127000,203200;9525,693738;9525,693738" o:connectangles="0,0,0,0,0,0,0,0,0,0,0,0,0,0,0,0,0,0,0,0,0,0,0,0,0" textboxrect="0,0,235,604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" o:spid="_x0000_s1045" style="position:absolute;left:60539;top:23047;width:1381;height:1381;visibility:visible;mso-wrap-style:square;v-text-anchor:top" coordsize="87,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ljcAA&#10;AADdAAAADwAAAGRycy9kb3ducmV2LnhtbERPTWvCQBC9F/wPywje6kYRKdFVVCh40ENjex+yYxLM&#10;zobdNab+eudQ6PHxvtfbwbWqpxAbzwZm0wwUceltw5WB78vn+weomJAttp7JwC9F2G5Gb2vMrX/w&#10;F/VFqpSEcMzRQJ1Sl2sdy5ocxqnviIW7+uAwCQyVtgEfEu5aPc+ypXbYsDTU2NGhpvJW3J30nrBc&#10;HpsrDUXwl59zoP2zvxszGQ+7FahEQ/oX/7mP1sA8W8hceSNP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5ljcAAAADdAAAADwAAAAAAAAAAAAAAAACYAgAAZHJzL2Rvd25y&#10;ZXYueG1sUEsFBgAAAAAEAAQA9QAAAIUDAAAAAA==&#10;" adj="-11796480,,5400" path="m87,40r,l87,61,74,74,60,87r-13,l47,87r-20,l13,74,,61,,40r,l,27,13,14,27,,47,r,l60,,74,14,87,27r,13l87,40xe" fillcolor="#bee5ee" stroked="f">
                    <v:stroke joinstyle="round"/>
                    <v:formulas/>
                    <v:path arrowok="t" o:connecttype="custom" o:connectlocs="138113,63500;138113,63500;138113,96838;117475,117475;95250,138113;74613,138113;74613,138113;42863,138113;20638,117475;0,96838;0,63500;0,63500;0,42863;20638,22225;42863,0;74613,0;74613,0;95250,0;117475,22225;138113,42863;138113,63500;138113,63500" o:connectangles="0,0,0,0,0,0,0,0,0,0,0,0,0,0,0,0,0,0,0,0,0,0" textboxrect="0,0,87,87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4" o:spid="_x0000_s1046" style="position:absolute;left:48006;top:22459;width:2667;height:6922" coordorigin="48006,22459" coordsize="2667,6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AEL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oAQvxgAAAN0A&#10;AAAPAAAAAAAAAAAAAAAAAKoCAABkcnMvZG93bnJldi54bWxQSwUGAAAAAAQABAD6AAAAnQMAAAAA&#10;">
                  <v:shape id="Freeform 20" o:spid="_x0000_s1047" style="position:absolute;left:48006;top:22459;width:2667;height:6922;visibility:visible;mso-wrap-style:square;v-text-anchor:top" coordsize="168,4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v38MA&#10;AADdAAAADwAAAGRycy9kb3ducmV2LnhtbERPzWrCQBC+F/oOyxR6q5sGLBKzCVqxtD2ItT7AkB2T&#10;mOxskt1o+vbdg+Dx4/tP88m04kKDqy0reJ1FIIgLq2suFRx/ty8LEM4ja2wtk4I/cpBnjw8pJtpe&#10;+YcuB1+KEMIuQQWV910ipSsqMuhmtiMO3MkOBn2AQyn1gNcQbloZR9GbNFhzaKiwo/eKiuYwGgX9&#10;4gtjsxn364/5bt843fvi/K3U89O0WoLwNPm7+Ob+1AriaB72hzfhCc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v38MAAADdAAAADwAAAAAAAAAAAAAAAACYAgAAZHJzL2Rv&#10;d25yZXYueG1sUEsFBgAAAAAEAAQA9QAAAIgDAAAAAA==&#10;" adj="-11796480,,5400" path="m7,315r,l,342r,27l7,389r13,20l40,423r20,13l80,436r34,l114,436r13,-6l141,416r13,-13l161,389r7,-47l161,302r,l101,94,74,r,l60,87,7,315r,xe" fillcolor="#99d9e6" stroked="f">
                    <v:stroke joinstyle="round"/>
                    <v:formulas/>
                    <v:path arrowok="t" o:connecttype="custom" o:connectlocs="11113,500063;11113,500063;0,542925;0,585788;11113,617538;31750,649288;63500,671513;95250,692150;127000,692150;180975,692150;180975,692150;201613,682625;223838,660400;244475,639763;255588,617538;266700,542925;255588,479425;255588,479425;160338,149225;117475,0;117475,0;95250,138113;11113,500063;11113,500063" o:connectangles="0,0,0,0,0,0,0,0,0,0,0,0,0,0,0,0,0,0,0,0,0,0,0,0" textboxrect="0,0,168,436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" o:spid="_x0000_s1048" style="position:absolute;left:48529;top:27253;width:1080;height:1064;visibility:visible;mso-wrap-style:square;v-text-anchor:top" coordsize="68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c0cQA&#10;AADdAAAADwAAAGRycy9kb3ducmV2LnhtbESPT2vCQBTE70K/w/KEXsRsDMRKdJUqtPTqn0O9PbIv&#10;2WD2bcxuNf323YLgcZiZ3zCrzWBbcaPeN44VzJIUBHHpdMO1gtPxY7oA4QOyxtYxKfglD5v1y2iF&#10;hXZ33tPtEGoRIewLVGBC6AopfWnIok9cRxy9yvUWQ5R9LXWP9wi3rczSdC4tNhwXDHa0M1ReDj9W&#10;QWnfPs3M+zNvOc+vvKu+J3Wl1Ot4eF+CCDSEZ/jR/tIKsjTP4P9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53NHEAAAA3QAAAA8AAAAAAAAAAAAAAAAAmAIAAGRycy9k&#10;b3ducmV2LnhtbFBLBQYAAAAABAAEAPUAAACJAwAAAAA=&#10;" adj="-11796480,,5400" path="m68,34r,l61,47,54,60,41,67r-7,l34,67r-13,l7,60,,47,,34r,l,20,7,13,21,7,34,r,l41,7r13,6l61,20r7,14l68,34xe" fillcolor="#bee5ee" stroked="f">
                    <v:stroke joinstyle="round"/>
                    <v:formulas/>
                    <v:path arrowok="t" o:connecttype="custom" o:connectlocs="107950,53975;107950,53975;96838,74613;85725,95250;65088,106363;53975,106363;53975,106363;33338,106363;11113,95250;0,74613;0,53975;0,53975;0,31750;11113,20638;33338,11113;53975,0;53975,0;65088,11113;85725,20638;96838,31750;107950,53975;107950,53975" o:connectangles="0,0,0,0,0,0,0,0,0,0,0,0,0,0,0,0,0,0,0,0,0,0" textboxrect="0,0,68,67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" o:spid="_x0000_s1049" style="position:absolute;left:14224;top:21913;width:3635;height:9604" coordorigin="14224,21913" coordsize="3635,9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GlG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RpRjFAAAA3QAA&#10;AA8AAAAAAAAAAAAAAAAAqgIAAGRycy9kb3ducmV2LnhtbFBLBQYAAAAABAAEAPoAAACcAwAAAAA=&#10;">
                  <v:shape id="Freeform 18" o:spid="_x0000_s1050" style="position:absolute;left:14224;top:21913;width:3635;height:9604;visibility:visible;mso-wrap-style:square;v-text-anchor:top" coordsize="229,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/2McA&#10;AADdAAAADwAAAGRycy9kb3ducmV2LnhtbESPQWsCMRSE74L/ITyhF6nZSm3L1iil0qIUCrqW9vjY&#10;PJPFzcuySXX990YQPA4z8w0znXeuFgdqQ+VZwcMoA0Fcel2xUbAtPu5fQISIrLH2TApOFGA+6/em&#10;mGt/5DUdNtGIBOGQowIbY5NLGUpLDsPIN8TJ2/nWYUyyNVK3eExwV8txlj1JhxWnBYsNvVsq95t/&#10;p2D4sypWdju0v5/fi6+/9bOJxcIodTfo3l5BROriLXxtL7WCcTZ5hMub9ATk7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IP9jHAAAA3QAAAA8AAAAAAAAAAAAAAAAAmAIAAGRy&#10;cy9kb3ducmV2LnhtbFBLBQYAAAAABAAEAPUAAACMAwAAAAA=&#10;" adj="-11796480,,5400" path="m7,437r,l,470r,41l14,537r13,27l54,584r27,14l115,605r40,l155,605r20,-7l195,578r14,-20l222,537r7,-26l229,477r-7,-60l222,417,141,128,108,r,l81,128,7,437r,xe" fillcolor="#99d9e6" stroked="f">
                    <v:stroke joinstyle="round"/>
                    <v:formulas/>
                    <v:path arrowok="t" o:connecttype="custom" o:connectlocs="11113,693738;11113,693738;0,746125;0,811213;22225,852488;42863,895350;85725,927100;128588,949325;182563,960438;246063,960438;246063,960438;277813,949325;309563,917575;331788,885825;352425,852488;363538,811213;363538,757238;352425,661988;352425,661988;223838,203200;171450,0;171450,0;128588,203200;11113,693738;11113,693738" o:connectangles="0,0,0,0,0,0,0,0,0,0,0,0,0,0,0,0,0,0,0,0,0,0,0,0,0" textboxrect="0,0,229,605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" o:spid="_x0000_s1051" style="position:absolute;left:14874;top:28628;width:1493;height:1397;visibility:visible;mso-wrap-style:square;v-text-anchor:top" coordsize="94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wA8cA&#10;AADdAAAADwAAAGRycy9kb3ducmV2LnhtbESPQWvCQBSE70L/w/IKvYhuDERL6ioiiK2lLY32/sg+&#10;k2D2bchuYvrv3YLQ4zAz3zDL9WBq0VPrKssKZtMIBHFudcWFgtNxN3kG4TyyxtoyKfglB+vVw2iJ&#10;qbZX/qY+84UIEHYpKii9b1IpXV6SQTe1DXHwzrY16INsC6lbvAa4qWUcRXNpsOKwUGJD25LyS9YZ&#10;Be+L7mfoMvmR9G/x+XjYfy7M11ipp8dh8wLC0+D/w/f2q1YQR0kCf2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/cAPHAAAA3QAAAA8AAAAAAAAAAAAAAAAAmAIAAGRy&#10;cy9kb3ducmV2LnhtbFBLBQYAAAAABAAEAPUAAACMAwAAAAA=&#10;" adj="-11796480,,5400" path="m94,41r,l87,61,80,74,67,88r-20,l47,88r-20,l13,74,6,61,,41r,l6,27,13,14,27,,47,r,l67,,80,14r7,13l94,41r,xe" fillcolor="#bee5ee" stroked="f">
                    <v:stroke joinstyle="round"/>
                    <v:formulas/>
                    <v:path arrowok="t" o:connecttype="custom" o:connectlocs="149225,65088;149225,65088;138113,96838;127000,117475;106363,139700;74613,139700;74613,139700;42863,139700;20638,117475;9525,96838;0,65088;0,65088;9525,42863;20638,22225;42863,0;74613,0;74613,0;106363,0;127000,22225;138113,42863;149225,65088;149225,65088" o:connectangles="0,0,0,0,0,0,0,0,0,0,0,0,0,0,0,0,0,0,0,0,0,0" textboxrect="0,0,94,88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6" o:spid="_x0000_s1052" style="position:absolute;left:58680;top:38205;width:2651;height:6922" coordorigin="58680,38205" coordsize="2651,6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<v:shape id="Freeform 16" o:spid="_x0000_s1053" style="position:absolute;left:58680;top:38205;width:2651;height:6922;visibility:visible;mso-wrap-style:square;v-text-anchor:top" coordsize="167,4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i5sQA&#10;AADdAAAADwAAAGRycy9kb3ducmV2LnhtbESPQUsDMRSE74L/ITzBm01cqC7bpkULBT0Iui2en5vX&#10;zeLmZUnS7fbfG6HQ4zAz3zDL9eR6MVKInWcNjzMFgrjxpuNWw363fShBxIRssPdMGs4UYb26vVli&#10;ZfyJv2isUysyhGOFGmxKQyVlbCw5jDM/EGfv4IPDlGVopQl4ynDXy0KpJ+mw47xgcaCNpea3PjoN&#10;rR2njSprDN/nn4I/5+n9lT60vr+bXhYgEk3pGr6034yGQs2f4f9Nf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4ubEAAAA3QAAAA8AAAAAAAAAAAAAAAAAmAIAAGRycy9k&#10;b3ducmV2LnhtbFBLBQYAAAAABAAEAPUAAACJAwAAAAA=&#10;" adj="-11796480,,5400" path="m6,316r,l,342r,27l6,389r14,21l40,423r20,13l80,436r34,l114,436r13,-6l141,416r13,-13l161,389r6,-47l161,302r,l100,94,73,r,l60,87,6,316r,xe" fillcolor="#99d9e6" stroked="f">
                    <v:stroke joinstyle="round"/>
                    <v:formulas/>
                    <v:path arrowok="t" o:connecttype="custom" o:connectlocs="9525,501650;9525,501650;0,542925;0,585788;9525,617538;31750,650875;63500,671513;95250,692150;127000,692150;180975,692150;180975,692150;201613,682625;223838,660400;244475,639763;255588,617538;265113,542925;255588,479425;255588,479425;158750,149225;115888,0;115888,0;95250,138113;9525,501650;9525,501650" o:connectangles="0,0,0,0,0,0,0,0,0,0,0,0,0,0,0,0,0,0,0,0,0,0,0,0" textboxrect="0,0,167,436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" o:spid="_x0000_s1054" style="position:absolute;left:59204;top:42999;width:1063;height:1064;visibility:visible;mso-wrap-style:square;v-text-anchor:top" coordsize="67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MrsAA&#10;AADdAAAADwAAAGRycy9kb3ducmV2LnhtbERPzWoCMRC+C75DGKE3TWqpldUosiBWxENtH2DYTDeL&#10;m8mSxHX79s1B8Pjx/a+3g2tFTyE2njW8zhQI4sqbhmsNP9/76RJETMgGW8+k4Y8ibDfj0RoL4+/8&#10;Rf0l1SKHcCxQg02pK6SMlSWHceY74sz9+uAwZRhqaQLec7hr5VyphXTYcG6w2FFpqbpebk7D9dwf&#10;1VtJ1igbPk7H8uyaQ9L6ZTLsViASDekpfrg/jYa5es9z85v8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lMrsAAAADdAAAADwAAAAAAAAAAAAAAAACYAgAAZHJzL2Rvd25y&#10;ZXYueG1sUEsFBgAAAAAEAAQA9QAAAIUDAAAAAA==&#10;" adj="-11796480,,5400" path="m67,34r,l61,47,54,61,40,67r-6,l34,67r-14,l7,61,,47,,34r,l,20,7,14,20,7,34,r,l40,7r14,7l61,20r6,14l67,34xe" fillcolor="#bee5ee" stroked="f">
                    <v:stroke joinstyle="round"/>
                    <v:formulas/>
                    <v:path arrowok="t" o:connecttype="custom" o:connectlocs="106363,53975;106363,53975;96838,74613;85725,96838;63500,106363;53975,106363;53975,106363;31750,106363;11113,96838;0,74613;0,53975;0,53975;0,31750;11113,22225;31750,11113;53975,0;53975,0;63500,11113;85725,22225;96838,31750;106363,53975;106363,53975" o:connectangles="0,0,0,0,0,0,0,0,0,0,0,0,0,0,0,0,0,0,0,0,0,0" textboxrect="0,0,67,67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7" o:spid="_x0000_s1055" style="position:absolute;left:35004;top:16331;width:3619;height:9589" coordorigin="35004,16331" coordsize="3619,9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    <v:shape id="Freeform 14" o:spid="_x0000_s1056" style="position:absolute;left:35004;top:16331;width:3619;height:9589;visibility:visible;mso-wrap-style:square;v-text-anchor:top" coordsize="228,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Sbr8A&#10;AADdAAAADwAAAGRycy9kb3ducmV2LnhtbERPy4rCMBTdD/gP4QpuBptOkSLVKEUYcOHCF64vzbUt&#10;NjcliVr/3iwEl4fzXq4H04kHOd9aVvCXpCCIK6tbrhWcT//TOQgfkDV2lknBizysV6OfJRbaPvlA&#10;j2OoRQxhX6CCJoS+kNJXDRn0ie2JI3e1zmCI0NVSO3zGcNPJLE1zabDl2NBgT5uGqtvxbhTMXuWd&#10;d5ecslBW3h2ue/Ob75WajIdyASLQEL7ij3urFWRpHvfHN/EJ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v9JuvwAAAN0AAAAPAAAAAAAAAAAAAAAAAJgCAABkcnMvZG93bnJl&#10;di54bWxQSwUGAAAAAAQABAD1AAAAhAMAAAAA&#10;" adj="-11796480,,5400" path="m6,436r,l,470r,33l13,537r14,27l47,584r33,13l114,604r40,l154,604r20,-13l194,577r14,-20l221,537r7,-34l228,477r-7,-61l221,416,141,127,107,r,l80,121,6,436r,xe" fillcolor="#99d9e6" stroked="f">
                    <v:stroke joinstyle="round"/>
                    <v:formulas/>
                    <v:path arrowok="t" o:connecttype="custom" o:connectlocs="9525,692150;9525,692150;0,746125;0,798513;20638,852488;42863,895350;74613,927100;127000,947738;180975,958850;244475,958850;244475,958850;276225,938213;307975,915988;330200,884238;350838,852488;361950,798513;361950,757238;350838,660400;350838,660400;223838,201613;169863,0;169863,0;127000,192088;9525,692150;9525,692150" o:connectangles="0,0,0,0,0,0,0,0,0,0,0,0,0,0,0,0,0,0,0,0,0,0,0,0,0" textboxrect="0,0,228,604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" o:spid="_x0000_s1057" style="position:absolute;left:35639;top:22935;width:1492;height:1493;visibility:visible;mso-wrap-style:square;v-text-anchor:top" coordsize="94,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mCsYA&#10;AADdAAAADwAAAGRycy9kb3ducmV2LnhtbESPQWvCQBSE70L/w/IKvenGFEWim1BaLO2lYCz2+sw+&#10;N7HZtyG71fjv3YLgcZiZb5hVMdhWnKj3jWMF00kCgrhyumGj4Hu7Hi9A+ICssXVMCi7kocgfRivM&#10;tDvzhk5lMCJC2GeooA6hy6T0VU0W/cR1xNE7uN5iiLI3Uvd4jnDbyjRJ5tJiw3Ghxo5ea6p+yz+r&#10;4Llc72fpZWd25kv+VO+fbwvdHJV6ehxeliACDeEevrU/tII0mU/h/01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HmCsYAAADdAAAADwAAAAAAAAAAAAAAAACYAgAAZHJz&#10;L2Rvd25yZXYueG1sUEsFBgAAAAAEAAQA9QAAAIsDAAAAAA==&#10;" adj="-11796480,,5400" path="m94,47r,l87,67,81,81,67,94r-20,l47,94r-20,l13,81,7,67,,47r,l7,34,13,14,27,7,47,r,l67,7r14,7l87,34r7,13l94,47xe" fillcolor="#bee5ee" stroked="f">
                    <v:stroke joinstyle="round"/>
                    <v:formulas/>
                    <v:path arrowok="t" o:connecttype="custom" o:connectlocs="149225,74613;149225,74613;138113,106363;128588,128588;106363,149225;74613,149225;74613,149225;42863,149225;20638,128588;11113,106363;0,74613;0,74613;11113,53975;20638,22225;42863,11113;74613,0;74613,0;106363,11113;128588,22225;138113,53975;149225,74613;149225,74613" o:connectangles="0,0,0,0,0,0,0,0,0,0,0,0,0,0,0,0,0,0,0,0,0,0" textboxrect="0,0,94,94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8" o:spid="_x0000_s1058" style="position:absolute;left:33921;top:31389;width:2667;height:6921" coordorigin="33921,31389" coordsize="2667,6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shape id="Freeform 12" o:spid="_x0000_s1059" style="position:absolute;left:33921;top:31389;width:2667;height:6921;visibility:visible;mso-wrap-style:square;v-text-anchor:top" coordsize="168,4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e7FcYA&#10;AADdAAAADwAAAGRycy9kb3ducmV2LnhtbESP0WrCQBRE3wv+w3ILvtVNUxRJXaUqFfVBrO0HXLK3&#10;SZrs3SS7ifHvuwWhj8PMnGEWq8FUoqfWFZYVPE8iEMSp1QVnCr4+35/mIJxH1lhZJgU3crBajh4W&#10;mGh75Q/qLz4TAcIuQQW593UipUtzMugmtiYO3rdtDfog20zqFq8BbioZR9FMGiw4LORY0yantLx0&#10;RkEzP2Bstt15vZuezqXTjU9/jkqNH4e3VxCeBv8fvrf3WkEczV7g701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e7FcYAAADdAAAADwAAAAAAAAAAAAAAAACYAgAAZHJz&#10;L2Rvd25yZXYueG1sUEsFBgAAAAAEAAQA9QAAAIsDAAAAAA==&#10;" adj="-11796480,,5400" path="m7,315r,l,342r7,27l14,389r7,20l41,423r20,13l88,436r27,l115,436r20,-7l148,423r7,-21l162,389r6,-40l168,302r,l108,94,81,r,l61,87,7,315r,xe" fillcolor="#99d9e6" stroked="f">
                    <v:stroke joinstyle="round"/>
                    <v:formulas/>
                    <v:path arrowok="t" o:connecttype="custom" o:connectlocs="11113,500063;11113,500063;0,542925;11113,585788;22225,617538;33338,649288;65088,671513;96838,692150;139700,692150;182563,692150;182563,692150;214313,681038;234950,671513;246063,638175;257175,617538;266700,554038;266700,479425;266700,479425;171450,149225;128588,0;128588,0;96838,138113;11113,500063;11113,500063" o:connectangles="0,0,0,0,0,0,0,0,0,0,0,0,0,0,0,0,0,0,0,0,0,0,0,0" textboxrect="0,0,168,436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" o:spid="_x0000_s1060" style="position:absolute;left:34461;top:36183;width:1063;height:1064;visibility:visible;mso-wrap-style:square;v-text-anchor:top" coordsize="67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MFsQA&#10;AADdAAAADwAAAGRycy9kb3ducmV2LnhtbESP0WoCMRRE3wv+Q7hC32pSW6ysRpEFsVJ8qPoBl83t&#10;ZnFzsyRx3f59Iwh9HGbmDLNcD64VPYXYeNbwOlEgiCtvGq41nE/blzmImJANtp5Jwy9FWK9GT0ss&#10;jL/xN/XHVIsM4VigBptSV0gZK0sO48R3xNn78cFhyjLU0gS8Zbhr5VSpmXTYcF6w2FFpqbocr07D&#10;5dDv1VtJ1igbPr725cE1u6T183jYLEAkGtJ/+NH+NBqmavYO9zf5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4jBbEAAAA3QAAAA8AAAAAAAAAAAAAAAAAmAIAAGRycy9k&#10;b3ducmV2LnhtbFBLBQYAAAAABAAEAPUAAACJAwAAAAA=&#10;" adj="-11796480,,5400" path="m67,33r,l67,47,54,60r-7,7l34,67r,l20,67,7,60,,47,,33r,l,20,7,13,20,6,34,r,l47,6r7,7l67,20r,13l67,33xe" fillcolor="#bee5ee" stroked="f">
                    <v:stroke joinstyle="round"/>
                    <v:formulas/>
                    <v:path arrowok="t" o:connecttype="custom" o:connectlocs="106363,52388;106363,52388;106363,74613;85725,95250;74613,106363;53975,106363;53975,106363;31750,106363;11113,95250;0,74613;0,52388;0,52388;0,31750;11113,20638;31750,9525;53975,0;53975,0;74613,9525;85725,20638;106363,31750;106363,52388;106363,52388" o:connectangles="0,0,0,0,0,0,0,0,0,0,0,0,0,0,0,0,0,0,0,0,0,0" textboxrect="0,0,67,67"/>
                    <v:textbox>
                      <w:txbxContent>
                        <w:p w:rsidR="00936894" w:rsidRDefault="00936894" w:rsidP="0093689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roundrect id="Rounded Rectangle 9" o:spid="_x0000_s1061" style="position:absolute;top:36;width:86868;height:65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VV8QA&#10;AADdAAAADwAAAGRycy9kb3ducmV2LnhtbESPQWsCMRSE74X+h/AKvdVEUSurUUQQpF6sSs/P5Lm7&#10;uHlZkqxu/31TKPQ4zMw3zGLVu0bcKcTas4bhQIEgNt7WXGo4n7ZvMxAxIVtsPJOGb4qwWj4/LbCw&#10;/sGfdD+mUmQIxwI1VCm1hZTRVOQwDnxLnL2rDw5TlqGUNuAjw10jR0pNpcOa80KFLW0qMrdj5zRs&#10;TvvuY3ww10No/Vl1fPky7xetX1/69RxEoj79h//aO6thpKYT+H2Tn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FVfEAAAA3QAAAA8AAAAAAAAAAAAAAAAAmAIAAGRycy9k&#10;b3ducmV2LnhtbFBLBQYAAAAABAAEAPUAAACJAwAAAAA=&#10;" fillcolor="#10253f" stroked="f" strokeweight="2pt">
                  <v:fill opacity="6553f" color2="#10253f" o:opacity2="22937f" focus="50%" type="gradient">
                    <o:fill v:ext="view" type="gradientUnscaled"/>
                  </v:fill>
                  <v:textbox>
                    <w:txbxContent>
                      <w:p w:rsidR="00936894" w:rsidRDefault="00936894" w:rsidP="0093689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0" o:spid="_x0000_s1062" style="position:absolute;left:72;width:86868;height:65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N38QA&#10;AADdAAAADwAAAGRycy9kb3ducmV2LnhtbESPQWvCQBSE70L/w/IEb7rRQ6jRVWypoOClMT/gkX1m&#10;Y7Nvw+7WpP++KxR6HGbmG2a7H20nHuRD61jBcpGBIK6dbrlRUF2P81cQISJr7ByTgh8KsN+9TLZY&#10;aDfwJz3K2IgE4VCgAhNjX0gZakMWw8L1xMm7OW8xJukbqT0OCW47ucqyXFpsOS0Y7OndUP1VflsF&#10;b+X64Kpzex9ua3P/8OHSnZqLUrPpeNiAiDTG//Bf+6QVrLI8h+eb9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Dd/EAAAA3QAAAA8AAAAAAAAAAAAAAAAAmAIAAGRycy9k&#10;b3ducmV2LnhtbFBLBQYAAAAABAAEAPUAAACJAwAAAAA=&#10;" filled="f" strokecolor="#254061" strokeweight="6pt">
                  <v:textbox>
                    <w:txbxContent>
                      <w:p w:rsidR="00936894" w:rsidRDefault="00936894" w:rsidP="0093689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1" o:spid="_x0000_s1063" style="position:absolute;left:1143;top:1560;width:84582;height:624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PuMYA&#10;AADdAAAADwAAAGRycy9kb3ducmV2LnhtbESPzWrDMBCE74W+g9hCb4nclKTBtRxKfkhOgbo95LhY&#10;G1vUWhlJSZw8fVQo9DjMzDdMsRhsJ87kg3Gs4GWcgSCunTbcKPj+2ozmIEJE1tg5JgVXCrAoHx8K&#10;zLW78Cedq9iIBOGQo4I2xj6XMtQtWQxj1xMn7+i8xZikb6T2eElw28lJls2kRcNpocWeli3VP9XJ&#10;KnhFs18NBzKn6dRf11tc9cfbTannp+HjHUSkIf6H/9o7rWCSzd7g9016Ar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qPuMYAAADdAAAADwAAAAAAAAAAAAAAAACYAgAAZHJz&#10;L2Rvd25yZXYueG1sUEsFBgAAAAAEAAQA9QAAAIsDAAAAAA==&#10;" filled="f" strokecolor="#95b3d7" strokeweight="4.5pt">
                  <v:textbox>
                    <w:txbxContent>
                      <w:p w:rsidR="00936894" w:rsidRDefault="00936894" w:rsidP="0093689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716759">
        <w:br w:type="page"/>
      </w:r>
      <w:r w:rsidR="004D5D70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279400</wp:posOffset>
                </wp:positionV>
                <wp:extent cx="5205098" cy="6130957"/>
                <wp:effectExtent l="0" t="0" r="1460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8" cy="6130957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D70" w:rsidRPr="004D5D70" w:rsidRDefault="004D5D70">
                            <w:pPr>
                              <w:rPr>
                                <w:b/>
                              </w:rPr>
                            </w:pPr>
                            <w:r w:rsidRPr="004D5D70">
                              <w:rPr>
                                <w:b/>
                              </w:rPr>
                              <w:t>Saving the Ozone Layer</w:t>
                            </w:r>
                          </w:p>
                          <w:p w:rsidR="004D5D70" w:rsidRPr="004D5D70" w:rsidRDefault="004D5D70">
                            <w:pPr>
                              <w:rPr>
                                <w:b/>
                              </w:rPr>
                            </w:pPr>
                          </w:p>
                          <w:p w:rsidR="004D5D70" w:rsidRPr="004D5D70" w:rsidRDefault="004D5D70" w:rsidP="004D5D70">
                            <w:r w:rsidRPr="004D5D70">
                              <w:t>[</w:t>
                            </w:r>
                            <w:r w:rsidR="00393DE3" w:rsidRPr="004D5D70">
                              <w:t>Click</w:t>
                            </w:r>
                            <w:r w:rsidRPr="004D5D70">
                              <w:t xml:space="preserve"> here to start typing and remove the brackets when complete]</w:t>
                            </w:r>
                          </w:p>
                          <w:p w:rsidR="004D5D70" w:rsidRPr="004D5D70" w:rsidRDefault="004D5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4" type="#_x0000_t176" style="position:absolute;margin-left:148pt;margin-top:22pt;width:409.85pt;height:482.7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" filled="f" strokecolor="#7f7f7f [1612]" strokeweight=".5pt">
                <v:textbox>
                  <w:txbxContent>
                    <w:p w:rsidR="004D5D70" w:rsidRPr="004D5D70" w:rsidRDefault="004D5D70">
                      <w:pPr>
                        <w:rPr>
                          <w:b/>
                        </w:rPr>
                      </w:pPr>
                      <w:r w:rsidRPr="004D5D70">
                        <w:rPr>
                          <w:b/>
                        </w:rPr>
                        <w:t>Saving the Ozone Layer</w:t>
                      </w:r>
                    </w:p>
                    <w:p w:rsidR="004D5D70" w:rsidRPr="004D5D70" w:rsidRDefault="004D5D70">
                      <w:pPr>
                        <w:rPr>
                          <w:b/>
                        </w:rPr>
                      </w:pPr>
                    </w:p>
                    <w:p w:rsidR="004D5D70" w:rsidRPr="004D5D70" w:rsidRDefault="004D5D70" w:rsidP="004D5D70">
                      <w:r w:rsidRPr="004D5D70">
                        <w:t>[</w:t>
                      </w:r>
                      <w:r w:rsidR="00393DE3" w:rsidRPr="004D5D70">
                        <w:t>Click</w:t>
                      </w:r>
                      <w:r w:rsidRPr="004D5D70">
                        <w:t xml:space="preserve"> here to start typing and remove the brackets when complete]</w:t>
                      </w:r>
                    </w:p>
                    <w:p w:rsidR="004D5D70" w:rsidRPr="004D5D70" w:rsidRDefault="004D5D70"/>
                  </w:txbxContent>
                </v:textbox>
              </v:shape>
            </w:pict>
          </mc:Fallback>
        </mc:AlternateContent>
      </w:r>
      <w:r w:rsidR="004D5D70" w:rsidRPr="004D5D7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CE7D9B9" wp14:editId="35983432">
                <wp:simplePos x="0" y="0"/>
                <wp:positionH relativeFrom="column">
                  <wp:posOffset>12700</wp:posOffset>
                </wp:positionH>
                <wp:positionV relativeFrom="paragraph">
                  <wp:posOffset>-152400</wp:posOffset>
                </wp:positionV>
                <wp:extent cx="9118600" cy="7023100"/>
                <wp:effectExtent l="38100" t="0" r="44450" b="44450"/>
                <wp:wrapNone/>
                <wp:docPr id="5170" name="Group 5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8600" cy="7023100"/>
                          <a:chOff x="0" y="0"/>
                          <a:chExt cx="8686800" cy="6580909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339850" y="4656859"/>
                            <a:ext cx="4151313" cy="1504950"/>
                          </a:xfrm>
                          <a:custGeom>
                            <a:avLst/>
                            <a:gdLst>
                              <a:gd name="T0" fmla="*/ 2 w 2615"/>
                              <a:gd name="T1" fmla="*/ 64 h 948"/>
                              <a:gd name="T2" fmla="*/ 23 w 2615"/>
                              <a:gd name="T3" fmla="*/ 64 h 948"/>
                              <a:gd name="T4" fmla="*/ 62 w 2615"/>
                              <a:gd name="T5" fmla="*/ 64 h 948"/>
                              <a:gd name="T6" fmla="*/ 118 w 2615"/>
                              <a:gd name="T7" fmla="*/ 64 h 948"/>
                              <a:gd name="T8" fmla="*/ 189 w 2615"/>
                              <a:gd name="T9" fmla="*/ 66 h 948"/>
                              <a:gd name="T10" fmla="*/ 275 w 2615"/>
                              <a:gd name="T11" fmla="*/ 68 h 948"/>
                              <a:gd name="T12" fmla="*/ 371 w 2615"/>
                              <a:gd name="T13" fmla="*/ 72 h 948"/>
                              <a:gd name="T14" fmla="*/ 480 w 2615"/>
                              <a:gd name="T15" fmla="*/ 77 h 948"/>
                              <a:gd name="T16" fmla="*/ 594 w 2615"/>
                              <a:gd name="T17" fmla="*/ 87 h 948"/>
                              <a:gd name="T18" fmla="*/ 716 w 2615"/>
                              <a:gd name="T19" fmla="*/ 99 h 948"/>
                              <a:gd name="T20" fmla="*/ 843 w 2615"/>
                              <a:gd name="T21" fmla="*/ 112 h 948"/>
                              <a:gd name="T22" fmla="*/ 973 w 2615"/>
                              <a:gd name="T23" fmla="*/ 132 h 948"/>
                              <a:gd name="T24" fmla="*/ 1104 w 2615"/>
                              <a:gd name="T25" fmla="*/ 153 h 948"/>
                              <a:gd name="T26" fmla="*/ 1234 w 2615"/>
                              <a:gd name="T27" fmla="*/ 180 h 948"/>
                              <a:gd name="T28" fmla="*/ 1362 w 2615"/>
                              <a:gd name="T29" fmla="*/ 211 h 948"/>
                              <a:gd name="T30" fmla="*/ 1487 w 2615"/>
                              <a:gd name="T31" fmla="*/ 248 h 948"/>
                              <a:gd name="T32" fmla="*/ 1607 w 2615"/>
                              <a:gd name="T33" fmla="*/ 290 h 948"/>
                              <a:gd name="T34" fmla="*/ 1727 w 2615"/>
                              <a:gd name="T35" fmla="*/ 348 h 948"/>
                              <a:gd name="T36" fmla="*/ 1841 w 2615"/>
                              <a:gd name="T37" fmla="*/ 418 h 948"/>
                              <a:gd name="T38" fmla="*/ 1950 w 2615"/>
                              <a:gd name="T39" fmla="*/ 499 h 948"/>
                              <a:gd name="T40" fmla="*/ 2048 w 2615"/>
                              <a:gd name="T41" fmla="*/ 584 h 948"/>
                              <a:gd name="T42" fmla="*/ 2134 w 2615"/>
                              <a:gd name="T43" fmla="*/ 675 h 948"/>
                              <a:gd name="T44" fmla="*/ 2201 w 2615"/>
                              <a:gd name="T45" fmla="*/ 766 h 948"/>
                              <a:gd name="T46" fmla="*/ 2252 w 2615"/>
                              <a:gd name="T47" fmla="*/ 855 h 948"/>
                              <a:gd name="T48" fmla="*/ 2273 w 2615"/>
                              <a:gd name="T49" fmla="*/ 900 h 948"/>
                              <a:gd name="T50" fmla="*/ 2315 w 2615"/>
                              <a:gd name="T51" fmla="*/ 911 h 948"/>
                              <a:gd name="T52" fmla="*/ 2385 w 2615"/>
                              <a:gd name="T53" fmla="*/ 927 h 948"/>
                              <a:gd name="T54" fmla="*/ 2464 w 2615"/>
                              <a:gd name="T55" fmla="*/ 940 h 948"/>
                              <a:gd name="T56" fmla="*/ 2520 w 2615"/>
                              <a:gd name="T57" fmla="*/ 948 h 948"/>
                              <a:gd name="T58" fmla="*/ 2559 w 2615"/>
                              <a:gd name="T59" fmla="*/ 948 h 948"/>
                              <a:gd name="T60" fmla="*/ 2590 w 2615"/>
                              <a:gd name="T61" fmla="*/ 948 h 948"/>
                              <a:gd name="T62" fmla="*/ 2611 w 2615"/>
                              <a:gd name="T63" fmla="*/ 946 h 948"/>
                              <a:gd name="T64" fmla="*/ 2615 w 2615"/>
                              <a:gd name="T65" fmla="*/ 938 h 948"/>
                              <a:gd name="T66" fmla="*/ 2609 w 2615"/>
                              <a:gd name="T67" fmla="*/ 909 h 948"/>
                              <a:gd name="T68" fmla="*/ 2588 w 2615"/>
                              <a:gd name="T69" fmla="*/ 865 h 948"/>
                              <a:gd name="T70" fmla="*/ 2549 w 2615"/>
                              <a:gd name="T71" fmla="*/ 809 h 948"/>
                              <a:gd name="T72" fmla="*/ 2493 w 2615"/>
                              <a:gd name="T73" fmla="*/ 741 h 948"/>
                              <a:gd name="T74" fmla="*/ 2416 w 2615"/>
                              <a:gd name="T75" fmla="*/ 664 h 948"/>
                              <a:gd name="T76" fmla="*/ 2317 w 2615"/>
                              <a:gd name="T77" fmla="*/ 582 h 948"/>
                              <a:gd name="T78" fmla="*/ 2195 w 2615"/>
                              <a:gd name="T79" fmla="*/ 499 h 948"/>
                              <a:gd name="T80" fmla="*/ 2048 w 2615"/>
                              <a:gd name="T81" fmla="*/ 412 h 948"/>
                              <a:gd name="T82" fmla="*/ 1876 w 2615"/>
                              <a:gd name="T83" fmla="*/ 329 h 948"/>
                              <a:gd name="T84" fmla="*/ 1675 w 2615"/>
                              <a:gd name="T85" fmla="*/ 250 h 948"/>
                              <a:gd name="T86" fmla="*/ 1445 w 2615"/>
                              <a:gd name="T87" fmla="*/ 178 h 948"/>
                              <a:gd name="T88" fmla="*/ 1184 w 2615"/>
                              <a:gd name="T89" fmla="*/ 114 h 948"/>
                              <a:gd name="T90" fmla="*/ 888 w 2615"/>
                              <a:gd name="T91" fmla="*/ 62 h 948"/>
                              <a:gd name="T92" fmla="*/ 561 w 2615"/>
                              <a:gd name="T93" fmla="*/ 25 h 948"/>
                              <a:gd name="T94" fmla="*/ 195 w 2615"/>
                              <a:gd name="T95" fmla="*/ 4 h 948"/>
                              <a:gd name="T96" fmla="*/ 0 w 2615"/>
                              <a:gd name="T97" fmla="*/ 64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15" h="948">
                                <a:moveTo>
                                  <a:pt x="0" y="64"/>
                                </a:moveTo>
                                <a:lnTo>
                                  <a:pt x="2" y="64"/>
                                </a:lnTo>
                                <a:lnTo>
                                  <a:pt x="9" y="64"/>
                                </a:lnTo>
                                <a:lnTo>
                                  <a:pt x="23" y="64"/>
                                </a:lnTo>
                                <a:lnTo>
                                  <a:pt x="40" y="64"/>
                                </a:lnTo>
                                <a:lnTo>
                                  <a:pt x="62" y="64"/>
                                </a:lnTo>
                                <a:lnTo>
                                  <a:pt x="89" y="64"/>
                                </a:lnTo>
                                <a:lnTo>
                                  <a:pt x="118" y="64"/>
                                </a:lnTo>
                                <a:lnTo>
                                  <a:pt x="153" y="64"/>
                                </a:lnTo>
                                <a:lnTo>
                                  <a:pt x="189" y="66"/>
                                </a:lnTo>
                                <a:lnTo>
                                  <a:pt x="230" y="66"/>
                                </a:lnTo>
                                <a:lnTo>
                                  <a:pt x="275" y="68"/>
                                </a:lnTo>
                                <a:lnTo>
                                  <a:pt x="323" y="70"/>
                                </a:lnTo>
                                <a:lnTo>
                                  <a:pt x="371" y="72"/>
                                </a:lnTo>
                                <a:lnTo>
                                  <a:pt x="423" y="76"/>
                                </a:lnTo>
                                <a:lnTo>
                                  <a:pt x="480" y="77"/>
                                </a:lnTo>
                                <a:lnTo>
                                  <a:pt x="536" y="81"/>
                                </a:lnTo>
                                <a:lnTo>
                                  <a:pt x="594" y="87"/>
                                </a:lnTo>
                                <a:lnTo>
                                  <a:pt x="654" y="93"/>
                                </a:lnTo>
                                <a:lnTo>
                                  <a:pt x="716" y="99"/>
                                </a:lnTo>
                                <a:lnTo>
                                  <a:pt x="779" y="105"/>
                                </a:lnTo>
                                <a:lnTo>
                                  <a:pt x="843" y="112"/>
                                </a:lnTo>
                                <a:lnTo>
                                  <a:pt x="907" y="122"/>
                                </a:lnTo>
                                <a:lnTo>
                                  <a:pt x="973" y="132"/>
                                </a:lnTo>
                                <a:lnTo>
                                  <a:pt x="1039" y="141"/>
                                </a:lnTo>
                                <a:lnTo>
                                  <a:pt x="1104" y="153"/>
                                </a:lnTo>
                                <a:lnTo>
                                  <a:pt x="1168" y="166"/>
                                </a:lnTo>
                                <a:lnTo>
                                  <a:pt x="1234" y="180"/>
                                </a:lnTo>
                                <a:lnTo>
                                  <a:pt x="1298" y="194"/>
                                </a:lnTo>
                                <a:lnTo>
                                  <a:pt x="1362" y="211"/>
                                </a:lnTo>
                                <a:lnTo>
                                  <a:pt x="1426" y="228"/>
                                </a:lnTo>
                                <a:lnTo>
                                  <a:pt x="1487" y="248"/>
                                </a:lnTo>
                                <a:lnTo>
                                  <a:pt x="1547" y="267"/>
                                </a:lnTo>
                                <a:lnTo>
                                  <a:pt x="1607" y="290"/>
                                </a:lnTo>
                                <a:lnTo>
                                  <a:pt x="1667" y="317"/>
                                </a:lnTo>
                                <a:lnTo>
                                  <a:pt x="1727" y="348"/>
                                </a:lnTo>
                                <a:lnTo>
                                  <a:pt x="1785" y="381"/>
                                </a:lnTo>
                                <a:lnTo>
                                  <a:pt x="1841" y="418"/>
                                </a:lnTo>
                                <a:lnTo>
                                  <a:pt x="1898" y="457"/>
                                </a:lnTo>
                                <a:lnTo>
                                  <a:pt x="1950" y="499"/>
                                </a:lnTo>
                                <a:lnTo>
                                  <a:pt x="2000" y="542"/>
                                </a:lnTo>
                                <a:lnTo>
                                  <a:pt x="2048" y="584"/>
                                </a:lnTo>
                                <a:lnTo>
                                  <a:pt x="2093" y="631"/>
                                </a:lnTo>
                                <a:lnTo>
                                  <a:pt x="2134" y="675"/>
                                </a:lnTo>
                                <a:lnTo>
                                  <a:pt x="2170" y="722"/>
                                </a:lnTo>
                                <a:lnTo>
                                  <a:pt x="2201" y="766"/>
                                </a:lnTo>
                                <a:lnTo>
                                  <a:pt x="2228" y="811"/>
                                </a:lnTo>
                                <a:lnTo>
                                  <a:pt x="2252" y="855"/>
                                </a:lnTo>
                                <a:lnTo>
                                  <a:pt x="2267" y="898"/>
                                </a:lnTo>
                                <a:lnTo>
                                  <a:pt x="2273" y="900"/>
                                </a:lnTo>
                                <a:lnTo>
                                  <a:pt x="2290" y="904"/>
                                </a:lnTo>
                                <a:lnTo>
                                  <a:pt x="2315" y="911"/>
                                </a:lnTo>
                                <a:lnTo>
                                  <a:pt x="2348" y="919"/>
                                </a:lnTo>
                                <a:lnTo>
                                  <a:pt x="2385" y="927"/>
                                </a:lnTo>
                                <a:lnTo>
                                  <a:pt x="2424" y="935"/>
                                </a:lnTo>
                                <a:lnTo>
                                  <a:pt x="2464" y="940"/>
                                </a:lnTo>
                                <a:lnTo>
                                  <a:pt x="2503" y="946"/>
                                </a:lnTo>
                                <a:lnTo>
                                  <a:pt x="2520" y="948"/>
                                </a:lnTo>
                                <a:lnTo>
                                  <a:pt x="2540" y="948"/>
                                </a:lnTo>
                                <a:lnTo>
                                  <a:pt x="2559" y="948"/>
                                </a:lnTo>
                                <a:lnTo>
                                  <a:pt x="2577" y="948"/>
                                </a:lnTo>
                                <a:lnTo>
                                  <a:pt x="2590" y="948"/>
                                </a:lnTo>
                                <a:lnTo>
                                  <a:pt x="2602" y="946"/>
                                </a:lnTo>
                                <a:lnTo>
                                  <a:pt x="2611" y="946"/>
                                </a:lnTo>
                                <a:lnTo>
                                  <a:pt x="2613" y="946"/>
                                </a:lnTo>
                                <a:lnTo>
                                  <a:pt x="2615" y="938"/>
                                </a:lnTo>
                                <a:lnTo>
                                  <a:pt x="2615" y="927"/>
                                </a:lnTo>
                                <a:lnTo>
                                  <a:pt x="2609" y="909"/>
                                </a:lnTo>
                                <a:lnTo>
                                  <a:pt x="2602" y="890"/>
                                </a:lnTo>
                                <a:lnTo>
                                  <a:pt x="2588" y="865"/>
                                </a:lnTo>
                                <a:lnTo>
                                  <a:pt x="2571" y="838"/>
                                </a:lnTo>
                                <a:lnTo>
                                  <a:pt x="2549" y="809"/>
                                </a:lnTo>
                                <a:lnTo>
                                  <a:pt x="2524" y="776"/>
                                </a:lnTo>
                                <a:lnTo>
                                  <a:pt x="2493" y="741"/>
                                </a:lnTo>
                                <a:lnTo>
                                  <a:pt x="2457" y="702"/>
                                </a:lnTo>
                                <a:lnTo>
                                  <a:pt x="2416" y="664"/>
                                </a:lnTo>
                                <a:lnTo>
                                  <a:pt x="2370" y="625"/>
                                </a:lnTo>
                                <a:lnTo>
                                  <a:pt x="2317" y="582"/>
                                </a:lnTo>
                                <a:lnTo>
                                  <a:pt x="2259" y="542"/>
                                </a:lnTo>
                                <a:lnTo>
                                  <a:pt x="2195" y="499"/>
                                </a:lnTo>
                                <a:lnTo>
                                  <a:pt x="2126" y="455"/>
                                </a:lnTo>
                                <a:lnTo>
                                  <a:pt x="2048" y="412"/>
                                </a:lnTo>
                                <a:lnTo>
                                  <a:pt x="1965" y="372"/>
                                </a:lnTo>
                                <a:lnTo>
                                  <a:pt x="1876" y="329"/>
                                </a:lnTo>
                                <a:lnTo>
                                  <a:pt x="1780" y="288"/>
                                </a:lnTo>
                                <a:lnTo>
                                  <a:pt x="1675" y="250"/>
                                </a:lnTo>
                                <a:lnTo>
                                  <a:pt x="1563" y="213"/>
                                </a:lnTo>
                                <a:lnTo>
                                  <a:pt x="1445" y="178"/>
                                </a:lnTo>
                                <a:lnTo>
                                  <a:pt x="1317" y="145"/>
                                </a:lnTo>
                                <a:lnTo>
                                  <a:pt x="1184" y="114"/>
                                </a:lnTo>
                                <a:lnTo>
                                  <a:pt x="1041" y="87"/>
                                </a:lnTo>
                                <a:lnTo>
                                  <a:pt x="888" y="62"/>
                                </a:lnTo>
                                <a:lnTo>
                                  <a:pt x="729" y="43"/>
                                </a:lnTo>
                                <a:lnTo>
                                  <a:pt x="561" y="25"/>
                                </a:lnTo>
                                <a:lnTo>
                                  <a:pt x="383" y="12"/>
                                </a:lnTo>
                                <a:lnTo>
                                  <a:pt x="19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D70" w:rsidRDefault="004D5D70" w:rsidP="004D5D7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Moon 3"/>
                        <wps:cNvSpPr/>
                        <wps:spPr>
                          <a:xfrm rot="5400000">
                            <a:off x="1843088" y="-1320077"/>
                            <a:ext cx="5000625" cy="8458202"/>
                          </a:xfrm>
                          <a:prstGeom prst="moon">
                            <a:avLst>
                              <a:gd name="adj" fmla="val 5455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D70" w:rsidRDefault="004D5D70" w:rsidP="004D5D7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8686800" cy="6553200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  <a:alpha val="70000"/>
                                </a:schemeClr>
                              </a:gs>
                              <a:gs pos="50000">
                                <a:schemeClr val="bg1">
                                  <a:lumMod val="50000"/>
                                  <a:alpha val="40000"/>
                                </a:schemeClr>
                              </a:gs>
                              <a:gs pos="100000">
                                <a:schemeClr val="bg1">
                                  <a:lumMod val="50000"/>
                                  <a:alpha val="10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D70" w:rsidRDefault="004D5D70" w:rsidP="004D5D7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27709"/>
                            <a:ext cx="8686800" cy="6553200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D70" w:rsidRDefault="004D5D70" w:rsidP="004D5D7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14300" y="180109"/>
                            <a:ext cx="8458200" cy="624840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D70" w:rsidRDefault="004D5D70" w:rsidP="004D5D7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780307" y="911943"/>
                            <a:ext cx="5638798" cy="5516562"/>
                            <a:chOff x="1780308" y="911944"/>
                            <a:chExt cx="3414713" cy="364172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185121" y="3845644"/>
                              <a:ext cx="1281113" cy="523875"/>
                            </a:xfrm>
                            <a:custGeom>
                              <a:avLst/>
                              <a:gdLst>
                                <a:gd name="T0" fmla="*/ 364 w 807"/>
                                <a:gd name="T1" fmla="*/ 75 h 330"/>
                                <a:gd name="T2" fmla="*/ 342 w 807"/>
                                <a:gd name="T3" fmla="*/ 61 h 330"/>
                                <a:gd name="T4" fmla="*/ 318 w 807"/>
                                <a:gd name="T5" fmla="*/ 49 h 330"/>
                                <a:gd name="T6" fmla="*/ 294 w 807"/>
                                <a:gd name="T7" fmla="*/ 39 h 330"/>
                                <a:gd name="T8" fmla="*/ 270 w 807"/>
                                <a:gd name="T9" fmla="*/ 29 h 330"/>
                                <a:gd name="T10" fmla="*/ 244 w 807"/>
                                <a:gd name="T11" fmla="*/ 20 h 330"/>
                                <a:gd name="T12" fmla="*/ 219 w 807"/>
                                <a:gd name="T13" fmla="*/ 14 h 330"/>
                                <a:gd name="T14" fmla="*/ 195 w 807"/>
                                <a:gd name="T15" fmla="*/ 8 h 330"/>
                                <a:gd name="T16" fmla="*/ 169 w 807"/>
                                <a:gd name="T17" fmla="*/ 3 h 330"/>
                                <a:gd name="T18" fmla="*/ 145 w 807"/>
                                <a:gd name="T19" fmla="*/ 0 h 330"/>
                                <a:gd name="T20" fmla="*/ 121 w 807"/>
                                <a:gd name="T21" fmla="*/ 0 h 330"/>
                                <a:gd name="T22" fmla="*/ 97 w 807"/>
                                <a:gd name="T23" fmla="*/ 0 h 330"/>
                                <a:gd name="T24" fmla="*/ 75 w 807"/>
                                <a:gd name="T25" fmla="*/ 2 h 330"/>
                                <a:gd name="T26" fmla="*/ 54 w 807"/>
                                <a:gd name="T27" fmla="*/ 5 h 330"/>
                                <a:gd name="T28" fmla="*/ 34 w 807"/>
                                <a:gd name="T29" fmla="*/ 10 h 330"/>
                                <a:gd name="T30" fmla="*/ 17 w 807"/>
                                <a:gd name="T31" fmla="*/ 17 h 330"/>
                                <a:gd name="T32" fmla="*/ 0 w 807"/>
                                <a:gd name="T33" fmla="*/ 26 h 330"/>
                                <a:gd name="T34" fmla="*/ 41 w 807"/>
                                <a:gd name="T35" fmla="*/ 61 h 330"/>
                                <a:gd name="T36" fmla="*/ 82 w 807"/>
                                <a:gd name="T37" fmla="*/ 97 h 330"/>
                                <a:gd name="T38" fmla="*/ 126 w 807"/>
                                <a:gd name="T39" fmla="*/ 128 h 330"/>
                                <a:gd name="T40" fmla="*/ 171 w 807"/>
                                <a:gd name="T41" fmla="*/ 159 h 330"/>
                                <a:gd name="T42" fmla="*/ 219 w 807"/>
                                <a:gd name="T43" fmla="*/ 188 h 330"/>
                                <a:gd name="T44" fmla="*/ 266 w 807"/>
                                <a:gd name="T45" fmla="*/ 214 h 330"/>
                                <a:gd name="T46" fmla="*/ 316 w 807"/>
                                <a:gd name="T47" fmla="*/ 236 h 330"/>
                                <a:gd name="T48" fmla="*/ 367 w 807"/>
                                <a:gd name="T49" fmla="*/ 256 h 330"/>
                                <a:gd name="T50" fmla="*/ 419 w 807"/>
                                <a:gd name="T51" fmla="*/ 275 h 330"/>
                                <a:gd name="T52" fmla="*/ 472 w 807"/>
                                <a:gd name="T53" fmla="*/ 292 h 330"/>
                                <a:gd name="T54" fmla="*/ 526 w 807"/>
                                <a:gd name="T55" fmla="*/ 304 h 330"/>
                                <a:gd name="T56" fmla="*/ 581 w 807"/>
                                <a:gd name="T57" fmla="*/ 316 h 330"/>
                                <a:gd name="T58" fmla="*/ 636 w 807"/>
                                <a:gd name="T59" fmla="*/ 323 h 330"/>
                                <a:gd name="T60" fmla="*/ 692 w 807"/>
                                <a:gd name="T61" fmla="*/ 328 h 330"/>
                                <a:gd name="T62" fmla="*/ 748 w 807"/>
                                <a:gd name="T63" fmla="*/ 330 h 330"/>
                                <a:gd name="T64" fmla="*/ 807 w 807"/>
                                <a:gd name="T65" fmla="*/ 330 h 330"/>
                                <a:gd name="T66" fmla="*/ 803 w 807"/>
                                <a:gd name="T67" fmla="*/ 325 h 330"/>
                                <a:gd name="T68" fmla="*/ 795 w 807"/>
                                <a:gd name="T69" fmla="*/ 314 h 330"/>
                                <a:gd name="T70" fmla="*/ 781 w 807"/>
                                <a:gd name="T71" fmla="*/ 297 h 330"/>
                                <a:gd name="T72" fmla="*/ 766 w 807"/>
                                <a:gd name="T73" fmla="*/ 282 h 330"/>
                                <a:gd name="T74" fmla="*/ 745 w 807"/>
                                <a:gd name="T75" fmla="*/ 267 h 330"/>
                                <a:gd name="T76" fmla="*/ 723 w 807"/>
                                <a:gd name="T77" fmla="*/ 256 h 330"/>
                                <a:gd name="T78" fmla="*/ 701 w 807"/>
                                <a:gd name="T79" fmla="*/ 253 h 330"/>
                                <a:gd name="T80" fmla="*/ 678 w 807"/>
                                <a:gd name="T81" fmla="*/ 260 h 330"/>
                                <a:gd name="T82" fmla="*/ 656 w 807"/>
                                <a:gd name="T83" fmla="*/ 268 h 330"/>
                                <a:gd name="T84" fmla="*/ 636 w 807"/>
                                <a:gd name="T85" fmla="*/ 270 h 330"/>
                                <a:gd name="T86" fmla="*/ 615 w 807"/>
                                <a:gd name="T87" fmla="*/ 265 h 330"/>
                                <a:gd name="T88" fmla="*/ 600 w 807"/>
                                <a:gd name="T89" fmla="*/ 253 h 330"/>
                                <a:gd name="T90" fmla="*/ 588 w 807"/>
                                <a:gd name="T91" fmla="*/ 238 h 330"/>
                                <a:gd name="T92" fmla="*/ 581 w 807"/>
                                <a:gd name="T93" fmla="*/ 219 h 330"/>
                                <a:gd name="T94" fmla="*/ 579 w 807"/>
                                <a:gd name="T95" fmla="*/ 196 h 330"/>
                                <a:gd name="T96" fmla="*/ 586 w 807"/>
                                <a:gd name="T97" fmla="*/ 171 h 330"/>
                                <a:gd name="T98" fmla="*/ 589 w 807"/>
                                <a:gd name="T99" fmla="*/ 150 h 330"/>
                                <a:gd name="T100" fmla="*/ 579 w 807"/>
                                <a:gd name="T101" fmla="*/ 137 h 330"/>
                                <a:gd name="T102" fmla="*/ 559 w 807"/>
                                <a:gd name="T103" fmla="*/ 130 h 330"/>
                                <a:gd name="T104" fmla="*/ 530 w 807"/>
                                <a:gd name="T105" fmla="*/ 125 h 330"/>
                                <a:gd name="T106" fmla="*/ 492 w 807"/>
                                <a:gd name="T107" fmla="*/ 120 h 330"/>
                                <a:gd name="T108" fmla="*/ 451 w 807"/>
                                <a:gd name="T109" fmla="*/ 111 h 330"/>
                                <a:gd name="T110" fmla="*/ 408 w 807"/>
                                <a:gd name="T111" fmla="*/ 97 h 330"/>
                                <a:gd name="T112" fmla="*/ 364 w 807"/>
                                <a:gd name="T113" fmla="*/ 75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07" h="330">
                                  <a:moveTo>
                                    <a:pt x="364" y="75"/>
                                  </a:moveTo>
                                  <a:lnTo>
                                    <a:pt x="342" y="61"/>
                                  </a:lnTo>
                                  <a:lnTo>
                                    <a:pt x="318" y="49"/>
                                  </a:lnTo>
                                  <a:lnTo>
                                    <a:pt x="294" y="39"/>
                                  </a:lnTo>
                                  <a:lnTo>
                                    <a:pt x="270" y="29"/>
                                  </a:lnTo>
                                  <a:lnTo>
                                    <a:pt x="244" y="20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195" y="8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126" y="128"/>
                                  </a:lnTo>
                                  <a:lnTo>
                                    <a:pt x="171" y="159"/>
                                  </a:lnTo>
                                  <a:lnTo>
                                    <a:pt x="219" y="188"/>
                                  </a:lnTo>
                                  <a:lnTo>
                                    <a:pt x="266" y="214"/>
                                  </a:lnTo>
                                  <a:lnTo>
                                    <a:pt x="316" y="236"/>
                                  </a:lnTo>
                                  <a:lnTo>
                                    <a:pt x="367" y="256"/>
                                  </a:lnTo>
                                  <a:lnTo>
                                    <a:pt x="419" y="275"/>
                                  </a:lnTo>
                                  <a:lnTo>
                                    <a:pt x="472" y="292"/>
                                  </a:lnTo>
                                  <a:lnTo>
                                    <a:pt x="526" y="304"/>
                                  </a:lnTo>
                                  <a:lnTo>
                                    <a:pt x="581" y="316"/>
                                  </a:lnTo>
                                  <a:lnTo>
                                    <a:pt x="636" y="323"/>
                                  </a:lnTo>
                                  <a:lnTo>
                                    <a:pt x="692" y="328"/>
                                  </a:lnTo>
                                  <a:lnTo>
                                    <a:pt x="748" y="330"/>
                                  </a:lnTo>
                                  <a:lnTo>
                                    <a:pt x="807" y="330"/>
                                  </a:lnTo>
                                  <a:lnTo>
                                    <a:pt x="803" y="325"/>
                                  </a:lnTo>
                                  <a:lnTo>
                                    <a:pt x="795" y="314"/>
                                  </a:lnTo>
                                  <a:lnTo>
                                    <a:pt x="781" y="297"/>
                                  </a:lnTo>
                                  <a:lnTo>
                                    <a:pt x="766" y="282"/>
                                  </a:lnTo>
                                  <a:lnTo>
                                    <a:pt x="745" y="267"/>
                                  </a:lnTo>
                                  <a:lnTo>
                                    <a:pt x="723" y="256"/>
                                  </a:lnTo>
                                  <a:lnTo>
                                    <a:pt x="701" y="253"/>
                                  </a:lnTo>
                                  <a:lnTo>
                                    <a:pt x="678" y="260"/>
                                  </a:lnTo>
                                  <a:lnTo>
                                    <a:pt x="656" y="268"/>
                                  </a:lnTo>
                                  <a:lnTo>
                                    <a:pt x="636" y="270"/>
                                  </a:lnTo>
                                  <a:lnTo>
                                    <a:pt x="615" y="26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88" y="238"/>
                                  </a:lnTo>
                                  <a:lnTo>
                                    <a:pt x="581" y="219"/>
                                  </a:lnTo>
                                  <a:lnTo>
                                    <a:pt x="579" y="196"/>
                                  </a:lnTo>
                                  <a:lnTo>
                                    <a:pt x="586" y="171"/>
                                  </a:lnTo>
                                  <a:lnTo>
                                    <a:pt x="589" y="150"/>
                                  </a:lnTo>
                                  <a:lnTo>
                                    <a:pt x="579" y="137"/>
                                  </a:lnTo>
                                  <a:lnTo>
                                    <a:pt x="559" y="130"/>
                                  </a:lnTo>
                                  <a:lnTo>
                                    <a:pt x="530" y="125"/>
                                  </a:lnTo>
                                  <a:lnTo>
                                    <a:pt x="492" y="120"/>
                                  </a:lnTo>
                                  <a:lnTo>
                                    <a:pt x="451" y="111"/>
                                  </a:lnTo>
                                  <a:lnTo>
                                    <a:pt x="408" y="97"/>
                                  </a:lnTo>
                                  <a:lnTo>
                                    <a:pt x="364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D5D70" w:rsidRDefault="004D5D70" w:rsidP="004D5D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518496" y="1394544"/>
                              <a:ext cx="420688" cy="285750"/>
                            </a:xfrm>
                            <a:custGeom>
                              <a:avLst/>
                              <a:gdLst>
                                <a:gd name="T0" fmla="*/ 239 w 265"/>
                                <a:gd name="T1" fmla="*/ 19 h 180"/>
                                <a:gd name="T2" fmla="*/ 209 w 265"/>
                                <a:gd name="T3" fmla="*/ 5 h 180"/>
                                <a:gd name="T4" fmla="*/ 181 w 265"/>
                                <a:gd name="T5" fmla="*/ 0 h 180"/>
                                <a:gd name="T6" fmla="*/ 154 w 265"/>
                                <a:gd name="T7" fmla="*/ 2 h 180"/>
                                <a:gd name="T8" fmla="*/ 132 w 265"/>
                                <a:gd name="T9" fmla="*/ 9 h 180"/>
                                <a:gd name="T10" fmla="*/ 113 w 265"/>
                                <a:gd name="T11" fmla="*/ 19 h 180"/>
                                <a:gd name="T12" fmla="*/ 97 w 265"/>
                                <a:gd name="T13" fmla="*/ 34 h 180"/>
                                <a:gd name="T14" fmla="*/ 89 w 265"/>
                                <a:gd name="T15" fmla="*/ 51 h 180"/>
                                <a:gd name="T16" fmla="*/ 85 w 265"/>
                                <a:gd name="T17" fmla="*/ 70 h 180"/>
                                <a:gd name="T18" fmla="*/ 80 w 265"/>
                                <a:gd name="T19" fmla="*/ 87 h 180"/>
                                <a:gd name="T20" fmla="*/ 68 w 265"/>
                                <a:gd name="T21" fmla="*/ 103 h 180"/>
                                <a:gd name="T22" fmla="*/ 51 w 265"/>
                                <a:gd name="T23" fmla="*/ 115 h 180"/>
                                <a:gd name="T24" fmla="*/ 32 w 265"/>
                                <a:gd name="T25" fmla="*/ 127 h 180"/>
                                <a:gd name="T26" fmla="*/ 15 w 265"/>
                                <a:gd name="T27" fmla="*/ 137 h 180"/>
                                <a:gd name="T28" fmla="*/ 3 w 265"/>
                                <a:gd name="T29" fmla="*/ 147 h 180"/>
                                <a:gd name="T30" fmla="*/ 0 w 265"/>
                                <a:gd name="T31" fmla="*/ 159 h 180"/>
                                <a:gd name="T32" fmla="*/ 9 w 265"/>
                                <a:gd name="T33" fmla="*/ 173 h 180"/>
                                <a:gd name="T34" fmla="*/ 19 w 265"/>
                                <a:gd name="T35" fmla="*/ 178 h 180"/>
                                <a:gd name="T36" fmla="*/ 34 w 265"/>
                                <a:gd name="T37" fmla="*/ 180 h 180"/>
                                <a:gd name="T38" fmla="*/ 53 w 265"/>
                                <a:gd name="T39" fmla="*/ 178 h 180"/>
                                <a:gd name="T40" fmla="*/ 77 w 265"/>
                                <a:gd name="T41" fmla="*/ 174 h 180"/>
                                <a:gd name="T42" fmla="*/ 103 w 265"/>
                                <a:gd name="T43" fmla="*/ 168 h 180"/>
                                <a:gd name="T44" fmla="*/ 128 w 265"/>
                                <a:gd name="T45" fmla="*/ 157 h 180"/>
                                <a:gd name="T46" fmla="*/ 156 w 265"/>
                                <a:gd name="T47" fmla="*/ 147 h 180"/>
                                <a:gd name="T48" fmla="*/ 181 w 265"/>
                                <a:gd name="T49" fmla="*/ 133 h 180"/>
                                <a:gd name="T50" fmla="*/ 205 w 265"/>
                                <a:gd name="T51" fmla="*/ 120 h 180"/>
                                <a:gd name="T52" fmla="*/ 227 w 265"/>
                                <a:gd name="T53" fmla="*/ 106 h 180"/>
                                <a:gd name="T54" fmla="*/ 244 w 265"/>
                                <a:gd name="T55" fmla="*/ 91 h 180"/>
                                <a:gd name="T56" fmla="*/ 258 w 265"/>
                                <a:gd name="T57" fmla="*/ 75 h 180"/>
                                <a:gd name="T58" fmla="*/ 265 w 265"/>
                                <a:gd name="T59" fmla="*/ 60 h 180"/>
                                <a:gd name="T60" fmla="*/ 265 w 265"/>
                                <a:gd name="T61" fmla="*/ 45 h 180"/>
                                <a:gd name="T62" fmla="*/ 256 w 265"/>
                                <a:gd name="T63" fmla="*/ 31 h 180"/>
                                <a:gd name="T64" fmla="*/ 239 w 265"/>
                                <a:gd name="T65" fmla="*/ 1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5" h="180">
                                  <a:moveTo>
                                    <a:pt x="239" y="19"/>
                                  </a:moveTo>
                                  <a:lnTo>
                                    <a:pt x="209" y="5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173"/>
                                  </a:lnTo>
                                  <a:lnTo>
                                    <a:pt x="19" y="178"/>
                                  </a:lnTo>
                                  <a:lnTo>
                                    <a:pt x="34" y="180"/>
                                  </a:lnTo>
                                  <a:lnTo>
                                    <a:pt x="53" y="178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103" y="168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56" y="147"/>
                                  </a:lnTo>
                                  <a:lnTo>
                                    <a:pt x="181" y="133"/>
                                  </a:lnTo>
                                  <a:lnTo>
                                    <a:pt x="205" y="120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58" y="75"/>
                                  </a:lnTo>
                                  <a:lnTo>
                                    <a:pt x="265" y="60"/>
                                  </a:lnTo>
                                  <a:lnTo>
                                    <a:pt x="265" y="45"/>
                                  </a:lnTo>
                                  <a:lnTo>
                                    <a:pt x="256" y="31"/>
                                  </a:lnTo>
                                  <a:lnTo>
                                    <a:pt x="23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D5D70" w:rsidRDefault="004D5D70" w:rsidP="004D5D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407621" y="3345582"/>
                              <a:ext cx="230188" cy="193675"/>
                            </a:xfrm>
                            <a:custGeom>
                              <a:avLst/>
                              <a:gdLst>
                                <a:gd name="T0" fmla="*/ 29 w 145"/>
                                <a:gd name="T1" fmla="*/ 103 h 122"/>
                                <a:gd name="T2" fmla="*/ 53 w 145"/>
                                <a:gd name="T3" fmla="*/ 115 h 122"/>
                                <a:gd name="T4" fmla="*/ 75 w 145"/>
                                <a:gd name="T5" fmla="*/ 122 h 122"/>
                                <a:gd name="T6" fmla="*/ 97 w 145"/>
                                <a:gd name="T7" fmla="*/ 122 h 122"/>
                                <a:gd name="T8" fmla="*/ 114 w 145"/>
                                <a:gd name="T9" fmla="*/ 120 h 122"/>
                                <a:gd name="T10" fmla="*/ 130 w 145"/>
                                <a:gd name="T11" fmla="*/ 113 h 122"/>
                                <a:gd name="T12" fmla="*/ 140 w 145"/>
                                <a:gd name="T13" fmla="*/ 103 h 122"/>
                                <a:gd name="T14" fmla="*/ 145 w 145"/>
                                <a:gd name="T15" fmla="*/ 91 h 122"/>
                                <a:gd name="T16" fmla="*/ 143 w 145"/>
                                <a:gd name="T17" fmla="*/ 77 h 122"/>
                                <a:gd name="T18" fmla="*/ 137 w 145"/>
                                <a:gd name="T19" fmla="*/ 62 h 122"/>
                                <a:gd name="T20" fmla="*/ 128 w 145"/>
                                <a:gd name="T21" fmla="*/ 48 h 122"/>
                                <a:gd name="T22" fmla="*/ 118 w 145"/>
                                <a:gd name="T23" fmla="*/ 36 h 122"/>
                                <a:gd name="T24" fmla="*/ 107 w 145"/>
                                <a:gd name="T25" fmla="*/ 24 h 122"/>
                                <a:gd name="T26" fmla="*/ 97 w 145"/>
                                <a:gd name="T27" fmla="*/ 14 h 122"/>
                                <a:gd name="T28" fmla="*/ 89 w 145"/>
                                <a:gd name="T29" fmla="*/ 7 h 122"/>
                                <a:gd name="T30" fmla="*/ 82 w 145"/>
                                <a:gd name="T31" fmla="*/ 2 h 122"/>
                                <a:gd name="T32" fmla="*/ 80 w 145"/>
                                <a:gd name="T33" fmla="*/ 0 h 122"/>
                                <a:gd name="T34" fmla="*/ 56 w 145"/>
                                <a:gd name="T35" fmla="*/ 7 h 122"/>
                                <a:gd name="T36" fmla="*/ 36 w 145"/>
                                <a:gd name="T37" fmla="*/ 16 h 122"/>
                                <a:gd name="T38" fmla="*/ 19 w 145"/>
                                <a:gd name="T39" fmla="*/ 28 h 122"/>
                                <a:gd name="T40" fmla="*/ 7 w 145"/>
                                <a:gd name="T41" fmla="*/ 41 h 122"/>
                                <a:gd name="T42" fmla="*/ 0 w 145"/>
                                <a:gd name="T43" fmla="*/ 57 h 122"/>
                                <a:gd name="T44" fmla="*/ 0 w 145"/>
                                <a:gd name="T45" fmla="*/ 72 h 122"/>
                                <a:gd name="T46" fmla="*/ 10 w 145"/>
                                <a:gd name="T47" fmla="*/ 87 h 122"/>
                                <a:gd name="T48" fmla="*/ 29 w 145"/>
                                <a:gd name="T49" fmla="*/ 10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5" h="122">
                                  <a:moveTo>
                                    <a:pt x="29" y="103"/>
                                  </a:moveTo>
                                  <a:lnTo>
                                    <a:pt x="53" y="11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14" y="120"/>
                                  </a:lnTo>
                                  <a:lnTo>
                                    <a:pt x="130" y="113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43" y="77"/>
                                  </a:lnTo>
                                  <a:lnTo>
                                    <a:pt x="137" y="62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29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D5D70" w:rsidRDefault="004D5D70" w:rsidP="004D5D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4013921" y="3250332"/>
                              <a:ext cx="122238" cy="282575"/>
                            </a:xfrm>
                            <a:custGeom>
                              <a:avLst/>
                              <a:gdLst>
                                <a:gd name="T0" fmla="*/ 31 w 77"/>
                                <a:gd name="T1" fmla="*/ 9 h 178"/>
                                <a:gd name="T2" fmla="*/ 14 w 77"/>
                                <a:gd name="T3" fmla="*/ 31 h 178"/>
                                <a:gd name="T4" fmla="*/ 3 w 77"/>
                                <a:gd name="T5" fmla="*/ 59 h 178"/>
                                <a:gd name="T6" fmla="*/ 0 w 77"/>
                                <a:gd name="T7" fmla="*/ 89 h 178"/>
                                <a:gd name="T8" fmla="*/ 2 w 77"/>
                                <a:gd name="T9" fmla="*/ 120 h 178"/>
                                <a:gd name="T10" fmla="*/ 7 w 77"/>
                                <a:gd name="T11" fmla="*/ 147 h 178"/>
                                <a:gd name="T12" fmla="*/ 17 w 77"/>
                                <a:gd name="T13" fmla="*/ 168 h 178"/>
                                <a:gd name="T14" fmla="*/ 31 w 77"/>
                                <a:gd name="T15" fmla="*/ 178 h 178"/>
                                <a:gd name="T16" fmla="*/ 44 w 77"/>
                                <a:gd name="T17" fmla="*/ 177 h 178"/>
                                <a:gd name="T18" fmla="*/ 58 w 77"/>
                                <a:gd name="T19" fmla="*/ 159 h 178"/>
                                <a:gd name="T20" fmla="*/ 68 w 77"/>
                                <a:gd name="T21" fmla="*/ 132 h 178"/>
                                <a:gd name="T22" fmla="*/ 75 w 77"/>
                                <a:gd name="T23" fmla="*/ 98 h 178"/>
                                <a:gd name="T24" fmla="*/ 77 w 77"/>
                                <a:gd name="T25" fmla="*/ 62 h 178"/>
                                <a:gd name="T26" fmla="*/ 73 w 77"/>
                                <a:gd name="T27" fmla="*/ 31 h 178"/>
                                <a:gd name="T28" fmla="*/ 67 w 77"/>
                                <a:gd name="T29" fmla="*/ 9 h 178"/>
                                <a:gd name="T30" fmla="*/ 51 w 77"/>
                                <a:gd name="T31" fmla="*/ 0 h 178"/>
                                <a:gd name="T32" fmla="*/ 31 w 77"/>
                                <a:gd name="T33" fmla="*/ 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178">
                                  <a:moveTo>
                                    <a:pt x="31" y="9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31" y="178"/>
                                  </a:lnTo>
                                  <a:lnTo>
                                    <a:pt x="44" y="177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D5D70" w:rsidRDefault="004D5D70" w:rsidP="004D5D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174258" y="3761507"/>
                              <a:ext cx="115888" cy="146050"/>
                            </a:xfrm>
                            <a:custGeom>
                              <a:avLst/>
                              <a:gdLst>
                                <a:gd name="T0" fmla="*/ 49 w 73"/>
                                <a:gd name="T1" fmla="*/ 90 h 92"/>
                                <a:gd name="T2" fmla="*/ 65 w 73"/>
                                <a:gd name="T3" fmla="*/ 79 h 92"/>
                                <a:gd name="T4" fmla="*/ 72 w 73"/>
                                <a:gd name="T5" fmla="*/ 63 h 92"/>
                                <a:gd name="T6" fmla="*/ 73 w 73"/>
                                <a:gd name="T7" fmla="*/ 46 h 92"/>
                                <a:gd name="T8" fmla="*/ 72 w 73"/>
                                <a:gd name="T9" fmla="*/ 29 h 92"/>
                                <a:gd name="T10" fmla="*/ 63 w 73"/>
                                <a:gd name="T11" fmla="*/ 14 h 92"/>
                                <a:gd name="T12" fmla="*/ 51 w 73"/>
                                <a:gd name="T13" fmla="*/ 3 h 92"/>
                                <a:gd name="T14" fmla="*/ 37 w 73"/>
                                <a:gd name="T15" fmla="*/ 0 h 92"/>
                                <a:gd name="T16" fmla="*/ 20 w 73"/>
                                <a:gd name="T17" fmla="*/ 5 h 92"/>
                                <a:gd name="T18" fmla="*/ 7 w 73"/>
                                <a:gd name="T19" fmla="*/ 17 h 92"/>
                                <a:gd name="T20" fmla="*/ 0 w 73"/>
                                <a:gd name="T21" fmla="*/ 31 h 92"/>
                                <a:gd name="T22" fmla="*/ 0 w 73"/>
                                <a:gd name="T23" fmla="*/ 48 h 92"/>
                                <a:gd name="T24" fmla="*/ 5 w 73"/>
                                <a:gd name="T25" fmla="*/ 63 h 92"/>
                                <a:gd name="T26" fmla="*/ 12 w 73"/>
                                <a:gd name="T27" fmla="*/ 77 h 92"/>
                                <a:gd name="T28" fmla="*/ 24 w 73"/>
                                <a:gd name="T29" fmla="*/ 87 h 92"/>
                                <a:gd name="T30" fmla="*/ 36 w 73"/>
                                <a:gd name="T31" fmla="*/ 92 h 92"/>
                                <a:gd name="T32" fmla="*/ 49 w 73"/>
                                <a:gd name="T33" fmla="*/ 9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92">
                                  <a:moveTo>
                                    <a:pt x="49" y="90"/>
                                  </a:moveTo>
                                  <a:lnTo>
                                    <a:pt x="65" y="79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4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D5D70" w:rsidRDefault="004D5D70" w:rsidP="004D5D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007571" y="3823419"/>
                              <a:ext cx="95250" cy="111125"/>
                            </a:xfrm>
                            <a:custGeom>
                              <a:avLst/>
                              <a:gdLst>
                                <a:gd name="T0" fmla="*/ 43 w 60"/>
                                <a:gd name="T1" fmla="*/ 70 h 70"/>
                                <a:gd name="T2" fmla="*/ 53 w 60"/>
                                <a:gd name="T3" fmla="*/ 65 h 70"/>
                                <a:gd name="T4" fmla="*/ 59 w 60"/>
                                <a:gd name="T5" fmla="*/ 55 h 70"/>
                                <a:gd name="T6" fmla="*/ 60 w 60"/>
                                <a:gd name="T7" fmla="*/ 41 h 70"/>
                                <a:gd name="T8" fmla="*/ 57 w 60"/>
                                <a:gd name="T9" fmla="*/ 28 h 70"/>
                                <a:gd name="T10" fmla="*/ 52 w 60"/>
                                <a:gd name="T11" fmla="*/ 16 h 70"/>
                                <a:gd name="T12" fmla="*/ 42 w 60"/>
                                <a:gd name="T13" fmla="*/ 5 h 70"/>
                                <a:gd name="T14" fmla="*/ 31 w 60"/>
                                <a:gd name="T15" fmla="*/ 0 h 70"/>
                                <a:gd name="T16" fmla="*/ 18 w 60"/>
                                <a:gd name="T17" fmla="*/ 2 h 70"/>
                                <a:gd name="T18" fmla="*/ 7 w 60"/>
                                <a:gd name="T19" fmla="*/ 9 h 70"/>
                                <a:gd name="T20" fmla="*/ 2 w 60"/>
                                <a:gd name="T21" fmla="*/ 21 h 70"/>
                                <a:gd name="T22" fmla="*/ 0 w 60"/>
                                <a:gd name="T23" fmla="*/ 33 h 70"/>
                                <a:gd name="T24" fmla="*/ 4 w 60"/>
                                <a:gd name="T25" fmla="*/ 45 h 70"/>
                                <a:gd name="T26" fmla="*/ 9 w 60"/>
                                <a:gd name="T27" fmla="*/ 55 h 70"/>
                                <a:gd name="T28" fmla="*/ 19 w 60"/>
                                <a:gd name="T29" fmla="*/ 65 h 70"/>
                                <a:gd name="T30" fmla="*/ 30 w 60"/>
                                <a:gd name="T31" fmla="*/ 70 h 70"/>
                                <a:gd name="T32" fmla="*/ 43 w 60"/>
                                <a:gd name="T33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0" h="70">
                                  <a:moveTo>
                                    <a:pt x="43" y="70"/>
                                  </a:moveTo>
                                  <a:lnTo>
                                    <a:pt x="53" y="65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D5D70" w:rsidRDefault="004D5D70" w:rsidP="004D5D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128221" y="3628157"/>
                              <a:ext cx="100013" cy="73025"/>
                            </a:xfrm>
                            <a:custGeom>
                              <a:avLst/>
                              <a:gdLst>
                                <a:gd name="T0" fmla="*/ 34 w 63"/>
                                <a:gd name="T1" fmla="*/ 0 h 46"/>
                                <a:gd name="T2" fmla="*/ 22 w 63"/>
                                <a:gd name="T3" fmla="*/ 5 h 46"/>
                                <a:gd name="T4" fmla="*/ 12 w 63"/>
                                <a:gd name="T5" fmla="*/ 12 h 46"/>
                                <a:gd name="T6" fmla="*/ 3 w 63"/>
                                <a:gd name="T7" fmla="*/ 21 h 46"/>
                                <a:gd name="T8" fmla="*/ 0 w 63"/>
                                <a:gd name="T9" fmla="*/ 29 h 46"/>
                                <a:gd name="T10" fmla="*/ 0 w 63"/>
                                <a:gd name="T11" fmla="*/ 38 h 46"/>
                                <a:gd name="T12" fmla="*/ 5 w 63"/>
                                <a:gd name="T13" fmla="*/ 43 h 46"/>
                                <a:gd name="T14" fmla="*/ 15 w 63"/>
                                <a:gd name="T15" fmla="*/ 46 h 46"/>
                                <a:gd name="T16" fmla="*/ 30 w 63"/>
                                <a:gd name="T17" fmla="*/ 46 h 46"/>
                                <a:gd name="T18" fmla="*/ 54 w 63"/>
                                <a:gd name="T19" fmla="*/ 36 h 46"/>
                                <a:gd name="T20" fmla="*/ 63 w 63"/>
                                <a:gd name="T21" fmla="*/ 19 h 46"/>
                                <a:gd name="T22" fmla="*/ 56 w 63"/>
                                <a:gd name="T23" fmla="*/ 4 h 46"/>
                                <a:gd name="T24" fmla="*/ 34 w 63"/>
                                <a:gd name="T25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34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D5D70" w:rsidRDefault="004D5D70" w:rsidP="004D5D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780308" y="911944"/>
                              <a:ext cx="3414713" cy="3641725"/>
                            </a:xfrm>
                            <a:custGeom>
                              <a:avLst/>
                              <a:gdLst>
                                <a:gd name="T0" fmla="*/ 1836 w 2151"/>
                                <a:gd name="T1" fmla="*/ 357 h 2294"/>
                                <a:gd name="T2" fmla="*/ 1745 w 2151"/>
                                <a:gd name="T3" fmla="*/ 270 h 2294"/>
                                <a:gd name="T4" fmla="*/ 1465 w 2151"/>
                                <a:gd name="T5" fmla="*/ 97 h 2294"/>
                                <a:gd name="T6" fmla="*/ 1132 w 2151"/>
                                <a:gd name="T7" fmla="*/ 8 h 2294"/>
                                <a:gd name="T8" fmla="*/ 785 w 2151"/>
                                <a:gd name="T9" fmla="*/ 22 h 2294"/>
                                <a:gd name="T10" fmla="*/ 448 w 2151"/>
                                <a:gd name="T11" fmla="*/ 143 h 2294"/>
                                <a:gd name="T12" fmla="*/ 197 w 2151"/>
                                <a:gd name="T13" fmla="*/ 331 h 2294"/>
                                <a:gd name="T14" fmla="*/ 17 w 2151"/>
                                <a:gd name="T15" fmla="*/ 564 h 2294"/>
                                <a:gd name="T16" fmla="*/ 128 w 2151"/>
                                <a:gd name="T17" fmla="*/ 429 h 2294"/>
                                <a:gd name="T18" fmla="*/ 318 w 2151"/>
                                <a:gd name="T19" fmla="*/ 272 h 2294"/>
                                <a:gd name="T20" fmla="*/ 644 w 2151"/>
                                <a:gd name="T21" fmla="*/ 130 h 2294"/>
                                <a:gd name="T22" fmla="*/ 1002 w 2151"/>
                                <a:gd name="T23" fmla="*/ 104 h 2294"/>
                                <a:gd name="T24" fmla="*/ 1344 w 2151"/>
                                <a:gd name="T25" fmla="*/ 196 h 2294"/>
                                <a:gd name="T26" fmla="*/ 1639 w 2151"/>
                                <a:gd name="T27" fmla="*/ 398 h 2294"/>
                                <a:gd name="T28" fmla="*/ 1532 w 2151"/>
                                <a:gd name="T29" fmla="*/ 502 h 2294"/>
                                <a:gd name="T30" fmla="*/ 1412 w 2151"/>
                                <a:gd name="T31" fmla="*/ 384 h 2294"/>
                                <a:gd name="T32" fmla="*/ 1180 w 2151"/>
                                <a:gd name="T33" fmla="*/ 289 h 2294"/>
                                <a:gd name="T34" fmla="*/ 1012 w 2151"/>
                                <a:gd name="T35" fmla="*/ 306 h 2294"/>
                                <a:gd name="T36" fmla="*/ 923 w 2151"/>
                                <a:gd name="T37" fmla="*/ 369 h 2294"/>
                                <a:gd name="T38" fmla="*/ 1108 w 2151"/>
                                <a:gd name="T39" fmla="*/ 466 h 2294"/>
                                <a:gd name="T40" fmla="*/ 1024 w 2151"/>
                                <a:gd name="T41" fmla="*/ 518 h 2294"/>
                                <a:gd name="T42" fmla="*/ 846 w 2151"/>
                                <a:gd name="T43" fmla="*/ 485 h 2294"/>
                                <a:gd name="T44" fmla="*/ 576 w 2151"/>
                                <a:gd name="T45" fmla="*/ 526 h 2294"/>
                                <a:gd name="T46" fmla="*/ 441 w 2151"/>
                                <a:gd name="T47" fmla="*/ 625 h 2294"/>
                                <a:gd name="T48" fmla="*/ 402 w 2151"/>
                                <a:gd name="T49" fmla="*/ 781 h 2294"/>
                                <a:gd name="T50" fmla="*/ 571 w 2151"/>
                                <a:gd name="T51" fmla="*/ 677 h 2294"/>
                                <a:gd name="T52" fmla="*/ 650 w 2151"/>
                                <a:gd name="T53" fmla="*/ 680 h 2294"/>
                                <a:gd name="T54" fmla="*/ 593 w 2151"/>
                                <a:gd name="T55" fmla="*/ 784 h 2294"/>
                                <a:gd name="T56" fmla="*/ 689 w 2151"/>
                                <a:gd name="T57" fmla="*/ 791 h 2294"/>
                                <a:gd name="T58" fmla="*/ 742 w 2151"/>
                                <a:gd name="T59" fmla="*/ 648 h 2294"/>
                                <a:gd name="T60" fmla="*/ 831 w 2151"/>
                                <a:gd name="T61" fmla="*/ 749 h 2294"/>
                                <a:gd name="T62" fmla="*/ 793 w 2151"/>
                                <a:gd name="T63" fmla="*/ 882 h 2294"/>
                                <a:gd name="T64" fmla="*/ 591 w 2151"/>
                                <a:gd name="T65" fmla="*/ 865 h 2294"/>
                                <a:gd name="T66" fmla="*/ 340 w 2151"/>
                                <a:gd name="T67" fmla="*/ 1010 h 2294"/>
                                <a:gd name="T68" fmla="*/ 508 w 2151"/>
                                <a:gd name="T69" fmla="*/ 1304 h 2294"/>
                                <a:gd name="T70" fmla="*/ 609 w 2151"/>
                                <a:gd name="T71" fmla="*/ 1706 h 2294"/>
                                <a:gd name="T72" fmla="*/ 773 w 2151"/>
                                <a:gd name="T73" fmla="*/ 1494 h 2294"/>
                                <a:gd name="T74" fmla="*/ 928 w 2151"/>
                                <a:gd name="T75" fmla="*/ 1292 h 2294"/>
                                <a:gd name="T76" fmla="*/ 968 w 2151"/>
                                <a:gd name="T77" fmla="*/ 1121 h 2294"/>
                                <a:gd name="T78" fmla="*/ 1063 w 2151"/>
                                <a:gd name="T79" fmla="*/ 1130 h 2294"/>
                                <a:gd name="T80" fmla="*/ 1212 w 2151"/>
                                <a:gd name="T81" fmla="*/ 1132 h 2294"/>
                                <a:gd name="T82" fmla="*/ 1327 w 2151"/>
                                <a:gd name="T83" fmla="*/ 1250 h 2294"/>
                                <a:gd name="T84" fmla="*/ 1491 w 2151"/>
                                <a:gd name="T85" fmla="*/ 1250 h 2294"/>
                                <a:gd name="T86" fmla="*/ 1633 w 2151"/>
                                <a:gd name="T87" fmla="*/ 1429 h 2294"/>
                                <a:gd name="T88" fmla="*/ 1798 w 2151"/>
                                <a:gd name="T89" fmla="*/ 1398 h 2294"/>
                                <a:gd name="T90" fmla="*/ 1945 w 2151"/>
                                <a:gd name="T91" fmla="*/ 1373 h 2294"/>
                                <a:gd name="T92" fmla="*/ 1868 w 2151"/>
                                <a:gd name="T93" fmla="*/ 1468 h 2294"/>
                                <a:gd name="T94" fmla="*/ 1843 w 2151"/>
                                <a:gd name="T95" fmla="*/ 1557 h 2294"/>
                                <a:gd name="T96" fmla="*/ 1764 w 2151"/>
                                <a:gd name="T97" fmla="*/ 1788 h 2294"/>
                                <a:gd name="T98" fmla="*/ 1525 w 2151"/>
                                <a:gd name="T99" fmla="*/ 2027 h 2294"/>
                                <a:gd name="T100" fmla="*/ 1222 w 2151"/>
                                <a:gd name="T101" fmla="*/ 2180 h 2294"/>
                                <a:gd name="T102" fmla="*/ 903 w 2151"/>
                                <a:gd name="T103" fmla="*/ 2231 h 2294"/>
                                <a:gd name="T104" fmla="*/ 588 w 2151"/>
                                <a:gd name="T105" fmla="*/ 2185 h 2294"/>
                                <a:gd name="T106" fmla="*/ 299 w 2151"/>
                                <a:gd name="T107" fmla="*/ 2048 h 2294"/>
                                <a:gd name="T108" fmla="*/ 458 w 2151"/>
                                <a:gd name="T109" fmla="*/ 2157 h 2294"/>
                                <a:gd name="T110" fmla="*/ 798 w 2151"/>
                                <a:gd name="T111" fmla="*/ 2275 h 2294"/>
                                <a:gd name="T112" fmla="*/ 1159 w 2151"/>
                                <a:gd name="T113" fmla="*/ 2284 h 2294"/>
                                <a:gd name="T114" fmla="*/ 1515 w 2151"/>
                                <a:gd name="T115" fmla="*/ 2174 h 2294"/>
                                <a:gd name="T116" fmla="*/ 2045 w 2151"/>
                                <a:gd name="T117" fmla="*/ 1627 h 2294"/>
                                <a:gd name="T118" fmla="*/ 2084 w 2151"/>
                                <a:gd name="T119" fmla="*/ 762 h 2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151" h="2294">
                                  <a:moveTo>
                                    <a:pt x="1985" y="552"/>
                                  </a:moveTo>
                                  <a:lnTo>
                                    <a:pt x="1966" y="523"/>
                                  </a:lnTo>
                                  <a:lnTo>
                                    <a:pt x="1945" y="494"/>
                                  </a:lnTo>
                                  <a:lnTo>
                                    <a:pt x="1925" y="465"/>
                                  </a:lnTo>
                                  <a:lnTo>
                                    <a:pt x="1904" y="437"/>
                                  </a:lnTo>
                                  <a:lnTo>
                                    <a:pt x="1882" y="410"/>
                                  </a:lnTo>
                                  <a:lnTo>
                                    <a:pt x="1860" y="383"/>
                                  </a:lnTo>
                                  <a:lnTo>
                                    <a:pt x="1836" y="357"/>
                                  </a:lnTo>
                                  <a:lnTo>
                                    <a:pt x="1812" y="333"/>
                                  </a:lnTo>
                                  <a:lnTo>
                                    <a:pt x="1817" y="335"/>
                                  </a:lnTo>
                                  <a:lnTo>
                                    <a:pt x="1815" y="331"/>
                                  </a:lnTo>
                                  <a:lnTo>
                                    <a:pt x="1809" y="323"/>
                                  </a:lnTo>
                                  <a:lnTo>
                                    <a:pt x="1797" y="313"/>
                                  </a:lnTo>
                                  <a:lnTo>
                                    <a:pt x="1783" y="299"/>
                                  </a:lnTo>
                                  <a:lnTo>
                                    <a:pt x="1764" y="284"/>
                                  </a:lnTo>
                                  <a:lnTo>
                                    <a:pt x="1745" y="270"/>
                                  </a:lnTo>
                                  <a:lnTo>
                                    <a:pt x="1725" y="254"/>
                                  </a:lnTo>
                                  <a:lnTo>
                                    <a:pt x="1691" y="227"/>
                                  </a:lnTo>
                                  <a:lnTo>
                                    <a:pt x="1655" y="201"/>
                                  </a:lnTo>
                                  <a:lnTo>
                                    <a:pt x="1617" y="178"/>
                                  </a:lnTo>
                                  <a:lnTo>
                                    <a:pt x="1581" y="155"/>
                                  </a:lnTo>
                                  <a:lnTo>
                                    <a:pt x="1542" y="135"/>
                                  </a:lnTo>
                                  <a:lnTo>
                                    <a:pt x="1504" y="114"/>
                                  </a:lnTo>
                                  <a:lnTo>
                                    <a:pt x="1465" y="97"/>
                                  </a:lnTo>
                                  <a:lnTo>
                                    <a:pt x="1424" y="80"/>
                                  </a:lnTo>
                                  <a:lnTo>
                                    <a:pt x="1385" y="65"/>
                                  </a:lnTo>
                                  <a:lnTo>
                                    <a:pt x="1344" y="53"/>
                                  </a:lnTo>
                                  <a:lnTo>
                                    <a:pt x="1301" y="41"/>
                                  </a:lnTo>
                                  <a:lnTo>
                                    <a:pt x="1260" y="29"/>
                                  </a:lnTo>
                                  <a:lnTo>
                                    <a:pt x="1217" y="20"/>
                                  </a:lnTo>
                                  <a:lnTo>
                                    <a:pt x="1174" y="13"/>
                                  </a:lnTo>
                                  <a:lnTo>
                                    <a:pt x="1132" y="8"/>
                                  </a:lnTo>
                                  <a:lnTo>
                                    <a:pt x="1089" y="3"/>
                                  </a:lnTo>
                                  <a:lnTo>
                                    <a:pt x="1045" y="1"/>
                                  </a:lnTo>
                                  <a:lnTo>
                                    <a:pt x="1002" y="0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15" y="3"/>
                                  </a:lnTo>
                                  <a:lnTo>
                                    <a:pt x="872" y="8"/>
                                  </a:lnTo>
                                  <a:lnTo>
                                    <a:pt x="827" y="13"/>
                                  </a:lnTo>
                                  <a:lnTo>
                                    <a:pt x="785" y="22"/>
                                  </a:lnTo>
                                  <a:lnTo>
                                    <a:pt x="742" y="31"/>
                                  </a:lnTo>
                                  <a:lnTo>
                                    <a:pt x="699" y="41"/>
                                  </a:lnTo>
                                  <a:lnTo>
                                    <a:pt x="656" y="54"/>
                                  </a:lnTo>
                                  <a:lnTo>
                                    <a:pt x="614" y="68"/>
                                  </a:lnTo>
                                  <a:lnTo>
                                    <a:pt x="573" y="85"/>
                                  </a:lnTo>
                                  <a:lnTo>
                                    <a:pt x="530" y="102"/>
                                  </a:lnTo>
                                  <a:lnTo>
                                    <a:pt x="489" y="123"/>
                                  </a:lnTo>
                                  <a:lnTo>
                                    <a:pt x="448" y="143"/>
                                  </a:lnTo>
                                  <a:lnTo>
                                    <a:pt x="409" y="167"/>
                                  </a:lnTo>
                                  <a:lnTo>
                                    <a:pt x="376" y="188"/>
                                  </a:lnTo>
                                  <a:lnTo>
                                    <a:pt x="344" y="210"/>
                                  </a:lnTo>
                                  <a:lnTo>
                                    <a:pt x="311" y="232"/>
                                  </a:lnTo>
                                  <a:lnTo>
                                    <a:pt x="282" y="256"/>
                                  </a:lnTo>
                                  <a:lnTo>
                                    <a:pt x="253" y="280"/>
                                  </a:lnTo>
                                  <a:lnTo>
                                    <a:pt x="224" y="306"/>
                                  </a:lnTo>
                                  <a:lnTo>
                                    <a:pt x="197" y="331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45" y="386"/>
                                  </a:lnTo>
                                  <a:lnTo>
                                    <a:pt x="121" y="413"/>
                                  </a:lnTo>
                                  <a:lnTo>
                                    <a:pt x="99" y="443"/>
                                  </a:lnTo>
                                  <a:lnTo>
                                    <a:pt x="77" y="472"/>
                                  </a:lnTo>
                                  <a:lnTo>
                                    <a:pt x="56" y="502"/>
                                  </a:lnTo>
                                  <a:lnTo>
                                    <a:pt x="36" y="531"/>
                                  </a:lnTo>
                                  <a:lnTo>
                                    <a:pt x="17" y="564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15" y="569"/>
                                  </a:lnTo>
                                  <a:lnTo>
                                    <a:pt x="32" y="545"/>
                                  </a:lnTo>
                                  <a:lnTo>
                                    <a:pt x="51" y="521"/>
                                  </a:lnTo>
                                  <a:lnTo>
                                    <a:pt x="68" y="497"/>
                                  </a:lnTo>
                                  <a:lnTo>
                                    <a:pt x="87" y="475"/>
                                  </a:lnTo>
                                  <a:lnTo>
                                    <a:pt x="108" y="451"/>
                                  </a:lnTo>
                                  <a:lnTo>
                                    <a:pt x="128" y="429"/>
                                  </a:lnTo>
                                  <a:lnTo>
                                    <a:pt x="150" y="408"/>
                                  </a:lnTo>
                                  <a:lnTo>
                                    <a:pt x="171" y="386"/>
                                  </a:lnTo>
                                  <a:lnTo>
                                    <a:pt x="195" y="366"/>
                                  </a:lnTo>
                                  <a:lnTo>
                                    <a:pt x="217" y="345"/>
                                  </a:lnTo>
                                  <a:lnTo>
                                    <a:pt x="241" y="326"/>
                                  </a:lnTo>
                                  <a:lnTo>
                                    <a:pt x="267" y="307"/>
                                  </a:lnTo>
                                  <a:lnTo>
                                    <a:pt x="292" y="289"/>
                                  </a:lnTo>
                                  <a:lnTo>
                                    <a:pt x="318" y="272"/>
                                  </a:lnTo>
                                  <a:lnTo>
                                    <a:pt x="345" y="254"/>
                                  </a:lnTo>
                                  <a:lnTo>
                                    <a:pt x="386" y="231"/>
                                  </a:lnTo>
                                  <a:lnTo>
                                    <a:pt x="429" y="208"/>
                                  </a:lnTo>
                                  <a:lnTo>
                                    <a:pt x="472" y="190"/>
                                  </a:lnTo>
                                  <a:lnTo>
                                    <a:pt x="515" y="171"/>
                                  </a:lnTo>
                                  <a:lnTo>
                                    <a:pt x="557" y="155"/>
                                  </a:lnTo>
                                  <a:lnTo>
                                    <a:pt x="602" y="142"/>
                                  </a:lnTo>
                                  <a:lnTo>
                                    <a:pt x="644" y="130"/>
                                  </a:lnTo>
                                  <a:lnTo>
                                    <a:pt x="689" y="119"/>
                                  </a:lnTo>
                                  <a:lnTo>
                                    <a:pt x="733" y="113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824" y="102"/>
                                  </a:lnTo>
                                  <a:lnTo>
                                    <a:pt x="868" y="101"/>
                                  </a:lnTo>
                                  <a:lnTo>
                                    <a:pt x="913" y="99"/>
                                  </a:lnTo>
                                  <a:lnTo>
                                    <a:pt x="957" y="101"/>
                                  </a:lnTo>
                                  <a:lnTo>
                                    <a:pt x="1002" y="104"/>
                                  </a:lnTo>
                                  <a:lnTo>
                                    <a:pt x="1046" y="109"/>
                                  </a:lnTo>
                                  <a:lnTo>
                                    <a:pt x="1089" y="116"/>
                                  </a:lnTo>
                                  <a:lnTo>
                                    <a:pt x="1133" y="126"/>
                                  </a:lnTo>
                                  <a:lnTo>
                                    <a:pt x="1176" y="137"/>
                                  </a:lnTo>
                                  <a:lnTo>
                                    <a:pt x="1219" y="148"/>
                                  </a:lnTo>
                                  <a:lnTo>
                                    <a:pt x="1262" y="162"/>
                                  </a:lnTo>
                                  <a:lnTo>
                                    <a:pt x="1303" y="179"/>
                                  </a:lnTo>
                                  <a:lnTo>
                                    <a:pt x="1344" y="196"/>
                                  </a:lnTo>
                                  <a:lnTo>
                                    <a:pt x="1383" y="215"/>
                                  </a:lnTo>
                                  <a:lnTo>
                                    <a:pt x="1422" y="237"/>
                                  </a:lnTo>
                                  <a:lnTo>
                                    <a:pt x="1462" y="260"/>
                                  </a:lnTo>
                                  <a:lnTo>
                                    <a:pt x="1499" y="284"/>
                                  </a:lnTo>
                                  <a:lnTo>
                                    <a:pt x="1535" y="309"/>
                                  </a:lnTo>
                                  <a:lnTo>
                                    <a:pt x="1571" y="338"/>
                                  </a:lnTo>
                                  <a:lnTo>
                                    <a:pt x="1605" y="367"/>
                                  </a:lnTo>
                                  <a:lnTo>
                                    <a:pt x="1639" y="398"/>
                                  </a:lnTo>
                                  <a:lnTo>
                                    <a:pt x="1672" y="431"/>
                                  </a:lnTo>
                                  <a:lnTo>
                                    <a:pt x="1672" y="451"/>
                                  </a:lnTo>
                                  <a:lnTo>
                                    <a:pt x="1663" y="466"/>
                                  </a:lnTo>
                                  <a:lnTo>
                                    <a:pt x="1646" y="480"/>
                                  </a:lnTo>
                                  <a:lnTo>
                                    <a:pt x="1622" y="489"/>
                                  </a:lnTo>
                                  <a:lnTo>
                                    <a:pt x="1593" y="496"/>
                                  </a:lnTo>
                                  <a:lnTo>
                                    <a:pt x="1562" y="499"/>
                                  </a:lnTo>
                                  <a:lnTo>
                                    <a:pt x="1532" y="502"/>
                                  </a:lnTo>
                                  <a:lnTo>
                                    <a:pt x="1503" y="502"/>
                                  </a:lnTo>
                                  <a:lnTo>
                                    <a:pt x="1477" y="499"/>
                                  </a:lnTo>
                                  <a:lnTo>
                                    <a:pt x="1456" y="489"/>
                                  </a:lnTo>
                                  <a:lnTo>
                                    <a:pt x="1439" y="475"/>
                                  </a:lnTo>
                                  <a:lnTo>
                                    <a:pt x="1429" y="456"/>
                                  </a:lnTo>
                                  <a:lnTo>
                                    <a:pt x="1421" y="434"/>
                                  </a:lnTo>
                                  <a:lnTo>
                                    <a:pt x="1415" y="410"/>
                                  </a:lnTo>
                                  <a:lnTo>
                                    <a:pt x="1412" y="384"/>
                                  </a:lnTo>
                                  <a:lnTo>
                                    <a:pt x="1412" y="360"/>
                                  </a:lnTo>
                                  <a:lnTo>
                                    <a:pt x="1403" y="340"/>
                                  </a:lnTo>
                                  <a:lnTo>
                                    <a:pt x="1383" y="323"/>
                                  </a:lnTo>
                                  <a:lnTo>
                                    <a:pt x="1351" y="313"/>
                                  </a:lnTo>
                                  <a:lnTo>
                                    <a:pt x="1311" y="304"/>
                                  </a:lnTo>
                                  <a:lnTo>
                                    <a:pt x="1267" y="297"/>
                                  </a:lnTo>
                                  <a:lnTo>
                                    <a:pt x="1222" y="292"/>
                                  </a:lnTo>
                                  <a:lnTo>
                                    <a:pt x="1180" y="289"/>
                                  </a:lnTo>
                                  <a:lnTo>
                                    <a:pt x="1142" y="284"/>
                                  </a:lnTo>
                                  <a:lnTo>
                                    <a:pt x="1108" y="278"/>
                                  </a:lnTo>
                                  <a:lnTo>
                                    <a:pt x="1079" y="277"/>
                                  </a:lnTo>
                                  <a:lnTo>
                                    <a:pt x="1055" y="277"/>
                                  </a:lnTo>
                                  <a:lnTo>
                                    <a:pt x="1036" y="278"/>
                                  </a:lnTo>
                                  <a:lnTo>
                                    <a:pt x="1022" y="284"/>
                                  </a:lnTo>
                                  <a:lnTo>
                                    <a:pt x="1014" y="294"/>
                                  </a:lnTo>
                                  <a:lnTo>
                                    <a:pt x="1012" y="306"/>
                                  </a:lnTo>
                                  <a:lnTo>
                                    <a:pt x="1014" y="323"/>
                                  </a:lnTo>
                                  <a:lnTo>
                                    <a:pt x="1010" y="323"/>
                                  </a:lnTo>
                                  <a:lnTo>
                                    <a:pt x="1002" y="326"/>
                                  </a:lnTo>
                                  <a:lnTo>
                                    <a:pt x="988" y="330"/>
                                  </a:lnTo>
                                  <a:lnTo>
                                    <a:pt x="973" y="335"/>
                                  </a:lnTo>
                                  <a:lnTo>
                                    <a:pt x="956" y="343"/>
                                  </a:lnTo>
                                  <a:lnTo>
                                    <a:pt x="939" y="355"/>
                                  </a:lnTo>
                                  <a:lnTo>
                                    <a:pt x="923" y="369"/>
                                  </a:lnTo>
                                  <a:lnTo>
                                    <a:pt x="911" y="386"/>
                                  </a:lnTo>
                                  <a:lnTo>
                                    <a:pt x="911" y="405"/>
                                  </a:lnTo>
                                  <a:lnTo>
                                    <a:pt x="928" y="422"/>
                                  </a:lnTo>
                                  <a:lnTo>
                                    <a:pt x="959" y="437"/>
                                  </a:lnTo>
                                  <a:lnTo>
                                    <a:pt x="997" y="449"/>
                                  </a:lnTo>
                                  <a:lnTo>
                                    <a:pt x="1036" y="458"/>
                                  </a:lnTo>
                                  <a:lnTo>
                                    <a:pt x="1075" y="465"/>
                                  </a:lnTo>
                                  <a:lnTo>
                                    <a:pt x="1108" y="466"/>
                                  </a:lnTo>
                                  <a:lnTo>
                                    <a:pt x="1130" y="465"/>
                                  </a:lnTo>
                                  <a:lnTo>
                                    <a:pt x="1125" y="478"/>
                                  </a:lnTo>
                                  <a:lnTo>
                                    <a:pt x="1116" y="489"/>
                                  </a:lnTo>
                                  <a:lnTo>
                                    <a:pt x="1103" y="499"/>
                                  </a:lnTo>
                                  <a:lnTo>
                                    <a:pt x="1087" y="506"/>
                                  </a:lnTo>
                                  <a:lnTo>
                                    <a:pt x="1068" y="513"/>
                                  </a:lnTo>
                                  <a:lnTo>
                                    <a:pt x="1046" y="516"/>
                                  </a:lnTo>
                                  <a:lnTo>
                                    <a:pt x="1024" y="518"/>
                                  </a:lnTo>
                                  <a:lnTo>
                                    <a:pt x="1000" y="519"/>
                                  </a:lnTo>
                                  <a:lnTo>
                                    <a:pt x="976" y="518"/>
                                  </a:lnTo>
                                  <a:lnTo>
                                    <a:pt x="952" y="516"/>
                                  </a:lnTo>
                                  <a:lnTo>
                                    <a:pt x="928" y="513"/>
                                  </a:lnTo>
                                  <a:lnTo>
                                    <a:pt x="904" y="508"/>
                                  </a:lnTo>
                                  <a:lnTo>
                                    <a:pt x="882" y="501"/>
                                  </a:lnTo>
                                  <a:lnTo>
                                    <a:pt x="863" y="494"/>
                                  </a:lnTo>
                                  <a:lnTo>
                                    <a:pt x="846" y="485"/>
                                  </a:lnTo>
                                  <a:lnTo>
                                    <a:pt x="833" y="477"/>
                                  </a:lnTo>
                                  <a:lnTo>
                                    <a:pt x="803" y="463"/>
                                  </a:lnTo>
                                  <a:lnTo>
                                    <a:pt x="766" y="460"/>
                                  </a:lnTo>
                                  <a:lnTo>
                                    <a:pt x="723" y="465"/>
                                  </a:lnTo>
                                  <a:lnTo>
                                    <a:pt x="679" y="475"/>
                                  </a:lnTo>
                                  <a:lnTo>
                                    <a:pt x="638" y="490"/>
                                  </a:lnTo>
                                  <a:lnTo>
                                    <a:pt x="602" y="508"/>
                                  </a:lnTo>
                                  <a:lnTo>
                                    <a:pt x="576" y="526"/>
                                  </a:lnTo>
                                  <a:lnTo>
                                    <a:pt x="562" y="542"/>
                                  </a:lnTo>
                                  <a:lnTo>
                                    <a:pt x="556" y="555"/>
                                  </a:lnTo>
                                  <a:lnTo>
                                    <a:pt x="542" y="569"/>
                                  </a:lnTo>
                                  <a:lnTo>
                                    <a:pt x="527" y="583"/>
                                  </a:lnTo>
                                  <a:lnTo>
                                    <a:pt x="508" y="596"/>
                                  </a:lnTo>
                                  <a:lnTo>
                                    <a:pt x="485" y="607"/>
                                  </a:lnTo>
                                  <a:lnTo>
                                    <a:pt x="463" y="617"/>
                                  </a:lnTo>
                                  <a:lnTo>
                                    <a:pt x="441" y="625"/>
                                  </a:lnTo>
                                  <a:lnTo>
                                    <a:pt x="421" y="631"/>
                                  </a:lnTo>
                                  <a:lnTo>
                                    <a:pt x="402" y="641"/>
                                  </a:lnTo>
                                  <a:lnTo>
                                    <a:pt x="386" y="658"/>
                                  </a:lnTo>
                                  <a:lnTo>
                                    <a:pt x="376" y="680"/>
                                  </a:lnTo>
                                  <a:lnTo>
                                    <a:pt x="369" y="706"/>
                                  </a:lnTo>
                                  <a:lnTo>
                                    <a:pt x="371" y="731"/>
                                  </a:lnTo>
                                  <a:lnTo>
                                    <a:pt x="381" y="759"/>
                                  </a:lnTo>
                                  <a:lnTo>
                                    <a:pt x="402" y="781"/>
                                  </a:lnTo>
                                  <a:lnTo>
                                    <a:pt x="434" y="798"/>
                                  </a:lnTo>
                                  <a:lnTo>
                                    <a:pt x="468" y="805"/>
                                  </a:lnTo>
                                  <a:lnTo>
                                    <a:pt x="497" y="798"/>
                                  </a:lnTo>
                                  <a:lnTo>
                                    <a:pt x="521" y="781"/>
                                  </a:lnTo>
                                  <a:lnTo>
                                    <a:pt x="538" y="757"/>
                                  </a:lnTo>
                                  <a:lnTo>
                                    <a:pt x="552" y="730"/>
                                  </a:lnTo>
                                  <a:lnTo>
                                    <a:pt x="562" y="701"/>
                                  </a:lnTo>
                                  <a:lnTo>
                                    <a:pt x="571" y="677"/>
                                  </a:lnTo>
                                  <a:lnTo>
                                    <a:pt x="576" y="658"/>
                                  </a:lnTo>
                                  <a:lnTo>
                                    <a:pt x="583" y="648"/>
                                  </a:lnTo>
                                  <a:lnTo>
                                    <a:pt x="593" y="646"/>
                                  </a:lnTo>
                                  <a:lnTo>
                                    <a:pt x="605" y="649"/>
                                  </a:lnTo>
                                  <a:lnTo>
                                    <a:pt x="619" y="656"/>
                                  </a:lnTo>
                                  <a:lnTo>
                                    <a:pt x="633" y="665"/>
                                  </a:lnTo>
                                  <a:lnTo>
                                    <a:pt x="643" y="673"/>
                                  </a:lnTo>
                                  <a:lnTo>
                                    <a:pt x="650" y="680"/>
                                  </a:lnTo>
                                  <a:lnTo>
                                    <a:pt x="653" y="684"/>
                                  </a:lnTo>
                                  <a:lnTo>
                                    <a:pt x="650" y="687"/>
                                  </a:lnTo>
                                  <a:lnTo>
                                    <a:pt x="643" y="696"/>
                                  </a:lnTo>
                                  <a:lnTo>
                                    <a:pt x="631" y="709"/>
                                  </a:lnTo>
                                  <a:lnTo>
                                    <a:pt x="619" y="725"/>
                                  </a:lnTo>
                                  <a:lnTo>
                                    <a:pt x="609" y="743"/>
                                  </a:lnTo>
                                  <a:lnTo>
                                    <a:pt x="598" y="764"/>
                                  </a:lnTo>
                                  <a:lnTo>
                                    <a:pt x="593" y="784"/>
                                  </a:lnTo>
                                  <a:lnTo>
                                    <a:pt x="595" y="805"/>
                                  </a:lnTo>
                                  <a:lnTo>
                                    <a:pt x="603" y="820"/>
                                  </a:lnTo>
                                  <a:lnTo>
                                    <a:pt x="615" y="829"/>
                                  </a:lnTo>
                                  <a:lnTo>
                                    <a:pt x="633" y="831"/>
                                  </a:lnTo>
                                  <a:lnTo>
                                    <a:pt x="650" y="827"/>
                                  </a:lnTo>
                                  <a:lnTo>
                                    <a:pt x="665" y="819"/>
                                  </a:lnTo>
                                  <a:lnTo>
                                    <a:pt x="679" y="807"/>
                                  </a:lnTo>
                                  <a:lnTo>
                                    <a:pt x="689" y="791"/>
                                  </a:lnTo>
                                  <a:lnTo>
                                    <a:pt x="692" y="773"/>
                                  </a:lnTo>
                                  <a:lnTo>
                                    <a:pt x="694" y="752"/>
                                  </a:lnTo>
                                  <a:lnTo>
                                    <a:pt x="701" y="731"/>
                                  </a:lnTo>
                                  <a:lnTo>
                                    <a:pt x="708" y="709"/>
                                  </a:lnTo>
                                  <a:lnTo>
                                    <a:pt x="718" y="689"/>
                                  </a:lnTo>
                                  <a:lnTo>
                                    <a:pt x="728" y="672"/>
                                  </a:lnTo>
                                  <a:lnTo>
                                    <a:pt x="735" y="656"/>
                                  </a:lnTo>
                                  <a:lnTo>
                                    <a:pt x="742" y="648"/>
                                  </a:lnTo>
                                  <a:lnTo>
                                    <a:pt x="744" y="644"/>
                                  </a:lnTo>
                                  <a:lnTo>
                                    <a:pt x="747" y="648"/>
                                  </a:lnTo>
                                  <a:lnTo>
                                    <a:pt x="754" y="660"/>
                                  </a:lnTo>
                                  <a:lnTo>
                                    <a:pt x="766" y="675"/>
                                  </a:lnTo>
                                  <a:lnTo>
                                    <a:pt x="780" y="692"/>
                                  </a:lnTo>
                                  <a:lnTo>
                                    <a:pt x="797" y="713"/>
                                  </a:lnTo>
                                  <a:lnTo>
                                    <a:pt x="814" y="731"/>
                                  </a:lnTo>
                                  <a:lnTo>
                                    <a:pt x="831" y="749"/>
                                  </a:lnTo>
                                  <a:lnTo>
                                    <a:pt x="846" y="761"/>
                                  </a:lnTo>
                                  <a:lnTo>
                                    <a:pt x="856" y="773"/>
                                  </a:lnTo>
                                  <a:lnTo>
                                    <a:pt x="856" y="786"/>
                                  </a:lnTo>
                                  <a:lnTo>
                                    <a:pt x="850" y="803"/>
                                  </a:lnTo>
                                  <a:lnTo>
                                    <a:pt x="838" y="820"/>
                                  </a:lnTo>
                                  <a:lnTo>
                                    <a:pt x="824" y="841"/>
                                  </a:lnTo>
                                  <a:lnTo>
                                    <a:pt x="809" y="861"/>
                                  </a:lnTo>
                                  <a:lnTo>
                                    <a:pt x="793" y="882"/>
                                  </a:lnTo>
                                  <a:lnTo>
                                    <a:pt x="781" y="902"/>
                                  </a:lnTo>
                                  <a:lnTo>
                                    <a:pt x="766" y="916"/>
                                  </a:lnTo>
                                  <a:lnTo>
                                    <a:pt x="742" y="920"/>
                                  </a:lnTo>
                                  <a:lnTo>
                                    <a:pt x="711" y="914"/>
                                  </a:lnTo>
                                  <a:lnTo>
                                    <a:pt x="679" y="904"/>
                                  </a:lnTo>
                                  <a:lnTo>
                                    <a:pt x="646" y="890"/>
                                  </a:lnTo>
                                  <a:lnTo>
                                    <a:pt x="615" y="877"/>
                                  </a:lnTo>
                                  <a:lnTo>
                                    <a:pt x="591" y="865"/>
                                  </a:lnTo>
                                  <a:lnTo>
                                    <a:pt x="576" y="856"/>
                                  </a:lnTo>
                                  <a:lnTo>
                                    <a:pt x="550" y="836"/>
                                  </a:lnTo>
                                  <a:lnTo>
                                    <a:pt x="516" y="834"/>
                                  </a:lnTo>
                                  <a:lnTo>
                                    <a:pt x="477" y="846"/>
                                  </a:lnTo>
                                  <a:lnTo>
                                    <a:pt x="434" y="872"/>
                                  </a:lnTo>
                                  <a:lnTo>
                                    <a:pt x="395" y="909"/>
                                  </a:lnTo>
                                  <a:lnTo>
                                    <a:pt x="362" y="955"/>
                                  </a:lnTo>
                                  <a:lnTo>
                                    <a:pt x="340" y="1010"/>
                                  </a:lnTo>
                                  <a:lnTo>
                                    <a:pt x="332" y="1070"/>
                                  </a:lnTo>
                                  <a:lnTo>
                                    <a:pt x="340" y="1126"/>
                                  </a:lnTo>
                                  <a:lnTo>
                                    <a:pt x="362" y="1173"/>
                                  </a:lnTo>
                                  <a:lnTo>
                                    <a:pt x="391" y="1208"/>
                                  </a:lnTo>
                                  <a:lnTo>
                                    <a:pt x="427" y="1238"/>
                                  </a:lnTo>
                                  <a:lnTo>
                                    <a:pt x="460" y="1261"/>
                                  </a:lnTo>
                                  <a:lnTo>
                                    <a:pt x="489" y="1284"/>
                                  </a:lnTo>
                                  <a:lnTo>
                                    <a:pt x="508" y="1304"/>
                                  </a:lnTo>
                                  <a:lnTo>
                                    <a:pt x="511" y="1326"/>
                                  </a:lnTo>
                                  <a:lnTo>
                                    <a:pt x="504" y="1403"/>
                                  </a:lnTo>
                                  <a:lnTo>
                                    <a:pt x="506" y="1513"/>
                                  </a:lnTo>
                                  <a:lnTo>
                                    <a:pt x="515" y="1624"/>
                                  </a:lnTo>
                                  <a:lnTo>
                                    <a:pt x="537" y="1701"/>
                                  </a:lnTo>
                                  <a:lnTo>
                                    <a:pt x="556" y="1716"/>
                                  </a:lnTo>
                                  <a:lnTo>
                                    <a:pt x="580" y="1716"/>
                                  </a:lnTo>
                                  <a:lnTo>
                                    <a:pt x="609" y="1706"/>
                                  </a:lnTo>
                                  <a:lnTo>
                                    <a:pt x="641" y="1685"/>
                                  </a:lnTo>
                                  <a:lnTo>
                                    <a:pt x="672" y="1660"/>
                                  </a:lnTo>
                                  <a:lnTo>
                                    <a:pt x="701" y="1632"/>
                                  </a:lnTo>
                                  <a:lnTo>
                                    <a:pt x="725" y="1607"/>
                                  </a:lnTo>
                                  <a:lnTo>
                                    <a:pt x="744" y="1585"/>
                                  </a:lnTo>
                                  <a:lnTo>
                                    <a:pt x="756" y="1561"/>
                                  </a:lnTo>
                                  <a:lnTo>
                                    <a:pt x="764" y="1530"/>
                                  </a:lnTo>
                                  <a:lnTo>
                                    <a:pt x="773" y="1494"/>
                                  </a:lnTo>
                                  <a:lnTo>
                                    <a:pt x="780" y="1456"/>
                                  </a:lnTo>
                                  <a:lnTo>
                                    <a:pt x="790" y="1420"/>
                                  </a:lnTo>
                                  <a:lnTo>
                                    <a:pt x="803" y="1386"/>
                                  </a:lnTo>
                                  <a:lnTo>
                                    <a:pt x="821" y="1359"/>
                                  </a:lnTo>
                                  <a:lnTo>
                                    <a:pt x="846" y="1340"/>
                                  </a:lnTo>
                                  <a:lnTo>
                                    <a:pt x="875" y="1325"/>
                                  </a:lnTo>
                                  <a:lnTo>
                                    <a:pt x="903" y="1309"/>
                                  </a:lnTo>
                                  <a:lnTo>
                                    <a:pt x="928" y="1292"/>
                                  </a:lnTo>
                                  <a:lnTo>
                                    <a:pt x="952" y="1275"/>
                                  </a:lnTo>
                                  <a:lnTo>
                                    <a:pt x="971" y="1258"/>
                                  </a:lnTo>
                                  <a:lnTo>
                                    <a:pt x="986" y="1241"/>
                                  </a:lnTo>
                                  <a:lnTo>
                                    <a:pt x="997" y="1226"/>
                                  </a:lnTo>
                                  <a:lnTo>
                                    <a:pt x="1000" y="1210"/>
                                  </a:lnTo>
                                  <a:lnTo>
                                    <a:pt x="995" y="1190"/>
                                  </a:lnTo>
                                  <a:lnTo>
                                    <a:pt x="985" y="1159"/>
                                  </a:lnTo>
                                  <a:lnTo>
                                    <a:pt x="968" y="1121"/>
                                  </a:lnTo>
                                  <a:lnTo>
                                    <a:pt x="949" y="1080"/>
                                  </a:lnTo>
                                  <a:lnTo>
                                    <a:pt x="930" y="1043"/>
                                  </a:lnTo>
                                  <a:lnTo>
                                    <a:pt x="913" y="1010"/>
                                  </a:lnTo>
                                  <a:lnTo>
                                    <a:pt x="903" y="988"/>
                                  </a:lnTo>
                                  <a:lnTo>
                                    <a:pt x="897" y="979"/>
                                  </a:lnTo>
                                  <a:lnTo>
                                    <a:pt x="1039" y="1121"/>
                                  </a:lnTo>
                                  <a:lnTo>
                                    <a:pt x="1046" y="1125"/>
                                  </a:lnTo>
                                  <a:lnTo>
                                    <a:pt x="1063" y="1130"/>
                                  </a:lnTo>
                                  <a:lnTo>
                                    <a:pt x="1087" y="1140"/>
                                  </a:lnTo>
                                  <a:lnTo>
                                    <a:pt x="1116" y="1149"/>
                                  </a:lnTo>
                                  <a:lnTo>
                                    <a:pt x="1145" y="1155"/>
                                  </a:lnTo>
                                  <a:lnTo>
                                    <a:pt x="1169" y="1159"/>
                                  </a:lnTo>
                                  <a:lnTo>
                                    <a:pt x="1186" y="1157"/>
                                  </a:lnTo>
                                  <a:lnTo>
                                    <a:pt x="1193" y="1147"/>
                                  </a:lnTo>
                                  <a:lnTo>
                                    <a:pt x="1198" y="1135"/>
                                  </a:lnTo>
                                  <a:lnTo>
                                    <a:pt x="1212" y="1132"/>
                                  </a:lnTo>
                                  <a:lnTo>
                                    <a:pt x="1231" y="1133"/>
                                  </a:lnTo>
                                  <a:lnTo>
                                    <a:pt x="1251" y="1140"/>
                                  </a:lnTo>
                                  <a:lnTo>
                                    <a:pt x="1272" y="1152"/>
                                  </a:lnTo>
                                  <a:lnTo>
                                    <a:pt x="1291" y="1167"/>
                                  </a:lnTo>
                                  <a:lnTo>
                                    <a:pt x="1304" y="1188"/>
                                  </a:lnTo>
                                  <a:lnTo>
                                    <a:pt x="1309" y="1210"/>
                                  </a:lnTo>
                                  <a:lnTo>
                                    <a:pt x="1315" y="1232"/>
                                  </a:lnTo>
                                  <a:lnTo>
                                    <a:pt x="1327" y="1250"/>
                                  </a:lnTo>
                                  <a:lnTo>
                                    <a:pt x="1344" y="1261"/>
                                  </a:lnTo>
                                  <a:lnTo>
                                    <a:pt x="1366" y="1268"/>
                                  </a:lnTo>
                                  <a:lnTo>
                                    <a:pt x="1390" y="1272"/>
                                  </a:lnTo>
                                  <a:lnTo>
                                    <a:pt x="1412" y="1268"/>
                                  </a:lnTo>
                                  <a:lnTo>
                                    <a:pt x="1434" y="1261"/>
                                  </a:lnTo>
                                  <a:lnTo>
                                    <a:pt x="1451" y="1250"/>
                                  </a:lnTo>
                                  <a:lnTo>
                                    <a:pt x="1468" y="1243"/>
                                  </a:lnTo>
                                  <a:lnTo>
                                    <a:pt x="1491" y="1250"/>
                                  </a:lnTo>
                                  <a:lnTo>
                                    <a:pt x="1515" y="1268"/>
                                  </a:lnTo>
                                  <a:lnTo>
                                    <a:pt x="1540" y="1294"/>
                                  </a:lnTo>
                                  <a:lnTo>
                                    <a:pt x="1564" y="1325"/>
                                  </a:lnTo>
                                  <a:lnTo>
                                    <a:pt x="1588" y="1357"/>
                                  </a:lnTo>
                                  <a:lnTo>
                                    <a:pt x="1605" y="1390"/>
                                  </a:lnTo>
                                  <a:lnTo>
                                    <a:pt x="1619" y="1417"/>
                                  </a:lnTo>
                                  <a:lnTo>
                                    <a:pt x="1624" y="1424"/>
                                  </a:lnTo>
                                  <a:lnTo>
                                    <a:pt x="1633" y="1429"/>
                                  </a:lnTo>
                                  <a:lnTo>
                                    <a:pt x="1646" y="1431"/>
                                  </a:lnTo>
                                  <a:lnTo>
                                    <a:pt x="1662" y="1432"/>
                                  </a:lnTo>
                                  <a:lnTo>
                                    <a:pt x="1679" y="1431"/>
                                  </a:lnTo>
                                  <a:lnTo>
                                    <a:pt x="1699" y="1427"/>
                                  </a:lnTo>
                                  <a:lnTo>
                                    <a:pt x="1721" y="1422"/>
                                  </a:lnTo>
                                  <a:lnTo>
                                    <a:pt x="1745" y="1415"/>
                                  </a:lnTo>
                                  <a:lnTo>
                                    <a:pt x="1771" y="1409"/>
                                  </a:lnTo>
                                  <a:lnTo>
                                    <a:pt x="1798" y="1398"/>
                                  </a:lnTo>
                                  <a:lnTo>
                                    <a:pt x="1824" y="1388"/>
                                  </a:lnTo>
                                  <a:lnTo>
                                    <a:pt x="1851" y="1378"/>
                                  </a:lnTo>
                                  <a:lnTo>
                                    <a:pt x="1879" y="1366"/>
                                  </a:lnTo>
                                  <a:lnTo>
                                    <a:pt x="1904" y="1352"/>
                                  </a:lnTo>
                                  <a:lnTo>
                                    <a:pt x="1930" y="1338"/>
                                  </a:lnTo>
                                  <a:lnTo>
                                    <a:pt x="1954" y="1325"/>
                                  </a:lnTo>
                                  <a:lnTo>
                                    <a:pt x="1951" y="1349"/>
                                  </a:lnTo>
                                  <a:lnTo>
                                    <a:pt x="1945" y="1373"/>
                                  </a:lnTo>
                                  <a:lnTo>
                                    <a:pt x="1940" y="1397"/>
                                  </a:lnTo>
                                  <a:lnTo>
                                    <a:pt x="1935" y="1420"/>
                                  </a:lnTo>
                                  <a:lnTo>
                                    <a:pt x="1923" y="1431"/>
                                  </a:lnTo>
                                  <a:lnTo>
                                    <a:pt x="1911" y="1441"/>
                                  </a:lnTo>
                                  <a:lnTo>
                                    <a:pt x="1901" y="1450"/>
                                  </a:lnTo>
                                  <a:lnTo>
                                    <a:pt x="1889" y="1458"/>
                                  </a:lnTo>
                                  <a:lnTo>
                                    <a:pt x="1879" y="1463"/>
                                  </a:lnTo>
                                  <a:lnTo>
                                    <a:pt x="1868" y="1468"/>
                                  </a:lnTo>
                                  <a:lnTo>
                                    <a:pt x="1858" y="1470"/>
                                  </a:lnTo>
                                  <a:lnTo>
                                    <a:pt x="1850" y="1468"/>
                                  </a:lnTo>
                                  <a:lnTo>
                                    <a:pt x="1838" y="1470"/>
                                  </a:lnTo>
                                  <a:lnTo>
                                    <a:pt x="1829" y="1480"/>
                                  </a:lnTo>
                                  <a:lnTo>
                                    <a:pt x="1826" y="1497"/>
                                  </a:lnTo>
                                  <a:lnTo>
                                    <a:pt x="1826" y="1518"/>
                                  </a:lnTo>
                                  <a:lnTo>
                                    <a:pt x="1833" y="1538"/>
                                  </a:lnTo>
                                  <a:lnTo>
                                    <a:pt x="1843" y="1557"/>
                                  </a:lnTo>
                                  <a:lnTo>
                                    <a:pt x="1862" y="1569"/>
                                  </a:lnTo>
                                  <a:lnTo>
                                    <a:pt x="1886" y="1571"/>
                                  </a:lnTo>
                                  <a:lnTo>
                                    <a:pt x="1868" y="1609"/>
                                  </a:lnTo>
                                  <a:lnTo>
                                    <a:pt x="1851" y="1646"/>
                                  </a:lnTo>
                                  <a:lnTo>
                                    <a:pt x="1833" y="1682"/>
                                  </a:lnTo>
                                  <a:lnTo>
                                    <a:pt x="1810" y="1718"/>
                                  </a:lnTo>
                                  <a:lnTo>
                                    <a:pt x="1788" y="1754"/>
                                  </a:lnTo>
                                  <a:lnTo>
                                    <a:pt x="1764" y="1788"/>
                                  </a:lnTo>
                                  <a:lnTo>
                                    <a:pt x="1740" y="1821"/>
                                  </a:lnTo>
                                  <a:lnTo>
                                    <a:pt x="1713" y="1853"/>
                                  </a:lnTo>
                                  <a:lnTo>
                                    <a:pt x="1686" y="1885"/>
                                  </a:lnTo>
                                  <a:lnTo>
                                    <a:pt x="1657" y="1916"/>
                                  </a:lnTo>
                                  <a:lnTo>
                                    <a:pt x="1626" y="1945"/>
                                  </a:lnTo>
                                  <a:lnTo>
                                    <a:pt x="1593" y="1974"/>
                                  </a:lnTo>
                                  <a:lnTo>
                                    <a:pt x="1559" y="2002"/>
                                  </a:lnTo>
                                  <a:lnTo>
                                    <a:pt x="1525" y="2027"/>
                                  </a:lnTo>
                                  <a:lnTo>
                                    <a:pt x="1489" y="2051"/>
                                  </a:lnTo>
                                  <a:lnTo>
                                    <a:pt x="1451" y="2075"/>
                                  </a:lnTo>
                                  <a:lnTo>
                                    <a:pt x="1414" y="2097"/>
                                  </a:lnTo>
                                  <a:lnTo>
                                    <a:pt x="1376" y="2116"/>
                                  </a:lnTo>
                                  <a:lnTo>
                                    <a:pt x="1339" y="2135"/>
                                  </a:lnTo>
                                  <a:lnTo>
                                    <a:pt x="1301" y="2152"/>
                                  </a:lnTo>
                                  <a:lnTo>
                                    <a:pt x="1262" y="2168"/>
                                  </a:lnTo>
                                  <a:lnTo>
                                    <a:pt x="1222" y="2180"/>
                                  </a:lnTo>
                                  <a:lnTo>
                                    <a:pt x="1183" y="2192"/>
                                  </a:lnTo>
                                  <a:lnTo>
                                    <a:pt x="1144" y="2202"/>
                                  </a:lnTo>
                                  <a:lnTo>
                                    <a:pt x="1104" y="2210"/>
                                  </a:lnTo>
                                  <a:lnTo>
                                    <a:pt x="1063" y="2217"/>
                                  </a:lnTo>
                                  <a:lnTo>
                                    <a:pt x="1024" y="2224"/>
                                  </a:lnTo>
                                  <a:lnTo>
                                    <a:pt x="983" y="2227"/>
                                  </a:lnTo>
                                  <a:lnTo>
                                    <a:pt x="944" y="2229"/>
                                  </a:lnTo>
                                  <a:lnTo>
                                    <a:pt x="903" y="2231"/>
                                  </a:lnTo>
                                  <a:lnTo>
                                    <a:pt x="863" y="2231"/>
                                  </a:lnTo>
                                  <a:lnTo>
                                    <a:pt x="822" y="2227"/>
                                  </a:lnTo>
                                  <a:lnTo>
                                    <a:pt x="783" y="2224"/>
                                  </a:lnTo>
                                  <a:lnTo>
                                    <a:pt x="744" y="2219"/>
                                  </a:lnTo>
                                  <a:lnTo>
                                    <a:pt x="704" y="2212"/>
                                  </a:lnTo>
                                  <a:lnTo>
                                    <a:pt x="665" y="2205"/>
                                  </a:lnTo>
                                  <a:lnTo>
                                    <a:pt x="626" y="2195"/>
                                  </a:lnTo>
                                  <a:lnTo>
                                    <a:pt x="588" y="2185"/>
                                  </a:lnTo>
                                  <a:lnTo>
                                    <a:pt x="550" y="2173"/>
                                  </a:lnTo>
                                  <a:lnTo>
                                    <a:pt x="513" y="2159"/>
                                  </a:lnTo>
                                  <a:lnTo>
                                    <a:pt x="475" y="2144"/>
                                  </a:lnTo>
                                  <a:lnTo>
                                    <a:pt x="439" y="2127"/>
                                  </a:lnTo>
                                  <a:lnTo>
                                    <a:pt x="403" y="2109"/>
                                  </a:lnTo>
                                  <a:lnTo>
                                    <a:pt x="368" y="2091"/>
                                  </a:lnTo>
                                  <a:lnTo>
                                    <a:pt x="333" y="2070"/>
                                  </a:lnTo>
                                  <a:lnTo>
                                    <a:pt x="299" y="2048"/>
                                  </a:lnTo>
                                  <a:lnTo>
                                    <a:pt x="267" y="2024"/>
                                  </a:lnTo>
                                  <a:lnTo>
                                    <a:pt x="234" y="2000"/>
                                  </a:lnTo>
                                  <a:lnTo>
                                    <a:pt x="268" y="2031"/>
                                  </a:lnTo>
                                  <a:lnTo>
                                    <a:pt x="304" y="2058"/>
                                  </a:lnTo>
                                  <a:lnTo>
                                    <a:pt x="342" y="2086"/>
                                  </a:lnTo>
                                  <a:lnTo>
                                    <a:pt x="380" y="2111"/>
                                  </a:lnTo>
                                  <a:lnTo>
                                    <a:pt x="419" y="2135"/>
                                  </a:lnTo>
                                  <a:lnTo>
                                    <a:pt x="458" y="2157"/>
                                  </a:lnTo>
                                  <a:lnTo>
                                    <a:pt x="499" y="2178"/>
                                  </a:lnTo>
                                  <a:lnTo>
                                    <a:pt x="540" y="2197"/>
                                  </a:lnTo>
                                  <a:lnTo>
                                    <a:pt x="581" y="2214"/>
                                  </a:lnTo>
                                  <a:lnTo>
                                    <a:pt x="624" y="2231"/>
                                  </a:lnTo>
                                  <a:lnTo>
                                    <a:pt x="667" y="2245"/>
                                  </a:lnTo>
                                  <a:lnTo>
                                    <a:pt x="709" y="2256"/>
                                  </a:lnTo>
                                  <a:lnTo>
                                    <a:pt x="754" y="2267"/>
                                  </a:lnTo>
                                  <a:lnTo>
                                    <a:pt x="798" y="2275"/>
                                  </a:lnTo>
                                  <a:lnTo>
                                    <a:pt x="843" y="2284"/>
                                  </a:lnTo>
                                  <a:lnTo>
                                    <a:pt x="887" y="2289"/>
                                  </a:lnTo>
                                  <a:lnTo>
                                    <a:pt x="933" y="2292"/>
                                  </a:lnTo>
                                  <a:lnTo>
                                    <a:pt x="978" y="2294"/>
                                  </a:lnTo>
                                  <a:lnTo>
                                    <a:pt x="1024" y="2294"/>
                                  </a:lnTo>
                                  <a:lnTo>
                                    <a:pt x="1068" y="2292"/>
                                  </a:lnTo>
                                  <a:lnTo>
                                    <a:pt x="1115" y="2289"/>
                                  </a:lnTo>
                                  <a:lnTo>
                                    <a:pt x="1159" y="2284"/>
                                  </a:lnTo>
                                  <a:lnTo>
                                    <a:pt x="1205" y="2277"/>
                                  </a:lnTo>
                                  <a:lnTo>
                                    <a:pt x="1250" y="2268"/>
                                  </a:lnTo>
                                  <a:lnTo>
                                    <a:pt x="1294" y="2256"/>
                                  </a:lnTo>
                                  <a:lnTo>
                                    <a:pt x="1340" y="2245"/>
                                  </a:lnTo>
                                  <a:lnTo>
                                    <a:pt x="1383" y="2229"/>
                                  </a:lnTo>
                                  <a:lnTo>
                                    <a:pt x="1427" y="2214"/>
                                  </a:lnTo>
                                  <a:lnTo>
                                    <a:pt x="1472" y="2195"/>
                                  </a:lnTo>
                                  <a:lnTo>
                                    <a:pt x="1515" y="2174"/>
                                  </a:lnTo>
                                  <a:lnTo>
                                    <a:pt x="1557" y="2152"/>
                                  </a:lnTo>
                                  <a:lnTo>
                                    <a:pt x="1598" y="2128"/>
                                  </a:lnTo>
                                  <a:lnTo>
                                    <a:pt x="1696" y="2062"/>
                                  </a:lnTo>
                                  <a:lnTo>
                                    <a:pt x="1785" y="1988"/>
                                  </a:lnTo>
                                  <a:lnTo>
                                    <a:pt x="1863" y="1908"/>
                                  </a:lnTo>
                                  <a:lnTo>
                                    <a:pt x="1933" y="1821"/>
                                  </a:lnTo>
                                  <a:lnTo>
                                    <a:pt x="1995" y="1726"/>
                                  </a:lnTo>
                                  <a:lnTo>
                                    <a:pt x="2045" y="1627"/>
                                  </a:lnTo>
                                  <a:lnTo>
                                    <a:pt x="2087" y="1526"/>
                                  </a:lnTo>
                                  <a:lnTo>
                                    <a:pt x="2118" y="1420"/>
                                  </a:lnTo>
                                  <a:lnTo>
                                    <a:pt x="2139" y="1313"/>
                                  </a:lnTo>
                                  <a:lnTo>
                                    <a:pt x="2149" y="1202"/>
                                  </a:lnTo>
                                  <a:lnTo>
                                    <a:pt x="2151" y="1092"/>
                                  </a:lnTo>
                                  <a:lnTo>
                                    <a:pt x="2139" y="981"/>
                                  </a:lnTo>
                                  <a:lnTo>
                                    <a:pt x="2118" y="870"/>
                                  </a:lnTo>
                                  <a:lnTo>
                                    <a:pt x="2084" y="762"/>
                                  </a:lnTo>
                                  <a:lnTo>
                                    <a:pt x="2041" y="655"/>
                                  </a:lnTo>
                                  <a:lnTo>
                                    <a:pt x="1985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D5D70" w:rsidRDefault="004D5D70" w:rsidP="004D5D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69" o:spid="_x0000_s1065" style="position:absolute;margin-left:1pt;margin-top:-12pt;width:718pt;height:553pt;z-index:251676160;mso-width-relative:margin;mso-height-relative:margin" coordsize="86868,6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">
                <v:shape id="Freeform 2" o:spid="_x0000_s1066" style="position:absolute;left:13398;top:46568;width:41513;height:15050;visibility:visible;mso-wrap-style:square;v-text-anchor:top" coordsize="2615,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AU8QA&#10;AADaAAAADwAAAGRycy9kb3ducmV2LnhtbESP3WoCMRSE7wu+QzhCb6RmlSKyNS5if2iLCto+wHFz&#10;9gc3J0uSruvbm4Lg5TAz3zCLrDeN6Mj52rKCyTgBQZxbXXOp4Pfn/WkOwgdkjY1lUnAhD9ly8LDA&#10;VNsz76k7hFJECPsUFVQhtKmUPq/IoB/bljh6hXUGQ5SulNrhOcJNI6dJMpMGa44LFba0rig/Hf6M&#10;Al9cPr6023xvXyf58+ytGx3no51Sj8N+9QIiUB/u4Vv7UyuYwv+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gFPEAAAA2gAAAA8AAAAAAAAAAAAAAAAAmAIAAGRycy9k&#10;b3ducmV2LnhtbFBLBQYAAAAABAAEAPUAAACJAwAAAAA=&#10;" adj="-11796480,,5400" path="m,64r2,l9,64r14,l40,64r22,l89,64r29,l153,64r36,2l230,66r45,2l323,70r48,2l423,76r57,1l536,81r58,6l654,93r62,6l779,105r64,7l907,122r66,10l1039,141r65,12l1168,166r66,14l1298,194r64,17l1426,228r61,20l1547,267r60,23l1667,317r60,31l1785,381r56,37l1898,457r52,42l2000,542r48,42l2093,631r41,44l2170,722r31,44l2228,811r24,44l2267,898r6,2l2290,904r25,7l2348,919r37,8l2424,935r40,5l2503,946r17,2l2540,948r19,l2577,948r13,l2602,946r9,l2613,946r2,-8l2615,927r-6,-18l2602,890r-14,-25l2571,838r-22,-29l2524,776r-31,-35l2457,702r-41,-38l2370,625r-53,-43l2259,542r-64,-43l2126,455r-78,-43l1965,372r-89,-43l1780,288,1675,250,1563,213,1445,178,1317,145,1184,114,1041,87,888,62,729,43,561,25,383,12,195,4,,,,64xe" stroked="f">
                  <v:stroke joinstyle="round"/>
                  <v:formulas/>
                  <v:path arrowok="t" o:connecttype="custom" o:connectlocs="3175,101600;36513,101600;98425,101600;187325,101600;300038,104775;436563,107950;588963,114300;762000,122238;942975,138113;1136650,157163;1338263,177800;1544638,209550;1752600,242888;1958975,285750;2162175,334963;2360613,393700;2551113,460375;2741613,552450;2922588,663575;3095625,792163;3251200,927100;3387725,1071563;3494088,1216025;3575050,1357313;3608388,1428750;3675063,1446213;3786188,1471613;3911600,1492250;4000500,1504950;4062413,1504950;4111625,1504950;4144963,1501775;4151313,1489075;4141788,1443038;4108450,1373188;4046538,1284288;3957638,1176338;3835400,1054100;3678238,923925;3484563,792163;3251200,654050;2978150,522288;2659063,396875;2293938,282575;1879600,180975;1409700,98425;890588,39688;309563,6350;0,101600" o:connectangles="0,0,0,0,0,0,0,0,0,0,0,0,0,0,0,0,0,0,0,0,0,0,0,0,0,0,0,0,0,0,0,0,0,0,0,0,0,0,0,0,0,0,0,0,0,0,0,0,0" textboxrect="0,0,2615,948"/>
                  <v:textbox>
                    <w:txbxContent>
                      <w:p w:rsidR="004D5D70" w:rsidRDefault="004D5D70" w:rsidP="004D5D7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3" o:spid="_x0000_s1067" type="#_x0000_t184" style="position:absolute;left:18431;top:-13201;width:50006;height:8458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edsIA&#10;AADaAAAADwAAAGRycy9kb3ducmV2LnhtbESP0WoCMRRE34X+Q7iFvohmrdLKapSlpaAgFK0fcEmu&#10;u0s3N0uSrlu/3giCj8PMnGGW6942oiMfascKJuMMBLF2puZSwfHnazQHESKywcYxKfinAOvV02CJ&#10;uXFn3lN3iKVIEA45KqhibHMpg67IYhi7ljh5J+ctxiR9KY3Hc4LbRr5m2Zu0WHNaqLClj4r07+HP&#10;Kgj8ydui8N3sor/39D7RbnjcKfXy3BcLEJH6+Ajf2xujYAq3K+kG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952wgAAANoAAAAPAAAAAAAAAAAAAAAAAJgCAABkcnMvZG93&#10;bnJldi54bWxQSwUGAAAAAAQABAD1AAAAhwMAAAAA&#10;" adj="1178" fillcolor="#a5a5a5 [2092]" stroked="f" strokeweight="2pt">
                  <v:textbox>
                    <w:txbxContent>
                      <w:p w:rsidR="004D5D70" w:rsidRDefault="004D5D70" w:rsidP="004D5D7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4" o:spid="_x0000_s1068" style="position:absolute;width:86868;height:65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NccUA&#10;AADaAAAADwAAAGRycy9kb3ducmV2LnhtbESPT2sCMRTE74V+h/AKXopmK6VdV6MUUamgB//i8bF5&#10;3d26eVmSqNtv3wiFHoeZ+Q0zmrSmFldyvrKs4KWXgCDOra64ULDfzbspCB+QNdaWScEPeZiMHx9G&#10;mGl74w1dt6EQEcI+QwVlCE0mpc9LMuh7tiGO3pd1BkOUrpDa4S3CTS37SfImDVYcF0psaFpSft5e&#10;jIKZXK/cLp2np+Xz5fs8OC7o8N5XqvPUfgxBBGrDf/iv/akVvML9SrwB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U1xxQAAANoAAAAPAAAAAAAAAAAAAAAAAJgCAABkcnMv&#10;ZG93bnJldi54bWxQSwUGAAAAAAQABAD1AAAAigMAAAAA&#10;" fillcolor="#7f7f7f [1612]" stroked="f" strokeweight="2pt">
                  <v:fill opacity="6553f" color2="#7f7f7f [1612]" o:opacity2="45875f" focus="50%" type="gradient">
                    <o:fill v:ext="view" type="gradientUnscaled"/>
                  </v:fill>
                  <v:textbox>
                    <w:txbxContent>
                      <w:p w:rsidR="004D5D70" w:rsidRDefault="004D5D70" w:rsidP="004D5D7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5" o:spid="_x0000_s1069" style="position:absolute;top:277;width:86868;height:65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ocUA&#10;AADaAAAADwAAAGRycy9kb3ducmV2LnhtbESPQWvCQBSE7wX/w/KEXkrdWFBLdBURLRVKobEVvD2y&#10;z2Qx+zZk1yT+e7dQ6HGYmW+Yxaq3lWip8caxgvEoAUGcO224UPB92D2/gvABWWPlmBTcyMNqOXhY&#10;YKpdx1/UZqEQEcI+RQVlCHUqpc9LsuhHriaO3tk1FkOUTSF1g12E20q+JMlUWjQcF0qsaVNSfsmu&#10;VkHbHT9NVuxPs4/9T262t6e3fnpV6nHYr+cgAvXhP/zXftcKJvB7Jd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6mhxQAAANoAAAAPAAAAAAAAAAAAAAAAAJgCAABkcnMv&#10;ZG93bnJldi54bWxQSwUGAAAAAAQABAD1AAAAigMAAAAA&#10;" filled="f" strokecolor="#7f7f7f [1612]" strokeweight="6pt">
                  <v:textbox>
                    <w:txbxContent>
                      <w:p w:rsidR="004D5D70" w:rsidRDefault="004D5D70" w:rsidP="004D5D7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6" o:spid="_x0000_s1070" style="position:absolute;left:1143;top:1801;width:84582;height:624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BYsEA&#10;AADaAAAADwAAAGRycy9kb3ducmV2LnhtbESPQWvCQBSE7wX/w/IEb3WjoEh0FRVKPXjRlp6f2WcS&#10;zb6N2acm/94tFHocZuYbZrFqXaUe1ITSs4HRMAFFnHlbcm7g++vjfQYqCLLFyjMZ6CjAatl7W2Bq&#10;/ZMP9DhKriKEQ4oGCpE61TpkBTkMQ18TR+/sG4cSZZNr2+Azwl2lx0ky1Q5LjgsF1rQtKLse787A&#10;pB51sx8R2Ywv8nk/3fz+1HljBv12PQcl1Mp/+K+9swam8Hsl3gC9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7QWLBAAAA2gAAAA8AAAAAAAAAAAAAAAAAmAIAAGRycy9kb3du&#10;cmV2LnhtbFBLBQYAAAAABAAEAPUAAACGAwAAAAA=&#10;" filled="f" strokecolor="#bfbfbf [2412]" strokeweight="4.5pt">
                  <v:textbox>
                    <w:txbxContent>
                      <w:p w:rsidR="004D5D70" w:rsidRDefault="004D5D70" w:rsidP="004D5D7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group id="Group 7" o:spid="_x0000_s1071" style="position:absolute;left:17803;top:9119;width:56388;height:55166" coordorigin="17803,9119" coordsize="34147,36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72" style="position:absolute;left:21851;top:38456;width:12811;height:5239;visibility:visible;mso-wrap-style:square;v-text-anchor:top" coordsize="807,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S+cEA&#10;AADaAAAADwAAAGRycy9kb3ducmV2LnhtbERPS27CMBDdI/UO1iB1UxWnXUQ0YBBKSUVZAe0BRvGQ&#10;BOJxGrv5cPp6UYnl0/sv14OpRUetqywreJlFIIhzqysuFHx/Zc9zEM4ja6wtk4KRHKxXD5MlJtr2&#10;fKTu5AsRQtglqKD0vkmkdHlJBt3MNsSBO9vWoA+wLaRusQ/hppavURRLgxWHhhIbSkvKr6dfoyD9&#10;zNLbx7jfxvT2s728H6guuielHqfDZgHC0+Dv4n/3TisIW8O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zUvnBAAAA2gAAAA8AAAAAAAAAAAAAAAAAmAIAAGRycy9kb3du&#10;cmV2LnhtbFBLBQYAAAAABAAEAPUAAACGAwAAAAA=&#10;" adj="-11796480,,5400" path="m364,75l342,61,318,49,294,39,270,29,244,20,219,14,195,8,169,3,145,,121,,97,,75,2,54,5,34,10,17,17,,26,41,61,82,97r44,31l171,159r48,29l266,214r50,22l367,256r52,19l472,292r54,12l581,316r55,7l692,328r56,2l807,330r-4,-5l795,314,781,297,766,282,745,267,723,256r-22,-3l678,260r-22,8l636,270r-21,-5l600,253,588,238r-7,-19l579,196r7,-25l589,150,579,137r-20,-7l530,125r-38,-5l451,111,408,97,364,75xe" fillcolor="black" stroked="f">
                    <v:fill opacity="13107f"/>
                    <v:stroke joinstyle="miter"/>
                    <v:formulas/>
                    <v:path arrowok="t" o:connecttype="custom" o:connectlocs="577850,119063;542925,96838;504825,77788;466725,61913;428625,46038;387350,31750;347663,22225;309563,12700;268288,4763;230188,0;192088,0;153988,0;119063,3175;85725,7938;53975,15875;26988,26988;0,41275;65088,96838;130175,153988;200025,203200;271463,252413;347663,298450;422275,339725;501650,374650;582613,406400;665163,436563;749300,463550;835025,482600;922338,501650;1009650,512763;1098550,520700;1187450,523875;1281113,523875;1274763,515938;1262063,498475;1239838,471488;1216025,447675;1182688,423863;1147763,406400;1112838,401638;1076325,412750;1041400,425450;1009650,428625;976313,420688;952500,401638;933450,377825;922338,347663;919163,311150;930275,271463;935038,238125;919163,217488;887413,206375;841375,198438;781050,190500;715963,176213;647700,153988;577850,119063" o:connectangles="0,0,0,0,0,0,0,0,0,0,0,0,0,0,0,0,0,0,0,0,0,0,0,0,0,0,0,0,0,0,0,0,0,0,0,0,0,0,0,0,0,0,0,0,0,0,0,0,0,0,0,0,0,0,0,0,0" textboxrect="0,0,807,330"/>
                    <v:textbox>
                      <w:txbxContent>
                        <w:p w:rsidR="004D5D70" w:rsidRDefault="004D5D70" w:rsidP="004D5D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" o:spid="_x0000_s1073" style="position:absolute;left:25184;top:13945;width:4207;height:2857;visibility:visible;mso-wrap-style:square;v-text-anchor:top" coordsize="265,1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9psMA&#10;AADaAAAADwAAAGRycy9kb3ducmV2LnhtbESPQWvCQBSE7wX/w/KE3uqmhYYmukopBMSDaJRCb4/s&#10;MxvMvg3Z1cR/7wpCj8PMfMMsVqNtxZV63zhW8D5LQBBXTjdcKzgeircvED4ga2wdk4IbeVgtJy8L&#10;zLUbeE/XMtQiQtjnqMCE0OVS+sqQRT9zHXH0Tq63GKLsa6l7HCLctvIjSVJpseG4YLCjH0PVubxY&#10;BeddUgy/2SY1f1ist+Vnhrs0U+p1On7PQQQaw3/42V5rBR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Z9psMAAADaAAAADwAAAAAAAAAAAAAAAACYAgAAZHJzL2Rv&#10;d25yZXYueG1sUEsFBgAAAAAEAAQA9QAAAIgDAAAAAA==&#10;" adj="-11796480,,5400" path="m239,19l209,5,181,,154,2,132,9,113,19,97,34,89,51,85,70,80,87,68,103,51,115,32,127,15,137,3,147,,159r9,14l19,178r15,2l53,178r24,-4l103,168r25,-11l156,147r25,-14l205,120r22,-14l244,91,258,75r7,-15l265,45,256,31,239,19xe" fillcolor="black" stroked="f">
                    <v:fill opacity="13107f"/>
                    <v:stroke joinstyle="miter"/>
                    <v:formulas/>
                    <v:path arrowok="t" o:connecttype="custom" o:connectlocs="379413,30163;331788,7938;287338,0;244475,3175;209550,14288;179388,30163;153988,53975;141288,80963;134938,111125;127000,138113;107950,163513;80963,182563;50800,201613;23813,217488;4763,233363;0,252413;14288,274638;30163,282575;53975,285750;84138,282575;122238,276225;163513,266700;203200,249238;247650,233363;287338,211138;325438,190500;360363,168275;387350,144463;409575,119063;420688,95250;420688,71438;406400,49213;379413,30163" o:connectangles="0,0,0,0,0,0,0,0,0,0,0,0,0,0,0,0,0,0,0,0,0,0,0,0,0,0,0,0,0,0,0,0,0" textboxrect="0,0,265,180"/>
                    <v:textbox>
                      <w:txbxContent>
                        <w:p w:rsidR="004D5D70" w:rsidRDefault="004D5D70" w:rsidP="004D5D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" o:spid="_x0000_s1074" style="position:absolute;left:44076;top:33455;width:2302;height:1937;visibility:visible;mso-wrap-style:square;v-text-anchor:top" coordsize="145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yJMQA&#10;AADbAAAADwAAAGRycy9kb3ducmV2LnhtbESPwW7CQAxE70j8w8pI3GBDERVKWRCgUlpxCdAPsLJu&#10;kpL1RtkthL/Hh0rcbM145nmx6lytrtSGyrOByTgBRZx7W3Fh4Pu8G81BhYhssfZMBu4UYLXs9xaY&#10;Wn/jI11PsVASwiFFA2WMTap1yEtyGMa+IRbtx7cOo6xtoW2LNwl3tX5JklftsGJpKLGhbUn55fTn&#10;DMRdcnD39SbL3ufuYzblr2z/OzNmOOjWb6AidfFp/r/+tI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ciTEAAAA2wAAAA8AAAAAAAAAAAAAAAAAmAIAAGRycy9k&#10;b3ducmV2LnhtbFBLBQYAAAAABAAEAPUAAACJAwAAAAA=&#10;" adj="-11796480,,5400" path="m29,103r24,12l75,122r22,l114,120r16,-7l140,103r5,-12l143,77,137,62,128,48,118,36,107,24,97,14,89,7,82,2,80,,56,7,36,16,19,28,7,41,,57,,72,10,87r19,16xe" fillcolor="black" stroked="f">
                    <v:fill opacity="13107f"/>
                    <v:stroke joinstyle="miter"/>
                    <v:formulas/>
                    <v:path arrowok="t" o:connecttype="custom" o:connectlocs="46038,163513;84138,182563;119063,193675;153988,193675;180975,190500;206375,179388;222250,163513;230188,144463;227013,122238;217488,98425;203200,76200;187325,57150;169863,38100;153988,22225;141288,11113;130175,3175;127000,0;88900,11113;57150,25400;30163,44450;11113,65088;0,90488;0,114300;15875,138113;46038,163513" o:connectangles="0,0,0,0,0,0,0,0,0,0,0,0,0,0,0,0,0,0,0,0,0,0,0,0,0" textboxrect="0,0,145,122"/>
                    <v:textbox>
                      <w:txbxContent>
                        <w:p w:rsidR="004D5D70" w:rsidRDefault="004D5D70" w:rsidP="004D5D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" o:spid="_x0000_s1075" style="position:absolute;left:40139;top:32503;width:1222;height:2826;visibility:visible;mso-wrap-style:square;v-text-anchor:top" coordsize="77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2HMEA&#10;AADbAAAADwAAAGRycy9kb3ducmV2LnhtbERPS2sCMRC+F/wPYYTealYLoqtRbEHx0B58X8fNuFnd&#10;TJZN1O2/NwXB23x8zxlPG1uKG9W+cKyg20lAEGdOF5wr2G7mHwMQPiBrLB2Tgj/yMJ203saYanfn&#10;Fd3WIRcxhH2KCkwIVSqlzwxZ9B1XEUfu5GqLIcI6l7rGewy3pewlSV9aLDg2GKzo21B2WV+tgkXf&#10;zb9+ze6Tfw7Dc5IN9wN5tEq9t5vZCESgJrzET/dSx/ld+P8lHiA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w9hzBAAAA2wAAAA8AAAAAAAAAAAAAAAAAmAIAAGRycy9kb3du&#10;cmV2LnhtbFBLBQYAAAAABAAEAPUAAACGAwAAAAA=&#10;" adj="-11796480,,5400" path="m31,9l14,31,3,59,,89r2,31l7,147r10,21l31,178r13,-1l58,159,68,132,75,98,77,62,73,31,67,9,51,,31,9xe" fillcolor="black" stroked="f">
                    <v:fill opacity="13107f"/>
                    <v:stroke joinstyle="miter"/>
                    <v:formulas/>
                    <v:path arrowok="t" o:connecttype="custom" o:connectlocs="49213,14288;22225,49213;4763,93663;0,141288;3175,190500;11113,233363;26988,266700;49213,282575;69850,280988;92075,252413;107950,209550;119063,155575;122238,98425;115888,49213;106363,14288;80963,0;49213,14288" o:connectangles="0,0,0,0,0,0,0,0,0,0,0,0,0,0,0,0,0" textboxrect="0,0,77,178"/>
                    <v:textbox>
                      <w:txbxContent>
                        <w:p w:rsidR="004D5D70" w:rsidRDefault="004D5D70" w:rsidP="004D5D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" o:spid="_x0000_s1076" style="position:absolute;left:41742;top:37615;width:1159;height:1460;visibility:visible;mso-wrap-style:square;v-text-anchor:top" coordsize="73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n/cEA&#10;AADbAAAADwAAAGRycy9kb3ducmV2LnhtbERPTWsCMRC9F/wPYQRvNatQqatRRBCLh1JXQbwNm3Gz&#10;uJksSdT135tCobd5vM+ZLzvbiDv5UDtWMBpmIIhLp2uuFBwPm/dPECEia2wck4InBVguem9zzLV7&#10;8J7uRaxECuGQowITY5tLGUpDFsPQtcSJuzhvMSboK6k9PlK4beQ4yybSYs2pwWBLa0PltbhZBT/+&#10;vJl8x2M93e4vt5PLPkyxOys16HerGYhIXfwX/7m/dJo/ht9f0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4J/3BAAAA2wAAAA8AAAAAAAAAAAAAAAAAmAIAAGRycy9kb3du&#10;cmV2LnhtbFBLBQYAAAAABAAEAPUAAACGAwAAAAA=&#10;" adj="-11796480,,5400" path="m49,90l65,79,72,63,73,46,72,29,63,14,51,3,37,,20,5,7,17,,31,,48,5,63r7,14l24,87r12,5l49,90xe" fillcolor="black" stroked="f">
                    <v:fill opacity="13107f"/>
                    <v:stroke joinstyle="miter"/>
                    <v:formulas/>
                    <v:path arrowok="t" o:connecttype="custom" o:connectlocs="77788,142875;103188,125413;114300,100013;115888,73025;114300,46038;100013,22225;80963,4763;58738,0;31750,7938;11113,26988;0,49213;0,76200;7938,100013;19050,122238;38100,138113;57150,146050;77788,142875" o:connectangles="0,0,0,0,0,0,0,0,0,0,0,0,0,0,0,0,0" textboxrect="0,0,73,92"/>
                    <v:textbox>
                      <w:txbxContent>
                        <w:p w:rsidR="004D5D70" w:rsidRDefault="004D5D70" w:rsidP="004D5D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" o:spid="_x0000_s1077" style="position:absolute;left:40075;top:38234;width:953;height:1111;visibility:visible;mso-wrap-style:square;v-text-anchor:top" coordsize="60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aO8IA&#10;AADbAAAADwAAAGRycy9kb3ducmV2LnhtbERP0WrCQBB8L/Qfji341lyiUErqKaIIgr5Uxeclt80F&#10;c3shdzGnX+8VCoV52GV2Znbmy2hbcaPeN44VFFkOgrhyuuFawfm0ff8E4QOyxtYxKbiTh+Xi9WWO&#10;pXYjf9PtGGqRTNiXqMCE0JVS+sqQRZ+5jjhxP663GNLa11L3OCZz28ppnn9Iiw2nBIMdrQ1V1+Ng&#10;FZwONCZshmkRL5v98CiuJm6VmrzF1ReIQDH8H/+pdzq9P4PfLmk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Vo7wgAAANsAAAAPAAAAAAAAAAAAAAAAAJgCAABkcnMvZG93&#10;bnJldi54bWxQSwUGAAAAAAQABAD1AAAAhwMAAAAA&#10;" adj="-11796480,,5400" path="m43,70l53,65,59,55,60,41,57,28,52,16,42,5,31,,18,2,7,9,2,21,,33,4,45,9,55,19,65r11,5l43,70xe" fillcolor="black" stroked="f">
                    <v:fill opacity="13107f"/>
                    <v:stroke joinstyle="miter"/>
                    <v:formulas/>
                    <v:path arrowok="t" o:connecttype="custom" o:connectlocs="68263,111125;84138,103188;93663,87313;95250,65088;90488,44450;82550,25400;66675,7938;49213,0;28575,3175;11113,14288;3175,33338;0,52388;6350,71438;14288,87313;30163,103188;47625,111125;68263,111125" o:connectangles="0,0,0,0,0,0,0,0,0,0,0,0,0,0,0,0,0" textboxrect="0,0,60,70"/>
                    <v:textbox>
                      <w:txbxContent>
                        <w:p w:rsidR="004D5D70" w:rsidRDefault="004D5D70" w:rsidP="004D5D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" o:spid="_x0000_s1078" style="position:absolute;left:41282;top:36281;width:1000;height:730;visibility:visible;mso-wrap-style:square;v-text-anchor:top" coordsize="63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E4sIA&#10;AADbAAAADwAAAGRycy9kb3ducmV2LnhtbERPTWvCQBC9C/6HZQRvurEUW6KrSFLBU6FaUG9DdsxG&#10;s7Mhu41pf323UPA2j/c5y3Vva9FR6yvHCmbTBARx4XTFpYLPw3byCsIHZI21Y1LwTR7Wq+Fgial2&#10;d/6gbh9KEUPYp6jAhNCkUvrCkEU/dQ1x5C6utRgibEupW7zHcFvLpySZS4sVxwaDDWWGitv+yyp4&#10;3+bzF+PPxzepT1l+zA4/GV+VGo/6zQJEoD48xP/unY7zn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oTiwgAAANsAAAAPAAAAAAAAAAAAAAAAAJgCAABkcnMvZG93&#10;bnJldi54bWxQSwUGAAAAAAQABAD1AAAAhwMAAAAA&#10;" adj="-11796480,,5400" path="m34,l22,5,12,12,3,21,,29r,9l5,43r10,3l30,46,54,36,63,19,56,4,34,xe" fillcolor="black" stroked="f">
                    <v:fill opacity="13107f"/>
                    <v:stroke joinstyle="miter"/>
                    <v:formulas/>
                    <v:path arrowok="t" o:connecttype="custom" o:connectlocs="53975,0;34925,7938;19050,19050;4763,33338;0,46038;0,60325;7938,68263;23813,73025;47625,73025;85725,57150;100013,30163;88900,6350;53975,0" o:connectangles="0,0,0,0,0,0,0,0,0,0,0,0,0" textboxrect="0,0,63,46"/>
                    <v:textbox>
                      <w:txbxContent>
                        <w:p w:rsidR="004D5D70" w:rsidRDefault="004D5D70" w:rsidP="004D5D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" o:spid="_x0000_s1079" style="position:absolute;left:17803;top:9119;width:34147;height:36417;visibility:visible;mso-wrap-style:square;v-text-anchor:top" coordsize="2151,2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micEA&#10;AADbAAAADwAAAGRycy9kb3ducmV2LnhtbERP24rCMBB9F/yHMMK+iE1dcJFqWkQRfFrx8gFDM7bV&#10;ZlKa2Fa/frOwsG9zONdZZ4OpRUetqywrmEcxCOLc6ooLBdfLfrYE4TyyxtoyKXiRgywdj9aYaNvz&#10;ibqzL0QIYZeggtL7JpHS5SUZdJFtiAN3s61BH2BbSN1iH8JNLT/j+EsarDg0lNjQtqT8cX4aBb53&#10;8nSfxjvujov37rvebI+3XqmPybBZgfA0+H/xn/ugw/wF/P4SDpD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ZonBAAAA2wAAAA8AAAAAAAAAAAAAAAAAmAIAAGRycy9kb3du&#10;cmV2LnhtbFBLBQYAAAAABAAEAPUAAACGAwAAAAA=&#10;" adj="-11796480,,5400" path="m1985,552r-19,-29l1945,494r-20,-29l1904,437r-22,-27l1860,383r-24,-26l1812,333r5,2l1815,331r-6,-8l1797,313r-14,-14l1764,284r-19,-14l1725,254r-34,-27l1655,201r-38,-23l1581,155r-39,-20l1504,114,1465,97,1424,80,1385,65,1344,53,1301,41,1260,29r-43,-9l1174,13,1132,8,1089,3,1045,1,1002,,959,1,915,3,872,8r-45,5l785,22r-43,9l699,41,656,54,614,68,573,85r-43,17l489,123r-41,20l409,167r-33,21l344,210r-33,22l282,256r-29,24l224,306r-27,25l171,357r-26,29l121,413,99,443,77,472,56,502,36,531,17,564,,595,15,569,32,545,51,521,68,497,87,475r21,-24l128,429r22,-21l171,386r24,-20l217,345r24,-19l267,307r25,-18l318,272r27,-18l386,231r43,-23l472,190r43,-19l557,155r45,-13l644,130r45,-11l733,113r47,-7l824,102r44,-1l913,99r44,2l1002,104r44,5l1089,116r44,10l1176,137r43,11l1262,162r41,17l1344,196r39,19l1422,237r40,23l1499,284r36,25l1571,338r34,29l1639,398r33,33l1672,451r-9,15l1646,480r-24,9l1593,496r-31,3l1532,502r-29,l1477,499r-21,-10l1439,475r-10,-19l1421,434r-6,-24l1412,384r,-24l1403,340r-20,-17l1351,313r-40,-9l1267,297r-45,-5l1180,289r-38,-5l1108,278r-29,-1l1055,277r-19,1l1022,284r-8,10l1012,306r2,17l1010,323r-8,3l988,330r-15,5l956,343r-17,12l923,369r-12,17l911,405r17,17l959,437r38,12l1036,458r39,7l1108,466r22,-1l1125,478r-9,11l1103,499r-16,7l1068,513r-22,3l1024,518r-24,1l976,518r-24,-2l928,513r-24,-5l882,501r-19,-7l846,485r-13,-8l803,463r-37,-3l723,465r-44,10l638,490r-36,18l576,526r-14,16l556,555r-14,14l527,583r-19,13l485,607r-22,10l441,625r-20,6l402,641r-16,17l376,680r-7,26l371,731r10,28l402,781r32,17l468,805r29,-7l521,781r17,-24l552,730r10,-29l571,677r5,-19l583,648r10,-2l605,649r14,7l633,665r10,8l650,680r3,4l650,687r-7,9l631,709r-12,16l609,743r-11,21l593,784r2,21l603,820r12,9l633,831r17,-4l665,819r14,-12l689,791r3,-18l694,752r7,-21l708,709r10,-20l728,672r7,-16l742,648r2,-4l747,648r7,12l766,675r14,17l797,713r17,18l831,749r15,12l856,773r,13l850,803r-12,17l824,841r-15,20l793,882r-12,20l766,916r-24,4l711,914,679,904,646,890,615,877,591,865r-15,-9l550,836r-34,-2l477,846r-43,26l395,909r-33,46l340,1010r-8,60l340,1126r22,47l391,1208r36,30l460,1261r29,23l508,1304r3,22l504,1403r2,110l515,1624r22,77l556,1716r24,l609,1706r32,-21l672,1660r29,-28l725,1607r19,-22l756,1561r8,-31l773,1494r7,-38l790,1420r13,-34l821,1359r25,-19l875,1325r28,-16l928,1292r24,-17l971,1258r15,-17l997,1226r3,-16l995,1190r-10,-31l968,1121r-19,-41l930,1043r-17,-33l903,988r-6,-9l1039,1121r7,4l1063,1130r24,10l1116,1149r29,6l1169,1159r17,-2l1193,1147r5,-12l1212,1132r19,1l1251,1140r21,12l1291,1167r13,21l1309,1210r6,22l1327,1250r17,11l1366,1268r24,4l1412,1268r22,-7l1451,1250r17,-7l1491,1250r24,18l1540,1294r24,31l1588,1357r17,33l1619,1417r5,7l1633,1429r13,2l1662,1432r17,-1l1699,1427r22,-5l1745,1415r26,-6l1798,1398r26,-10l1851,1378r28,-12l1904,1352r26,-14l1954,1325r-3,24l1945,1373r-5,24l1935,1420r-12,11l1911,1441r-10,9l1889,1458r-10,5l1868,1468r-10,2l1850,1468r-12,2l1829,1480r-3,17l1826,1518r7,20l1843,1557r19,12l1886,1571r-18,38l1851,1646r-18,36l1810,1718r-22,36l1764,1788r-24,33l1713,1853r-27,32l1657,1916r-31,29l1593,1974r-34,28l1525,2027r-36,24l1451,2075r-37,22l1376,2116r-37,19l1301,2152r-39,16l1222,2180r-39,12l1144,2202r-40,8l1063,2217r-39,7l983,2227r-39,2l903,2231r-40,l822,2227r-39,-3l744,2219r-40,-7l665,2205r-39,-10l588,2185r-38,-12l513,2159r-38,-15l439,2127r-36,-18l368,2091r-35,-21l299,2048r-32,-24l234,2000r34,31l304,2058r38,28l380,2111r39,24l458,2157r41,21l540,2197r41,17l624,2231r43,14l709,2256r45,11l798,2275r45,9l887,2289r46,3l978,2294r46,l1068,2292r47,-3l1159,2284r46,-7l1250,2268r44,-12l1340,2245r43,-16l1427,2214r45,-19l1515,2174r42,-22l1598,2128r98,-66l1785,1988r78,-80l1933,1821r62,-95l2045,1627r42,-101l2118,1420r21,-107l2149,1202r2,-110l2139,981,2118,870,2084,762,2041,655,1985,552xe" fillcolor="black" stroked="f">
                    <v:fill opacity="13107f"/>
                    <v:stroke joinstyle="miter"/>
                    <v:formulas/>
                    <v:path arrowok="t" o:connecttype="custom" o:connectlocs="2914650,566738;2770188,428625;2325688,153988;1797050,12700;1246188,34925;711200,227013;312738,525463;26988,895350;203200,681038;504825,431800;1022350,206375;1590675,165100;2133600,311150;2601913,631825;2432050,796925;2241550,609600;1873250,458788;1606550,485775;1465263,585788;1758950,739775;1625600,822325;1343025,769938;914400,835025;700088,992188;638175,1239838;906463,1074738;1031875,1079500;941388,1244600;1093788,1255713;1177925,1028700;1319213,1189038;1258888,1400175;938213,1373188;539750,1603375;806450,2070100;966788,2708275;1227138,2371725;1473200,2051050;1536700,1779588;1687513,1793875;1924050,1797050;2106613,1984375;2366963,1984375;2592388,2268538;2854325,2219325;3087688,2179638;2965450,2330450;2925763,2471738;2800350,2838450;2420938,3217863;1939925,3460750;1433513,3541713;933450,3468688;474663,3251200;727075,3424238;1266825,3611563;1839913,3625850;2405063,3451225;3246438,2582863;3308350,1209675" o:connectangles="0,0,0,0,0,0,0,0,0,0,0,0,0,0,0,0,0,0,0,0,0,0,0,0,0,0,0,0,0,0,0,0,0,0,0,0,0,0,0,0,0,0,0,0,0,0,0,0,0,0,0,0,0,0,0,0,0,0,0,0" textboxrect="0,0,2151,2294"/>
                    <v:textbox>
                      <w:txbxContent>
                        <w:p w:rsidR="004D5D70" w:rsidRDefault="004D5D70" w:rsidP="004D5D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66BFA" w:rsidRPr="00E95E29" w:rsidSect="000B7097">
      <w:pgSz w:w="15840" w:h="12240" w:orient="landscape"/>
      <w:pgMar w:top="720" w:right="73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59"/>
    <w:rsid w:val="00003515"/>
    <w:rsid w:val="0001664F"/>
    <w:rsid w:val="000268C0"/>
    <w:rsid w:val="000B7097"/>
    <w:rsid w:val="000D3A68"/>
    <w:rsid w:val="0012395F"/>
    <w:rsid w:val="0016125D"/>
    <w:rsid w:val="00180446"/>
    <w:rsid w:val="001E2BA8"/>
    <w:rsid w:val="00234D92"/>
    <w:rsid w:val="00247536"/>
    <w:rsid w:val="00247914"/>
    <w:rsid w:val="002517A9"/>
    <w:rsid w:val="00254578"/>
    <w:rsid w:val="002E632F"/>
    <w:rsid w:val="00326482"/>
    <w:rsid w:val="0032777B"/>
    <w:rsid w:val="00356298"/>
    <w:rsid w:val="00393DE3"/>
    <w:rsid w:val="003B0E12"/>
    <w:rsid w:val="00473300"/>
    <w:rsid w:val="004D5D70"/>
    <w:rsid w:val="00535E49"/>
    <w:rsid w:val="00555BD1"/>
    <w:rsid w:val="00585B2C"/>
    <w:rsid w:val="00597416"/>
    <w:rsid w:val="00666BFA"/>
    <w:rsid w:val="00675FE7"/>
    <w:rsid w:val="006A2DF7"/>
    <w:rsid w:val="006B1211"/>
    <w:rsid w:val="006B712E"/>
    <w:rsid w:val="00716759"/>
    <w:rsid w:val="00744094"/>
    <w:rsid w:val="00780C34"/>
    <w:rsid w:val="007945D9"/>
    <w:rsid w:val="008408AE"/>
    <w:rsid w:val="00854971"/>
    <w:rsid w:val="00866482"/>
    <w:rsid w:val="00881511"/>
    <w:rsid w:val="00884D58"/>
    <w:rsid w:val="008A6329"/>
    <w:rsid w:val="008F4E36"/>
    <w:rsid w:val="00936894"/>
    <w:rsid w:val="00937CA9"/>
    <w:rsid w:val="009C0E95"/>
    <w:rsid w:val="00A02551"/>
    <w:rsid w:val="00A4640E"/>
    <w:rsid w:val="00A57F28"/>
    <w:rsid w:val="00A62E82"/>
    <w:rsid w:val="00A91416"/>
    <w:rsid w:val="00AB2AEF"/>
    <w:rsid w:val="00AC6E60"/>
    <w:rsid w:val="00AE5674"/>
    <w:rsid w:val="00B06E7D"/>
    <w:rsid w:val="00BA2E72"/>
    <w:rsid w:val="00BE7380"/>
    <w:rsid w:val="00CB3251"/>
    <w:rsid w:val="00CE050E"/>
    <w:rsid w:val="00D3672C"/>
    <w:rsid w:val="00D538A9"/>
    <w:rsid w:val="00DA5C51"/>
    <w:rsid w:val="00E95E29"/>
    <w:rsid w:val="00EA09CC"/>
    <w:rsid w:val="00F16DCD"/>
    <w:rsid w:val="00F51DD5"/>
    <w:rsid w:val="00FB4308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>
      <o:colormru v:ext="edit" colors="#69b2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251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251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.nunez\AppData\Roaming\Microsoft\Templates\School%20concert%20event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concert event program</Template>
  <TotalTime>1</TotalTime>
  <Pages>4</Pages>
  <Words>0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Edwards</dc:creator>
  <cp:lastModifiedBy>Dominique Taylor</cp:lastModifiedBy>
  <cp:revision>2</cp:revision>
  <cp:lastPrinted>2004-01-07T20:22:00Z</cp:lastPrinted>
  <dcterms:created xsi:type="dcterms:W3CDTF">2015-08-28T14:40:00Z</dcterms:created>
  <dcterms:modified xsi:type="dcterms:W3CDTF">2015-08-28T14:40:00Z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TC010184341033</vt:lpwstr>
  </property>
</Properties>
</file>