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A7832" w14:textId="77777777" w:rsidR="007041A7" w:rsidRPr="00460AE4" w:rsidRDefault="00307241" w:rsidP="000169F7">
      <w:pPr>
        <w:pStyle w:val="Title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Worksheet: </w:t>
      </w:r>
      <w:r w:rsidR="00CB193E" w:rsidRPr="00CB193E">
        <w:rPr>
          <w:rFonts w:ascii="Arial" w:hAnsi="Arial" w:cs="Arial"/>
          <w:sz w:val="24"/>
          <w:szCs w:val="24"/>
        </w:rPr>
        <w:t>Effects of Divorce</w:t>
      </w:r>
    </w:p>
    <w:p w14:paraId="521A7833" w14:textId="77777777" w:rsidR="000169F7" w:rsidRPr="00460AE4" w:rsidRDefault="000169F7" w:rsidP="000169F7">
      <w:pPr>
        <w:pStyle w:val="Heading2"/>
        <w:ind w:left="0"/>
        <w:rPr>
          <w:rFonts w:ascii="Arial" w:hAnsi="Arial" w:cs="Arial"/>
          <w:sz w:val="24"/>
          <w:szCs w:val="24"/>
        </w:rPr>
      </w:pPr>
      <w:r w:rsidRPr="00460AE4">
        <w:rPr>
          <w:rFonts w:ascii="Arial" w:hAnsi="Arial" w:cs="Arial"/>
          <w:sz w:val="24"/>
          <w:szCs w:val="24"/>
        </w:rPr>
        <w:t xml:space="preserve">Assignment </w:t>
      </w:r>
      <w:r w:rsidR="009F6C36">
        <w:rPr>
          <w:rFonts w:ascii="Arial" w:hAnsi="Arial" w:cs="Arial"/>
          <w:sz w:val="24"/>
          <w:szCs w:val="24"/>
        </w:rPr>
        <w:t>O</w:t>
      </w:r>
      <w:r w:rsidRPr="00460AE4">
        <w:rPr>
          <w:rFonts w:ascii="Arial" w:hAnsi="Arial" w:cs="Arial"/>
          <w:sz w:val="24"/>
          <w:szCs w:val="24"/>
        </w:rPr>
        <w:t>verview</w:t>
      </w:r>
    </w:p>
    <w:p w14:paraId="521A7834" w14:textId="77777777" w:rsidR="000169F7" w:rsidRDefault="00CB193E" w:rsidP="000169F7">
      <w:pPr>
        <w:rPr>
          <w:rFonts w:ascii="Arial" w:eastAsia="Verdana" w:hAnsi="Arial" w:cs="Arial"/>
          <w:color w:val="002C50"/>
          <w:sz w:val="24"/>
          <w:szCs w:val="24"/>
        </w:rPr>
      </w:pPr>
      <w:r w:rsidRPr="00CB193E">
        <w:rPr>
          <w:rFonts w:ascii="Arial" w:eastAsia="Verdana" w:hAnsi="Arial" w:cs="Arial"/>
          <w:color w:val="002C50"/>
          <w:spacing w:val="-2"/>
          <w:sz w:val="24"/>
          <w:szCs w:val="24"/>
        </w:rPr>
        <w:t>For this assignment, you will conduct research on divorce and the effects it can have on a child’s development.</w:t>
      </w:r>
    </w:p>
    <w:p w14:paraId="521A7835" w14:textId="77777777" w:rsidR="00440202" w:rsidRPr="00460AE4" w:rsidRDefault="00440202" w:rsidP="000169F7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="Verdana" w:hAnsi="Arial" w:cs="Arial"/>
          <w:color w:val="002C50"/>
          <w:sz w:val="24"/>
          <w:szCs w:val="24"/>
        </w:rPr>
        <w:t xml:space="preserve">This assignment is intended </w:t>
      </w:r>
      <w:r w:rsidR="004B74E6">
        <w:rPr>
          <w:rFonts w:ascii="Arial" w:eastAsia="Verdana" w:hAnsi="Arial" w:cs="Arial"/>
          <w:color w:val="002C50"/>
          <w:sz w:val="24"/>
          <w:szCs w:val="24"/>
        </w:rPr>
        <w:t xml:space="preserve">for you to </w:t>
      </w:r>
      <w:r w:rsidR="00000C28">
        <w:rPr>
          <w:rFonts w:ascii="Arial" w:eastAsia="Verdana" w:hAnsi="Arial" w:cs="Arial"/>
          <w:color w:val="002C50"/>
          <w:sz w:val="24"/>
          <w:szCs w:val="24"/>
        </w:rPr>
        <w:t>a</w:t>
      </w:r>
      <w:r w:rsidR="00000C28" w:rsidRPr="00000C28">
        <w:rPr>
          <w:rFonts w:ascii="Arial" w:eastAsia="Verdana" w:hAnsi="Arial" w:cs="Arial"/>
          <w:color w:val="002C50"/>
          <w:sz w:val="24"/>
          <w:szCs w:val="24"/>
        </w:rPr>
        <w:t>nalyze</w:t>
      </w:r>
      <w:r w:rsidR="00000C28">
        <w:rPr>
          <w:rFonts w:ascii="Arial" w:eastAsia="Verdana" w:hAnsi="Arial" w:cs="Arial"/>
          <w:color w:val="002C50"/>
          <w:sz w:val="24"/>
          <w:szCs w:val="24"/>
        </w:rPr>
        <w:t xml:space="preserve"> the effects of divorce and</w:t>
      </w:r>
      <w:r w:rsidR="00000C28" w:rsidRPr="00000C28">
        <w:rPr>
          <w:rFonts w:ascii="Arial" w:eastAsia="Verdana" w:hAnsi="Arial" w:cs="Arial"/>
          <w:color w:val="002C50"/>
          <w:sz w:val="24"/>
          <w:szCs w:val="24"/>
        </w:rPr>
        <w:t xml:space="preserve"> the basic</w:t>
      </w:r>
      <w:r w:rsidR="00000C28">
        <w:rPr>
          <w:rFonts w:ascii="Arial" w:eastAsia="Verdana" w:hAnsi="Arial" w:cs="Arial"/>
          <w:color w:val="002C50"/>
          <w:sz w:val="24"/>
          <w:szCs w:val="24"/>
        </w:rPr>
        <w:t>,</w:t>
      </w:r>
      <w:r w:rsidR="00000C28" w:rsidRPr="00000C28">
        <w:rPr>
          <w:rFonts w:ascii="Arial" w:eastAsia="Verdana" w:hAnsi="Arial" w:cs="Arial"/>
          <w:color w:val="002C50"/>
          <w:sz w:val="24"/>
          <w:szCs w:val="24"/>
        </w:rPr>
        <w:t xml:space="preserve"> anticipated biological, psychological, sociocultural, and cognitive responses</w:t>
      </w:r>
      <w:r w:rsidR="00000C28">
        <w:rPr>
          <w:rFonts w:ascii="Arial" w:eastAsia="Verdana" w:hAnsi="Arial" w:cs="Arial"/>
          <w:color w:val="002C50"/>
          <w:sz w:val="24"/>
          <w:szCs w:val="24"/>
        </w:rPr>
        <w:t xml:space="preserve"> of individuals from</w:t>
      </w:r>
      <w:r w:rsidR="00000C28" w:rsidRPr="00000C28">
        <w:rPr>
          <w:rFonts w:ascii="Arial" w:eastAsia="Verdana" w:hAnsi="Arial" w:cs="Arial"/>
          <w:color w:val="002C50"/>
          <w:sz w:val="24"/>
          <w:szCs w:val="24"/>
        </w:rPr>
        <w:t xml:space="preserve"> early childhood through late adulthood</w:t>
      </w:r>
      <w:r w:rsidR="004B74E6">
        <w:rPr>
          <w:rFonts w:ascii="Arial" w:eastAsia="Verdana" w:hAnsi="Arial" w:cs="Arial"/>
          <w:color w:val="002C50"/>
          <w:sz w:val="24"/>
          <w:szCs w:val="24"/>
        </w:rPr>
        <w:t xml:space="preserve">. </w:t>
      </w:r>
    </w:p>
    <w:p w14:paraId="521A7836" w14:textId="77777777" w:rsidR="000169F7" w:rsidRPr="00460AE4" w:rsidRDefault="000169F7" w:rsidP="000169F7">
      <w:pPr>
        <w:pStyle w:val="Heading2"/>
        <w:ind w:left="0"/>
        <w:rPr>
          <w:rFonts w:ascii="Arial" w:hAnsi="Arial" w:cs="Arial"/>
          <w:sz w:val="24"/>
          <w:szCs w:val="24"/>
        </w:rPr>
      </w:pPr>
      <w:r w:rsidRPr="00460AE4">
        <w:rPr>
          <w:rFonts w:ascii="Arial" w:hAnsi="Arial" w:cs="Arial"/>
          <w:sz w:val="24"/>
          <w:szCs w:val="24"/>
        </w:rPr>
        <w:t xml:space="preserve">Assignment </w:t>
      </w:r>
      <w:r w:rsidR="009F6C36">
        <w:rPr>
          <w:rFonts w:ascii="Arial" w:hAnsi="Arial" w:cs="Arial"/>
          <w:sz w:val="24"/>
          <w:szCs w:val="24"/>
        </w:rPr>
        <w:t>D</w:t>
      </w:r>
      <w:r w:rsidRPr="00460AE4">
        <w:rPr>
          <w:rFonts w:ascii="Arial" w:hAnsi="Arial" w:cs="Arial"/>
          <w:sz w:val="24"/>
          <w:szCs w:val="24"/>
        </w:rPr>
        <w:t>etails:</w:t>
      </w:r>
    </w:p>
    <w:p w14:paraId="521A7837" w14:textId="77777777" w:rsidR="000169F7" w:rsidRDefault="000169F7" w:rsidP="000169F7">
      <w:pPr>
        <w:rPr>
          <w:rFonts w:ascii="Arial" w:eastAsiaTheme="majorEastAsia" w:hAnsi="Arial" w:cs="Arial"/>
          <w:sz w:val="24"/>
          <w:szCs w:val="24"/>
        </w:rPr>
      </w:pPr>
      <w:r w:rsidRPr="00460AE4">
        <w:rPr>
          <w:rFonts w:ascii="Arial" w:eastAsiaTheme="majorEastAsia" w:hAnsi="Arial" w:cs="Arial"/>
          <w:sz w:val="24"/>
          <w:szCs w:val="24"/>
        </w:rPr>
        <w:t>Perform the following tasks:</w:t>
      </w:r>
    </w:p>
    <w:p w14:paraId="521A7838" w14:textId="77777777" w:rsidR="00BC65FB" w:rsidRDefault="00BC65FB" w:rsidP="00BC65FB">
      <w:pPr>
        <w:pStyle w:val="ListParagraph"/>
        <w:numPr>
          <w:ilvl w:val="0"/>
          <w:numId w:val="14"/>
        </w:num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Complete the reading assignment and the interactive lesson before attempting this assignment</w:t>
      </w:r>
      <w:r w:rsidR="005340FC">
        <w:rPr>
          <w:rFonts w:ascii="Arial" w:eastAsiaTheme="majorEastAsia" w:hAnsi="Arial" w:cs="Arial"/>
          <w:sz w:val="24"/>
          <w:szCs w:val="24"/>
        </w:rPr>
        <w:t>.</w:t>
      </w:r>
    </w:p>
    <w:p w14:paraId="521A783A" w14:textId="77777777" w:rsidR="0058152D" w:rsidRDefault="0058152D" w:rsidP="000169F7">
      <w:pPr>
        <w:pStyle w:val="ListParagraph"/>
        <w:numPr>
          <w:ilvl w:val="0"/>
          <w:numId w:val="14"/>
        </w:num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Complete the following:</w:t>
      </w:r>
    </w:p>
    <w:p w14:paraId="521A783B" w14:textId="77777777" w:rsidR="00CB193E" w:rsidRPr="00CB193E" w:rsidRDefault="00CB193E" w:rsidP="006026E3">
      <w:pPr>
        <w:pStyle w:val="ListParagraph"/>
        <w:widowControl w:val="0"/>
        <w:numPr>
          <w:ilvl w:val="1"/>
          <w:numId w:val="14"/>
        </w:numPr>
        <w:spacing w:before="1" w:after="0"/>
        <w:ind w:right="-20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Using your text as a resource</w:t>
      </w:r>
      <w:r w:rsidR="0058152D" w:rsidRPr="0058152D">
        <w:rPr>
          <w:rFonts w:ascii="Arial" w:eastAsia="Verdana" w:hAnsi="Arial" w:cs="Arial"/>
          <w:sz w:val="24"/>
          <w:szCs w:val="24"/>
        </w:rPr>
        <w:t>,</w:t>
      </w:r>
      <w:r w:rsidR="0058152D" w:rsidRPr="0058152D">
        <w:rPr>
          <w:rFonts w:ascii="Arial" w:eastAsia="Verdana" w:hAnsi="Arial" w:cs="Arial"/>
          <w:spacing w:val="-6"/>
          <w:sz w:val="24"/>
          <w:szCs w:val="24"/>
        </w:rPr>
        <w:t xml:space="preserve"> </w:t>
      </w:r>
      <w:r w:rsidR="0058152D" w:rsidRPr="0058152D">
        <w:rPr>
          <w:rFonts w:ascii="Arial" w:eastAsia="Verdana" w:hAnsi="Arial" w:cs="Arial"/>
          <w:sz w:val="24"/>
          <w:szCs w:val="24"/>
        </w:rPr>
        <w:t>w</w:t>
      </w:r>
      <w:r w:rsidR="0058152D" w:rsidRPr="0058152D">
        <w:rPr>
          <w:rFonts w:ascii="Arial" w:eastAsia="Verdana" w:hAnsi="Arial" w:cs="Arial"/>
          <w:spacing w:val="-1"/>
          <w:sz w:val="24"/>
          <w:szCs w:val="24"/>
        </w:rPr>
        <w:t>r</w:t>
      </w:r>
      <w:r w:rsidR="0058152D" w:rsidRPr="0058152D">
        <w:rPr>
          <w:rFonts w:ascii="Arial" w:eastAsia="Verdana" w:hAnsi="Arial" w:cs="Arial"/>
          <w:spacing w:val="3"/>
          <w:sz w:val="24"/>
          <w:szCs w:val="24"/>
        </w:rPr>
        <w:t>i</w:t>
      </w:r>
      <w:r w:rsidR="0058152D" w:rsidRPr="0058152D">
        <w:rPr>
          <w:rFonts w:ascii="Arial" w:eastAsia="Verdana" w:hAnsi="Arial" w:cs="Arial"/>
          <w:spacing w:val="1"/>
          <w:sz w:val="24"/>
          <w:szCs w:val="24"/>
        </w:rPr>
        <w:t>t</w:t>
      </w:r>
      <w:r w:rsidR="0058152D" w:rsidRPr="0058152D">
        <w:rPr>
          <w:rFonts w:ascii="Arial" w:eastAsia="Verdana" w:hAnsi="Arial" w:cs="Arial"/>
          <w:sz w:val="24"/>
          <w:szCs w:val="24"/>
        </w:rPr>
        <w:t>e</w:t>
      </w:r>
      <w:r w:rsidR="0058152D" w:rsidRPr="0058152D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="0058152D" w:rsidRPr="0058152D">
        <w:rPr>
          <w:rFonts w:ascii="Arial" w:eastAsia="Verdana" w:hAnsi="Arial" w:cs="Arial"/>
          <w:sz w:val="24"/>
          <w:szCs w:val="24"/>
        </w:rPr>
        <w:t>an</w:t>
      </w:r>
      <w:r w:rsidR="0058152D" w:rsidRPr="0058152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58152D" w:rsidRPr="0058152D">
        <w:rPr>
          <w:rFonts w:ascii="Arial" w:eastAsia="Verdana" w:hAnsi="Arial" w:cs="Arial"/>
          <w:spacing w:val="1"/>
          <w:sz w:val="24"/>
          <w:szCs w:val="24"/>
        </w:rPr>
        <w:t>e</w:t>
      </w:r>
      <w:r w:rsidR="0058152D" w:rsidRPr="0058152D">
        <w:rPr>
          <w:rFonts w:ascii="Arial" w:eastAsia="Verdana" w:hAnsi="Arial" w:cs="Arial"/>
          <w:spacing w:val="-1"/>
          <w:sz w:val="24"/>
          <w:szCs w:val="24"/>
        </w:rPr>
        <w:t>ss</w:t>
      </w:r>
      <w:r w:rsidR="0058152D" w:rsidRPr="0058152D">
        <w:rPr>
          <w:rFonts w:ascii="Arial" w:eastAsia="Verdana" w:hAnsi="Arial" w:cs="Arial"/>
          <w:sz w:val="24"/>
          <w:szCs w:val="24"/>
        </w:rPr>
        <w:t>ay</w:t>
      </w:r>
      <w:r w:rsidR="0058152D">
        <w:rPr>
          <w:rFonts w:ascii="Arial" w:eastAsia="Verdana" w:hAnsi="Arial" w:cs="Arial"/>
          <w:sz w:val="24"/>
          <w:szCs w:val="24"/>
        </w:rPr>
        <w:t xml:space="preserve"> (approximately 100 to 150 words in length) </w:t>
      </w:r>
      <w:r w:rsidR="006026E3" w:rsidRPr="006026E3">
        <w:rPr>
          <w:rFonts w:ascii="Arial" w:eastAsia="Verdana" w:hAnsi="Arial" w:cs="Arial"/>
          <w:sz w:val="24"/>
          <w:szCs w:val="24"/>
        </w:rPr>
        <w:t>in the space provided in the Assignment Worksheet section on the next page</w:t>
      </w:r>
      <w:r w:rsidR="006026E3">
        <w:rPr>
          <w:rFonts w:ascii="Arial" w:eastAsia="Verdana" w:hAnsi="Arial" w:cs="Arial"/>
          <w:sz w:val="24"/>
          <w:szCs w:val="24"/>
        </w:rPr>
        <w:t xml:space="preserve"> </w:t>
      </w:r>
      <w:r>
        <w:rPr>
          <w:rFonts w:ascii="Arial" w:eastAsia="Verdana" w:hAnsi="Arial" w:cs="Arial"/>
          <w:spacing w:val="-3"/>
          <w:sz w:val="24"/>
          <w:szCs w:val="24"/>
        </w:rPr>
        <w:t>r</w:t>
      </w:r>
      <w:r>
        <w:rPr>
          <w:rFonts w:ascii="Arial" w:eastAsia="Verdana" w:hAnsi="Arial" w:cs="Arial"/>
          <w:spacing w:val="1"/>
          <w:sz w:val="24"/>
          <w:szCs w:val="24"/>
        </w:rPr>
        <w:t>esponding to the following:</w:t>
      </w:r>
    </w:p>
    <w:p w14:paraId="521A783C" w14:textId="77777777" w:rsidR="00BC65FB" w:rsidRPr="00CB193E" w:rsidRDefault="00CB193E" w:rsidP="00CB193E">
      <w:pPr>
        <w:pStyle w:val="ListParagraph"/>
        <w:widowControl w:val="0"/>
        <w:numPr>
          <w:ilvl w:val="2"/>
          <w:numId w:val="14"/>
        </w:numPr>
        <w:spacing w:before="1" w:after="0"/>
        <w:ind w:right="-20"/>
        <w:rPr>
          <w:rFonts w:ascii="Arial" w:eastAsiaTheme="majorEastAsia" w:hAnsi="Arial" w:cs="Arial"/>
          <w:sz w:val="24"/>
          <w:szCs w:val="24"/>
        </w:rPr>
      </w:pPr>
      <w:r w:rsidRPr="00CB193E">
        <w:rPr>
          <w:rFonts w:ascii="Arial" w:eastAsia="Verdana" w:hAnsi="Arial" w:cs="Arial"/>
          <w:spacing w:val="1"/>
          <w:sz w:val="24"/>
          <w:szCs w:val="24"/>
        </w:rPr>
        <w:t>How does the experience of divorce relate to the child’s age at the time of divorce? How would a divorce affect the child differently, depending on the age of the child?</w:t>
      </w:r>
    </w:p>
    <w:p w14:paraId="521A783D" w14:textId="77777777" w:rsidR="00CB193E" w:rsidRPr="00BC65FB" w:rsidRDefault="00CB193E" w:rsidP="00CB193E">
      <w:pPr>
        <w:pStyle w:val="ListParagraph"/>
        <w:widowControl w:val="0"/>
        <w:numPr>
          <w:ilvl w:val="2"/>
          <w:numId w:val="14"/>
        </w:numPr>
        <w:spacing w:before="1" w:after="0"/>
        <w:ind w:right="-20"/>
        <w:rPr>
          <w:rFonts w:ascii="Arial" w:eastAsiaTheme="majorEastAsia" w:hAnsi="Arial" w:cs="Arial"/>
          <w:sz w:val="24"/>
          <w:szCs w:val="24"/>
        </w:rPr>
      </w:pPr>
      <w:r w:rsidRPr="00CB193E">
        <w:rPr>
          <w:rFonts w:ascii="Arial" w:eastAsiaTheme="majorEastAsia" w:hAnsi="Arial" w:cs="Arial"/>
          <w:sz w:val="24"/>
          <w:szCs w:val="24"/>
        </w:rPr>
        <w:t>How does the age of the parents affect this experience?</w:t>
      </w:r>
    </w:p>
    <w:p w14:paraId="521A783E" w14:textId="77777777" w:rsidR="00814049" w:rsidRDefault="00814049" w:rsidP="00814049">
      <w:pPr>
        <w:pStyle w:val="ListParagraph"/>
        <w:numPr>
          <w:ilvl w:val="0"/>
          <w:numId w:val="14"/>
        </w:numPr>
        <w:rPr>
          <w:rFonts w:ascii="Arial" w:eastAsiaTheme="majorEastAsia" w:hAnsi="Arial" w:cs="Arial"/>
          <w:sz w:val="24"/>
          <w:szCs w:val="24"/>
        </w:rPr>
      </w:pPr>
      <w:r w:rsidRPr="00814049">
        <w:rPr>
          <w:rFonts w:ascii="Arial" w:eastAsiaTheme="majorEastAsia" w:hAnsi="Arial" w:cs="Arial"/>
          <w:sz w:val="24"/>
          <w:szCs w:val="24"/>
        </w:rPr>
        <w:t xml:space="preserve">Submit the Week </w:t>
      </w:r>
      <w:r w:rsidR="00CB193E">
        <w:rPr>
          <w:rFonts w:ascii="Arial" w:eastAsiaTheme="majorEastAsia" w:hAnsi="Arial" w:cs="Arial"/>
          <w:sz w:val="24"/>
          <w:szCs w:val="24"/>
        </w:rPr>
        <w:t>10</w:t>
      </w:r>
      <w:r w:rsidRPr="00814049">
        <w:rPr>
          <w:rFonts w:ascii="Arial" w:eastAsiaTheme="majorEastAsia" w:hAnsi="Arial" w:cs="Arial"/>
          <w:sz w:val="24"/>
          <w:szCs w:val="24"/>
        </w:rPr>
        <w:t xml:space="preserve"> Assignment via Blackboard by clicking on the “Week </w:t>
      </w:r>
      <w:r w:rsidR="00CB193E">
        <w:rPr>
          <w:rFonts w:ascii="Arial" w:eastAsiaTheme="majorEastAsia" w:hAnsi="Arial" w:cs="Arial"/>
          <w:sz w:val="24"/>
          <w:szCs w:val="24"/>
        </w:rPr>
        <w:t>10</w:t>
      </w:r>
      <w:r w:rsidRPr="00814049">
        <w:rPr>
          <w:rFonts w:ascii="Arial" w:eastAsiaTheme="majorEastAsia" w:hAnsi="Arial" w:cs="Arial"/>
          <w:sz w:val="24"/>
          <w:szCs w:val="24"/>
        </w:rPr>
        <w:t xml:space="preserve"> Assignment” link.</w:t>
      </w:r>
      <w:r w:rsidR="007702C5" w:rsidRPr="00460AE4">
        <w:rPr>
          <w:rFonts w:ascii="Arial" w:eastAsiaTheme="majorEastAsia" w:hAnsi="Arial" w:cs="Arial"/>
          <w:sz w:val="24"/>
          <w:szCs w:val="24"/>
        </w:rPr>
        <w:t xml:space="preserve"> </w:t>
      </w:r>
    </w:p>
    <w:p w14:paraId="521A783F" w14:textId="77777777" w:rsidR="007702C5" w:rsidRPr="00460AE4" w:rsidRDefault="007702C5" w:rsidP="007702C5">
      <w:pPr>
        <w:pStyle w:val="ListParagraph"/>
        <w:numPr>
          <w:ilvl w:val="0"/>
          <w:numId w:val="14"/>
        </w:numPr>
        <w:rPr>
          <w:rFonts w:ascii="Arial" w:eastAsiaTheme="majorEastAsia" w:hAnsi="Arial" w:cs="Arial"/>
          <w:sz w:val="24"/>
          <w:szCs w:val="24"/>
        </w:rPr>
      </w:pPr>
      <w:r w:rsidRPr="00460AE4">
        <w:rPr>
          <w:rFonts w:ascii="Arial" w:eastAsiaTheme="majorEastAsia" w:hAnsi="Arial" w:cs="Arial"/>
          <w:sz w:val="24"/>
          <w:szCs w:val="24"/>
        </w:rPr>
        <w:t xml:space="preserve">Include the proper file naming convention: </w:t>
      </w:r>
      <w:r w:rsidR="00237828">
        <w:rPr>
          <w:rFonts w:ascii="Arial" w:hAnsi="Arial" w:cs="Arial"/>
          <w:sz w:val="24"/>
          <w:szCs w:val="24"/>
        </w:rPr>
        <w:t>PSY278</w:t>
      </w:r>
      <w:r w:rsidRPr="00460AE4">
        <w:rPr>
          <w:rFonts w:ascii="Arial" w:hAnsi="Arial" w:cs="Arial"/>
          <w:sz w:val="24"/>
          <w:szCs w:val="24"/>
        </w:rPr>
        <w:t>_wk</w:t>
      </w:r>
      <w:r w:rsidR="00CB193E">
        <w:rPr>
          <w:rFonts w:ascii="Arial" w:hAnsi="Arial" w:cs="Arial"/>
          <w:sz w:val="24"/>
          <w:szCs w:val="24"/>
        </w:rPr>
        <w:t>10</w:t>
      </w:r>
      <w:r w:rsidRPr="00460AE4">
        <w:rPr>
          <w:rFonts w:ascii="Arial" w:hAnsi="Arial" w:cs="Arial"/>
          <w:sz w:val="24"/>
          <w:szCs w:val="24"/>
        </w:rPr>
        <w:t>_assn_jsmith_mmddyyyy</w:t>
      </w:r>
      <w:r w:rsidR="005340FC">
        <w:rPr>
          <w:rFonts w:ascii="Arial" w:hAnsi="Arial" w:cs="Arial"/>
          <w:sz w:val="24"/>
          <w:szCs w:val="24"/>
        </w:rPr>
        <w:t>.</w:t>
      </w:r>
    </w:p>
    <w:p w14:paraId="521A7840" w14:textId="77777777" w:rsidR="00440202" w:rsidRDefault="00440202" w:rsidP="00A85A31">
      <w:pPr>
        <w:rPr>
          <w:rFonts w:ascii="Arial" w:eastAsiaTheme="majorEastAsia" w:hAnsi="Arial" w:cs="Arial"/>
          <w:b/>
          <w:sz w:val="24"/>
          <w:szCs w:val="24"/>
        </w:rPr>
      </w:pPr>
      <w:r w:rsidRPr="00862A8F">
        <w:rPr>
          <w:rFonts w:ascii="Arial" w:eastAsia="Verdana" w:hAnsi="Arial" w:cs="Arial"/>
          <w:b/>
          <w:bCs/>
          <w:color w:val="002C50"/>
          <w:position w:val="-1"/>
          <w:sz w:val="24"/>
          <w:szCs w:val="24"/>
        </w:rPr>
        <w:t>Rub</w:t>
      </w:r>
      <w:r w:rsidRPr="00862A8F">
        <w:rPr>
          <w:rFonts w:ascii="Arial" w:eastAsia="Verdana" w:hAnsi="Arial" w:cs="Arial"/>
          <w:b/>
          <w:bCs/>
          <w:color w:val="002C50"/>
          <w:spacing w:val="1"/>
          <w:position w:val="-1"/>
          <w:sz w:val="24"/>
          <w:szCs w:val="24"/>
        </w:rPr>
        <w:t>r</w:t>
      </w:r>
      <w:r w:rsidRPr="00862A8F">
        <w:rPr>
          <w:rFonts w:ascii="Arial" w:eastAsia="Verdana" w:hAnsi="Arial" w:cs="Arial"/>
          <w:b/>
          <w:bCs/>
          <w:color w:val="002C50"/>
          <w:spacing w:val="-1"/>
          <w:position w:val="-1"/>
          <w:sz w:val="24"/>
          <w:szCs w:val="24"/>
        </w:rPr>
        <w:t>i</w:t>
      </w:r>
      <w:r w:rsidRPr="00862A8F">
        <w:rPr>
          <w:rFonts w:ascii="Arial" w:eastAsia="Verdana" w:hAnsi="Arial" w:cs="Arial"/>
          <w:b/>
          <w:bCs/>
          <w:color w:val="002C50"/>
          <w:spacing w:val="1"/>
          <w:position w:val="-1"/>
          <w:sz w:val="24"/>
          <w:szCs w:val="24"/>
        </w:rPr>
        <w:t>c</w:t>
      </w:r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:</w:t>
      </w:r>
      <w:r w:rsidRPr="00862A8F">
        <w:rPr>
          <w:rFonts w:ascii="Arial" w:eastAsia="Verdana" w:hAnsi="Arial" w:cs="Arial"/>
          <w:color w:val="002C50"/>
          <w:spacing w:val="-8"/>
          <w:position w:val="-1"/>
          <w:sz w:val="24"/>
          <w:szCs w:val="24"/>
        </w:rPr>
        <w:t xml:space="preserve"> </w:t>
      </w:r>
      <w:r w:rsidR="004B74E6" w:rsidRPr="00862A8F">
        <w:rPr>
          <w:rFonts w:ascii="Arial" w:eastAsia="Verdana" w:hAnsi="Arial" w:cs="Arial"/>
          <w:color w:val="002C50"/>
          <w:spacing w:val="2"/>
          <w:position w:val="-1"/>
          <w:sz w:val="24"/>
          <w:szCs w:val="24"/>
        </w:rPr>
        <w:t>S</w:t>
      </w:r>
      <w:r w:rsidR="004B74E6" w:rsidRPr="00862A8F">
        <w:rPr>
          <w:rFonts w:ascii="Arial" w:eastAsia="Verdana" w:hAnsi="Arial" w:cs="Arial"/>
          <w:color w:val="002C50"/>
          <w:spacing w:val="-1"/>
          <w:position w:val="-1"/>
          <w:sz w:val="24"/>
          <w:szCs w:val="24"/>
        </w:rPr>
        <w:t>e</w:t>
      </w:r>
      <w:r w:rsidR="004B74E6"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e</w:t>
      </w:r>
      <w:r w:rsidR="004B74E6" w:rsidRPr="00862A8F">
        <w:rPr>
          <w:rFonts w:ascii="Arial" w:eastAsia="Verdana" w:hAnsi="Arial" w:cs="Arial"/>
          <w:color w:val="002C50"/>
          <w:spacing w:val="-4"/>
          <w:position w:val="-1"/>
          <w:sz w:val="24"/>
          <w:szCs w:val="24"/>
        </w:rPr>
        <w:t xml:space="preserve"> </w:t>
      </w:r>
      <w:hyperlink r:id="rId11">
        <w:r w:rsidR="004B74E6" w:rsidRPr="004B74E6">
          <w:rPr>
            <w:rFonts w:ascii="Arial" w:eastAsia="Verdana" w:hAnsi="Arial" w:cs="Arial"/>
            <w:color w:val="0000FF"/>
            <w:spacing w:val="-6"/>
            <w:position w:val="-1"/>
            <w:sz w:val="24"/>
            <w:szCs w:val="24"/>
            <w:u w:val="single"/>
          </w:rPr>
          <w:t>Written Assignment Rubric</w:t>
        </w:r>
        <w:r w:rsidR="004B74E6">
          <w:rPr>
            <w:rFonts w:ascii="Arial" w:eastAsia="Verdana" w:hAnsi="Arial" w:cs="Arial"/>
            <w:color w:val="0000FF"/>
            <w:spacing w:val="-6"/>
            <w:position w:val="-1"/>
            <w:sz w:val="24"/>
            <w:szCs w:val="24"/>
          </w:rPr>
          <w:t xml:space="preserve"> </w:t>
        </w:r>
      </w:hyperlink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f</w:t>
      </w:r>
      <w:r w:rsidRPr="00862A8F">
        <w:rPr>
          <w:rFonts w:ascii="Arial" w:eastAsia="Verdana" w:hAnsi="Arial" w:cs="Arial"/>
          <w:color w:val="002C50"/>
          <w:spacing w:val="1"/>
          <w:position w:val="-1"/>
          <w:sz w:val="24"/>
          <w:szCs w:val="24"/>
        </w:rPr>
        <w:t>o</w:t>
      </w:r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r</w:t>
      </w:r>
      <w:r w:rsidRPr="00862A8F">
        <w:rPr>
          <w:rFonts w:ascii="Arial" w:eastAsia="Verdana" w:hAnsi="Arial" w:cs="Arial"/>
          <w:color w:val="002C50"/>
          <w:spacing w:val="-4"/>
          <w:position w:val="-1"/>
          <w:sz w:val="24"/>
          <w:szCs w:val="24"/>
        </w:rPr>
        <w:t xml:space="preserve"> </w:t>
      </w:r>
      <w:r w:rsidRPr="00862A8F">
        <w:rPr>
          <w:rFonts w:ascii="Arial" w:eastAsia="Verdana" w:hAnsi="Arial" w:cs="Arial"/>
          <w:color w:val="002C50"/>
          <w:spacing w:val="2"/>
          <w:position w:val="-1"/>
          <w:sz w:val="24"/>
          <w:szCs w:val="24"/>
        </w:rPr>
        <w:t>g</w:t>
      </w:r>
      <w:r w:rsidRPr="00862A8F">
        <w:rPr>
          <w:rFonts w:ascii="Arial" w:eastAsia="Verdana" w:hAnsi="Arial" w:cs="Arial"/>
          <w:color w:val="002C50"/>
          <w:spacing w:val="-1"/>
          <w:position w:val="-1"/>
          <w:sz w:val="24"/>
          <w:szCs w:val="24"/>
        </w:rPr>
        <w:t>r</w:t>
      </w:r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a</w:t>
      </w:r>
      <w:r w:rsidRPr="00862A8F">
        <w:rPr>
          <w:rFonts w:ascii="Arial" w:eastAsia="Verdana" w:hAnsi="Arial" w:cs="Arial"/>
          <w:color w:val="002C50"/>
          <w:spacing w:val="1"/>
          <w:position w:val="-1"/>
          <w:sz w:val="24"/>
          <w:szCs w:val="24"/>
        </w:rPr>
        <w:t>d</w:t>
      </w:r>
      <w:r w:rsidRPr="00862A8F">
        <w:rPr>
          <w:rFonts w:ascii="Arial" w:eastAsia="Verdana" w:hAnsi="Arial" w:cs="Arial"/>
          <w:color w:val="002C50"/>
          <w:spacing w:val="3"/>
          <w:position w:val="-1"/>
          <w:sz w:val="24"/>
          <w:szCs w:val="24"/>
        </w:rPr>
        <w:t>i</w:t>
      </w:r>
      <w:r w:rsidRPr="00862A8F">
        <w:rPr>
          <w:rFonts w:ascii="Arial" w:eastAsia="Verdana" w:hAnsi="Arial" w:cs="Arial"/>
          <w:color w:val="002C50"/>
          <w:spacing w:val="1"/>
          <w:position w:val="-1"/>
          <w:sz w:val="24"/>
          <w:szCs w:val="24"/>
        </w:rPr>
        <w:t>n</w:t>
      </w:r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g</w:t>
      </w:r>
      <w:r w:rsidRPr="00862A8F">
        <w:rPr>
          <w:rFonts w:ascii="Arial" w:eastAsia="Verdana" w:hAnsi="Arial" w:cs="Arial"/>
          <w:color w:val="002C50"/>
          <w:spacing w:val="-8"/>
          <w:position w:val="-1"/>
          <w:sz w:val="24"/>
          <w:szCs w:val="24"/>
        </w:rPr>
        <w:t xml:space="preserve"> </w:t>
      </w:r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d</w:t>
      </w:r>
      <w:r w:rsidRPr="00862A8F">
        <w:rPr>
          <w:rFonts w:ascii="Arial" w:eastAsia="Verdana" w:hAnsi="Arial" w:cs="Arial"/>
          <w:color w:val="002C50"/>
          <w:spacing w:val="-1"/>
          <w:position w:val="-1"/>
          <w:sz w:val="24"/>
          <w:szCs w:val="24"/>
        </w:rPr>
        <w:t>e</w:t>
      </w:r>
      <w:r w:rsidRPr="00862A8F">
        <w:rPr>
          <w:rFonts w:ascii="Arial" w:eastAsia="Verdana" w:hAnsi="Arial" w:cs="Arial"/>
          <w:color w:val="002C50"/>
          <w:spacing w:val="1"/>
          <w:position w:val="-1"/>
          <w:sz w:val="24"/>
          <w:szCs w:val="24"/>
        </w:rPr>
        <w:t>t</w:t>
      </w:r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a</w:t>
      </w:r>
      <w:r w:rsidRPr="00862A8F">
        <w:rPr>
          <w:rFonts w:ascii="Arial" w:eastAsia="Verdana" w:hAnsi="Arial" w:cs="Arial"/>
          <w:color w:val="002C50"/>
          <w:spacing w:val="1"/>
          <w:position w:val="-1"/>
          <w:sz w:val="24"/>
          <w:szCs w:val="24"/>
        </w:rPr>
        <w:t>i</w:t>
      </w:r>
      <w:r w:rsidRPr="00862A8F">
        <w:rPr>
          <w:rFonts w:ascii="Arial" w:eastAsia="Verdana" w:hAnsi="Arial" w:cs="Arial"/>
          <w:color w:val="002C50"/>
          <w:spacing w:val="3"/>
          <w:position w:val="-1"/>
          <w:sz w:val="24"/>
          <w:szCs w:val="24"/>
        </w:rPr>
        <w:t>l</w:t>
      </w:r>
      <w:r w:rsidRPr="00862A8F">
        <w:rPr>
          <w:rFonts w:ascii="Arial" w:eastAsia="Verdana" w:hAnsi="Arial" w:cs="Arial"/>
          <w:color w:val="002C50"/>
          <w:position w:val="-1"/>
          <w:sz w:val="24"/>
          <w:szCs w:val="24"/>
        </w:rPr>
        <w:t>s.</w:t>
      </w:r>
    </w:p>
    <w:p w14:paraId="521A7841" w14:textId="77777777" w:rsidR="00F2495F" w:rsidRPr="00460AE4" w:rsidRDefault="0043560E" w:rsidP="00A85A31">
      <w:pPr>
        <w:rPr>
          <w:rFonts w:ascii="Arial" w:eastAsiaTheme="majorEastAsia" w:hAnsi="Arial" w:cs="Arial"/>
          <w:sz w:val="24"/>
          <w:szCs w:val="24"/>
        </w:rPr>
      </w:pPr>
      <w:r w:rsidRPr="00460AE4">
        <w:rPr>
          <w:rFonts w:ascii="Arial" w:eastAsiaTheme="majorEastAsia" w:hAnsi="Arial" w:cs="Arial"/>
          <w:b/>
          <w:sz w:val="24"/>
          <w:szCs w:val="24"/>
        </w:rPr>
        <w:t>Grading</w:t>
      </w:r>
      <w:r w:rsidR="00CE5791" w:rsidRPr="00460AE4">
        <w:rPr>
          <w:rFonts w:ascii="Arial" w:eastAsiaTheme="majorEastAsia" w:hAnsi="Arial" w:cs="Arial"/>
          <w:sz w:val="24"/>
          <w:szCs w:val="24"/>
        </w:rPr>
        <w:t xml:space="preserve">: 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1260"/>
      </w:tblGrid>
      <w:tr w:rsidR="00D15A9D" w:rsidRPr="00D15A9D" w14:paraId="521A7844" w14:textId="77777777" w:rsidTr="00D15A9D"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21A7842" w14:textId="77777777" w:rsidR="00D15A9D" w:rsidRPr="00D15A9D" w:rsidRDefault="00D15A9D" w:rsidP="00D15A9D">
            <w:pPr>
              <w:widowControl w:val="0"/>
              <w:spacing w:before="60" w:after="60" w:line="240" w:lineRule="auto"/>
              <w:ind w:left="100" w:right="-14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G</w:t>
            </w:r>
            <w:r w:rsidRPr="00D15A9D">
              <w:rPr>
                <w:rFonts w:ascii="Arial" w:eastAsia="Verdana" w:hAnsi="Arial" w:cs="Arial"/>
                <w:b/>
                <w:bCs/>
                <w:spacing w:val="2"/>
                <w:kern w:val="0"/>
                <w:position w:val="-1"/>
                <w:sz w:val="24"/>
                <w:szCs w:val="24"/>
              </w:rPr>
              <w:t>r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b/>
                <w:bCs/>
                <w:spacing w:val="2"/>
                <w:kern w:val="0"/>
                <w:position w:val="-1"/>
                <w:sz w:val="24"/>
                <w:szCs w:val="24"/>
              </w:rPr>
              <w:t>d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b</w:t>
            </w:r>
            <w:r w:rsidRPr="00D15A9D">
              <w:rPr>
                <w:rFonts w:ascii="Arial" w:eastAsia="Verdana" w:hAnsi="Arial" w:cs="Arial"/>
                <w:b/>
                <w:bCs/>
                <w:spacing w:val="1"/>
                <w:kern w:val="0"/>
                <w:position w:val="-1"/>
                <w:sz w:val="24"/>
                <w:szCs w:val="24"/>
              </w:rPr>
              <w:t>l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b/>
                <w:bCs/>
                <w:spacing w:val="-9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te</w:t>
            </w:r>
            <w:r w:rsidRPr="00D15A9D">
              <w:rPr>
                <w:rFonts w:ascii="Arial" w:eastAsia="Verdana" w:hAnsi="Arial" w:cs="Arial"/>
                <w:b/>
                <w:bCs/>
                <w:spacing w:val="3"/>
                <w:kern w:val="0"/>
                <w:position w:val="-1"/>
                <w:sz w:val="24"/>
                <w:szCs w:val="24"/>
              </w:rPr>
              <w:t>m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s</w:t>
            </w:r>
            <w:r w:rsidRPr="00D15A9D">
              <w:rPr>
                <w:rFonts w:ascii="Arial" w:eastAsia="Verdana" w:hAnsi="Arial" w:cs="Arial"/>
                <w:b/>
                <w:bCs/>
                <w:spacing w:val="-6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b/>
                <w:bCs/>
                <w:spacing w:val="1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s</w:t>
            </w:r>
            <w:r w:rsidRPr="00D15A9D">
              <w:rPr>
                <w:rFonts w:ascii="Arial" w:eastAsia="Verdana" w:hAnsi="Arial" w:cs="Arial"/>
                <w:b/>
                <w:bCs/>
                <w:spacing w:val="2"/>
                <w:kern w:val="0"/>
                <w:position w:val="-1"/>
                <w:sz w:val="24"/>
                <w:szCs w:val="24"/>
              </w:rPr>
              <w:t>s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gn</w:t>
            </w:r>
            <w:r w:rsidRPr="00D15A9D">
              <w:rPr>
                <w:rFonts w:ascii="Arial" w:eastAsia="Verdana" w:hAnsi="Arial" w:cs="Arial"/>
                <w:b/>
                <w:bCs/>
                <w:spacing w:val="3"/>
                <w:kern w:val="0"/>
                <w:position w:val="-1"/>
                <w:sz w:val="24"/>
                <w:szCs w:val="24"/>
              </w:rPr>
              <w:t>m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21A7843" w14:textId="77777777" w:rsidR="00D15A9D" w:rsidRPr="00D15A9D" w:rsidRDefault="00D15A9D" w:rsidP="00D15A9D">
            <w:pPr>
              <w:widowControl w:val="0"/>
              <w:spacing w:before="60" w:after="60" w:line="240" w:lineRule="auto"/>
              <w:jc w:val="center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Po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b/>
                <w:bCs/>
                <w:spacing w:val="3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s</w:t>
            </w:r>
          </w:p>
        </w:tc>
      </w:tr>
      <w:tr w:rsidR="00D15A9D" w:rsidRPr="00D15A9D" w14:paraId="521A7847" w14:textId="77777777" w:rsidTr="00D15A9D"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5" w14:textId="77777777" w:rsidR="00D15A9D" w:rsidRPr="00D15A9D" w:rsidRDefault="00D15A9D" w:rsidP="00D15A9D">
            <w:pPr>
              <w:widowControl w:val="0"/>
              <w:spacing w:before="60" w:after="60" w:line="240" w:lineRule="auto"/>
              <w:ind w:left="100" w:right="-14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spacing w:val="-2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nd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10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4"/>
                <w:kern w:val="0"/>
                <w:position w:val="-1"/>
                <w:sz w:val="24"/>
                <w:szCs w:val="24"/>
              </w:rPr>
              <w:t>h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w</w:t>
            </w:r>
            <w:r w:rsidRPr="00D15A9D">
              <w:rPr>
                <w:rFonts w:ascii="Arial" w:eastAsia="Verdana" w:hAnsi="Arial" w:cs="Arial"/>
                <w:spacing w:val="-2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x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p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er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spacing w:val="2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11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f</w:t>
            </w:r>
            <w:r w:rsidRPr="00D15A9D">
              <w:rPr>
                <w:rFonts w:ascii="Arial" w:eastAsia="Verdana" w:hAnsi="Arial" w:cs="Arial"/>
                <w:spacing w:val="-3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d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v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r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7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r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l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s</w:t>
            </w:r>
            <w:r w:rsidRPr="00D15A9D">
              <w:rPr>
                <w:rFonts w:ascii="Arial" w:eastAsia="Verdana" w:hAnsi="Arial" w:cs="Arial"/>
                <w:spacing w:val="-8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spacing w:val="-4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2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hild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’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s</w:t>
            </w:r>
            <w:r w:rsidRPr="00D15A9D">
              <w:rPr>
                <w:rFonts w:ascii="Arial" w:eastAsia="Verdana" w:hAnsi="Arial" w:cs="Arial"/>
                <w:spacing w:val="-7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g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="00000C28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6" w14:textId="77777777" w:rsidR="00D15A9D" w:rsidRPr="00D15A9D" w:rsidRDefault="00D15A9D" w:rsidP="00D15A9D">
            <w:pPr>
              <w:widowControl w:val="0"/>
              <w:spacing w:before="60" w:after="60" w:line="240" w:lineRule="auto"/>
              <w:jc w:val="center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15</w:t>
            </w:r>
          </w:p>
        </w:tc>
      </w:tr>
      <w:tr w:rsidR="00D15A9D" w:rsidRPr="00D15A9D" w14:paraId="521A784A" w14:textId="77777777" w:rsidTr="00D15A9D"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8" w14:textId="77777777" w:rsidR="00D15A9D" w:rsidRPr="00D15A9D" w:rsidRDefault="00D15A9D" w:rsidP="00D15A9D">
            <w:pPr>
              <w:widowControl w:val="0"/>
              <w:spacing w:before="60" w:after="60" w:line="240" w:lineRule="auto"/>
              <w:ind w:left="100" w:right="-14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spacing w:val="-2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nd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10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4"/>
                <w:kern w:val="0"/>
                <w:position w:val="-1"/>
                <w:sz w:val="24"/>
                <w:szCs w:val="24"/>
              </w:rPr>
              <w:t>h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w</w:t>
            </w:r>
            <w:r w:rsidRPr="00D15A9D">
              <w:rPr>
                <w:rFonts w:ascii="Arial" w:eastAsia="Verdana" w:hAnsi="Arial" w:cs="Arial"/>
                <w:spacing w:val="-4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d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v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r</w:t>
            </w:r>
            <w:r w:rsidRPr="00D15A9D">
              <w:rPr>
                <w:rFonts w:ascii="Arial" w:eastAsia="Verdana" w:hAnsi="Arial" w:cs="Arial"/>
                <w:spacing w:val="2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7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w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u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l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d</w:t>
            </w:r>
            <w:r w:rsidRPr="00D15A9D">
              <w:rPr>
                <w:rFonts w:ascii="Arial" w:eastAsia="Verdana" w:hAnsi="Arial" w:cs="Arial"/>
                <w:spacing w:val="-6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ff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spacing w:val="-6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hi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l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d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,</w:t>
            </w:r>
            <w:r w:rsidRPr="00D15A9D">
              <w:rPr>
                <w:rFonts w:ascii="Arial" w:eastAsia="Verdana" w:hAnsi="Arial" w:cs="Arial"/>
                <w:spacing w:val="-6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d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p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nd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g</w:t>
            </w:r>
            <w:r w:rsidRPr="00D15A9D">
              <w:rPr>
                <w:rFonts w:ascii="Arial" w:eastAsia="Verdana" w:hAnsi="Arial" w:cs="Arial"/>
                <w:spacing w:val="-10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spacing w:val="-2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g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="00000C28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9" w14:textId="77777777" w:rsidR="00D15A9D" w:rsidRPr="00D15A9D" w:rsidRDefault="00D15A9D" w:rsidP="00D15A9D">
            <w:pPr>
              <w:widowControl w:val="0"/>
              <w:spacing w:before="60" w:after="60" w:line="240" w:lineRule="auto"/>
              <w:jc w:val="center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15</w:t>
            </w:r>
          </w:p>
        </w:tc>
      </w:tr>
      <w:tr w:rsidR="00D15A9D" w:rsidRPr="00D15A9D" w14:paraId="521A784D" w14:textId="77777777" w:rsidTr="00D15A9D"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B" w14:textId="77777777" w:rsidR="00D15A9D" w:rsidRPr="00D15A9D" w:rsidRDefault="00D15A9D" w:rsidP="00D15A9D">
            <w:pPr>
              <w:widowControl w:val="0"/>
              <w:spacing w:before="60" w:after="60" w:line="240" w:lineRule="auto"/>
              <w:ind w:left="100" w:right="-14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spacing w:val="-2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l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ud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9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ho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w</w:t>
            </w:r>
            <w:r w:rsidRPr="00D15A9D">
              <w:rPr>
                <w:rFonts w:ascii="Arial" w:eastAsia="Verdana" w:hAnsi="Arial" w:cs="Arial"/>
                <w:spacing w:val="-4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g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6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f</w:t>
            </w:r>
            <w:r w:rsidRPr="00D15A9D">
              <w:rPr>
                <w:rFonts w:ascii="Arial" w:eastAsia="Verdana" w:hAnsi="Arial" w:cs="Arial"/>
                <w:spacing w:val="-3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p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r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nt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s</w:t>
            </w:r>
            <w:r w:rsidRPr="00D15A9D">
              <w:rPr>
                <w:rFonts w:ascii="Arial" w:eastAsia="Verdana" w:hAnsi="Arial" w:cs="Arial"/>
                <w:spacing w:val="-9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spacing w:val="2"/>
                <w:kern w:val="0"/>
                <w:position w:val="-1"/>
                <w:sz w:val="24"/>
                <w:szCs w:val="24"/>
              </w:rPr>
              <w:t>f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f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s</w:t>
            </w:r>
            <w:r w:rsidRPr="00D15A9D">
              <w:rPr>
                <w:rFonts w:ascii="Arial" w:eastAsia="Verdana" w:hAnsi="Arial" w:cs="Arial"/>
                <w:spacing w:val="-8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th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3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x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pe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r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e</w:t>
            </w:r>
            <w:r w:rsidR="00000C28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C" w14:textId="77777777" w:rsidR="00D15A9D" w:rsidRPr="00D15A9D" w:rsidRDefault="00D15A9D" w:rsidP="00D15A9D">
            <w:pPr>
              <w:widowControl w:val="0"/>
              <w:spacing w:before="60" w:after="60" w:line="240" w:lineRule="auto"/>
              <w:jc w:val="center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5</w:t>
            </w:r>
          </w:p>
        </w:tc>
      </w:tr>
      <w:tr w:rsidR="00D15A9D" w:rsidRPr="00D15A9D" w14:paraId="521A7850" w14:textId="77777777" w:rsidTr="00D15A9D"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E" w14:textId="77777777" w:rsidR="00D15A9D" w:rsidRPr="00D15A9D" w:rsidRDefault="00D15A9D" w:rsidP="00D15A9D">
            <w:pPr>
              <w:widowControl w:val="0"/>
              <w:spacing w:before="60" w:after="60" w:line="240" w:lineRule="auto"/>
              <w:ind w:left="100" w:right="-14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Adh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er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-9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spacing w:val="-4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spacing w:val="2"/>
                <w:kern w:val="0"/>
                <w:position w:val="-1"/>
                <w:sz w:val="24"/>
                <w:szCs w:val="24"/>
              </w:rPr>
              <w:t>W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r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-2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g</w:t>
            </w:r>
            <w:r w:rsidRPr="00D15A9D">
              <w:rPr>
                <w:rFonts w:ascii="Arial" w:eastAsia="Verdana" w:hAnsi="Arial" w:cs="Arial"/>
                <w:spacing w:val="-7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C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</w:t>
            </w: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v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e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nt</w:t>
            </w:r>
            <w:r w:rsidRPr="00D15A9D">
              <w:rPr>
                <w:rFonts w:ascii="Arial" w:eastAsia="Verdana" w:hAnsi="Arial" w:cs="Arial"/>
                <w:spacing w:val="3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spacing w:val="-1"/>
                <w:kern w:val="0"/>
                <w:position w:val="-1"/>
                <w:sz w:val="24"/>
                <w:szCs w:val="24"/>
              </w:rPr>
              <w:t>o</w:t>
            </w:r>
            <w:r w:rsidRPr="00D15A9D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ns</w:t>
            </w:r>
            <w:r w:rsidR="00000C28">
              <w:rPr>
                <w:rFonts w:ascii="Arial" w:eastAsia="Verdana" w:hAnsi="Arial" w:cs="Arial"/>
                <w:spacing w:val="1"/>
                <w:kern w:val="0"/>
                <w:position w:val="-1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4F" w14:textId="77777777" w:rsidR="00D15A9D" w:rsidRPr="00D15A9D" w:rsidRDefault="00D15A9D" w:rsidP="00D15A9D">
            <w:pPr>
              <w:widowControl w:val="0"/>
              <w:spacing w:before="60" w:after="60" w:line="240" w:lineRule="auto"/>
              <w:jc w:val="center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kern w:val="0"/>
                <w:position w:val="-1"/>
                <w:sz w:val="24"/>
                <w:szCs w:val="24"/>
              </w:rPr>
              <w:t>5</w:t>
            </w:r>
          </w:p>
        </w:tc>
      </w:tr>
      <w:tr w:rsidR="00D15A9D" w:rsidRPr="00D15A9D" w14:paraId="521A7853" w14:textId="77777777" w:rsidTr="00D15A9D"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21A7851" w14:textId="77777777" w:rsidR="00D15A9D" w:rsidRPr="00D15A9D" w:rsidRDefault="00D15A9D" w:rsidP="00D15A9D">
            <w:pPr>
              <w:widowControl w:val="0"/>
              <w:spacing w:before="60" w:after="60" w:line="240" w:lineRule="auto"/>
              <w:ind w:left="100" w:right="-14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b/>
                <w:bCs/>
                <w:spacing w:val="1"/>
                <w:kern w:val="0"/>
                <w:position w:val="-1"/>
                <w:sz w:val="24"/>
                <w:szCs w:val="24"/>
              </w:rPr>
              <w:t>T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ot</w:t>
            </w:r>
            <w:r w:rsidRPr="00D15A9D">
              <w:rPr>
                <w:rFonts w:ascii="Arial" w:eastAsia="Verdana" w:hAnsi="Arial" w:cs="Arial"/>
                <w:b/>
                <w:bCs/>
                <w:spacing w:val="-1"/>
                <w:kern w:val="0"/>
                <w:position w:val="-1"/>
                <w:sz w:val="24"/>
                <w:szCs w:val="24"/>
              </w:rPr>
              <w:t>a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l</w:t>
            </w:r>
            <w:r w:rsidRPr="00D15A9D">
              <w:rPr>
                <w:rFonts w:ascii="Arial" w:eastAsia="Verdana" w:hAnsi="Arial" w:cs="Arial"/>
                <w:b/>
                <w:bCs/>
                <w:spacing w:val="-6"/>
                <w:kern w:val="0"/>
                <w:position w:val="-1"/>
                <w:sz w:val="24"/>
                <w:szCs w:val="24"/>
              </w:rPr>
              <w:t xml:space="preserve"> 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Po</w:t>
            </w:r>
            <w:r w:rsidRPr="00D15A9D">
              <w:rPr>
                <w:rFonts w:ascii="Arial" w:eastAsia="Verdana" w:hAnsi="Arial" w:cs="Arial"/>
                <w:b/>
                <w:bCs/>
                <w:spacing w:val="1"/>
                <w:kern w:val="0"/>
                <w:position w:val="-1"/>
                <w:sz w:val="24"/>
                <w:szCs w:val="24"/>
              </w:rPr>
              <w:t>i</w:t>
            </w: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7852" w14:textId="77777777" w:rsidR="00D15A9D" w:rsidRPr="00D15A9D" w:rsidRDefault="00D15A9D" w:rsidP="00D15A9D">
            <w:pPr>
              <w:widowControl w:val="0"/>
              <w:spacing w:before="60" w:after="60" w:line="240" w:lineRule="auto"/>
              <w:jc w:val="center"/>
              <w:rPr>
                <w:rFonts w:ascii="Arial" w:eastAsia="Verdana" w:hAnsi="Arial" w:cs="Arial"/>
                <w:color w:val="auto"/>
                <w:kern w:val="0"/>
                <w:sz w:val="24"/>
                <w:szCs w:val="24"/>
              </w:rPr>
            </w:pPr>
            <w:r w:rsidRPr="00D15A9D">
              <w:rPr>
                <w:rFonts w:ascii="Arial" w:eastAsia="Verdana" w:hAnsi="Arial" w:cs="Arial"/>
                <w:b/>
                <w:bCs/>
                <w:kern w:val="0"/>
                <w:position w:val="-1"/>
                <w:sz w:val="24"/>
                <w:szCs w:val="24"/>
              </w:rPr>
              <w:t>40</w:t>
            </w:r>
          </w:p>
        </w:tc>
      </w:tr>
    </w:tbl>
    <w:p w14:paraId="521A7854" w14:textId="77777777" w:rsidR="00A85A31" w:rsidRPr="00460AE4" w:rsidRDefault="00A85A31" w:rsidP="00A85A31">
      <w:pPr>
        <w:rPr>
          <w:rFonts w:ascii="Arial" w:eastAsiaTheme="majorEastAsia" w:hAnsi="Arial" w:cs="Arial"/>
          <w:sz w:val="24"/>
          <w:szCs w:val="24"/>
        </w:rPr>
      </w:pPr>
    </w:p>
    <w:p w14:paraId="521A7855" w14:textId="77777777" w:rsidR="0058152D" w:rsidRDefault="0058152D" w:rsidP="00A95123">
      <w:pPr>
        <w:rPr>
          <w:rFonts w:ascii="Arial" w:eastAsiaTheme="majorEastAsia" w:hAnsi="Arial" w:cs="Arial"/>
          <w:b/>
          <w:sz w:val="24"/>
          <w:szCs w:val="24"/>
        </w:rPr>
      </w:pPr>
    </w:p>
    <w:p w14:paraId="521A7856" w14:textId="77777777" w:rsidR="0058152D" w:rsidRDefault="0058152D" w:rsidP="00A95123">
      <w:pPr>
        <w:rPr>
          <w:rFonts w:ascii="Arial" w:eastAsiaTheme="majorEastAsia" w:hAnsi="Arial" w:cs="Arial"/>
          <w:b/>
          <w:sz w:val="24"/>
          <w:szCs w:val="24"/>
        </w:rPr>
      </w:pPr>
    </w:p>
    <w:p w14:paraId="521A7857" w14:textId="77777777" w:rsidR="0058152D" w:rsidRDefault="0058152D" w:rsidP="00A95123">
      <w:pPr>
        <w:rPr>
          <w:rFonts w:ascii="Arial" w:eastAsiaTheme="majorEastAsia" w:hAnsi="Arial" w:cs="Arial"/>
          <w:b/>
          <w:sz w:val="24"/>
          <w:szCs w:val="24"/>
        </w:rPr>
      </w:pPr>
    </w:p>
    <w:p w14:paraId="521A7858" w14:textId="77777777" w:rsidR="00CD7E93" w:rsidRDefault="0052459A" w:rsidP="00A95123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lastRenderedPageBreak/>
        <w:t xml:space="preserve">Assignment </w:t>
      </w:r>
      <w:r w:rsidR="00A95123">
        <w:rPr>
          <w:rFonts w:ascii="Arial" w:eastAsiaTheme="majorEastAsia" w:hAnsi="Arial" w:cs="Arial"/>
          <w:b/>
          <w:sz w:val="24"/>
          <w:szCs w:val="24"/>
        </w:rPr>
        <w:t>Worksheet</w:t>
      </w:r>
      <w:r w:rsidR="00A95123" w:rsidRPr="00460AE4">
        <w:rPr>
          <w:rFonts w:ascii="Arial" w:eastAsiaTheme="majorEastAsia" w:hAnsi="Arial" w:cs="Arial"/>
          <w:sz w:val="24"/>
          <w:szCs w:val="24"/>
        </w:rPr>
        <w:t>:</w:t>
      </w:r>
    </w:p>
    <w:p w14:paraId="521A7859" w14:textId="77777777" w:rsidR="0058152D" w:rsidRDefault="0058152D" w:rsidP="00A95123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[Write your essay here…]</w:t>
      </w:r>
    </w:p>
    <w:p w14:paraId="521A785A" w14:textId="77777777" w:rsidR="009B7758" w:rsidRPr="00237828" w:rsidRDefault="009B7758" w:rsidP="00237828">
      <w:pPr>
        <w:spacing w:after="120"/>
        <w:rPr>
          <w:rFonts w:ascii="Arial" w:eastAsiaTheme="majorEastAsia" w:hAnsi="Arial" w:cs="Arial"/>
          <w:sz w:val="24"/>
          <w:szCs w:val="24"/>
        </w:rPr>
      </w:pPr>
    </w:p>
    <w:p w14:paraId="521A785B" w14:textId="77777777" w:rsidR="00CD7E93" w:rsidRPr="00CD7E93" w:rsidRDefault="00CD7E93" w:rsidP="0058152D">
      <w:pPr>
        <w:rPr>
          <w:rFonts w:ascii="Arial" w:eastAsiaTheme="majorEastAsia" w:hAnsi="Arial" w:cs="Arial"/>
          <w:sz w:val="24"/>
          <w:szCs w:val="24"/>
        </w:rPr>
      </w:pPr>
    </w:p>
    <w:sectPr w:rsidR="00CD7E93" w:rsidRPr="00CD7E93" w:rsidSect="003A34DE">
      <w:headerReference w:type="even" r:id="rId12"/>
      <w:headerReference w:type="default" r:id="rId13"/>
      <w:headerReference w:type="first" r:id="rId14"/>
      <w:pgSz w:w="12240" w:h="15840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785E" w14:textId="77777777" w:rsidR="0058152D" w:rsidRDefault="0058152D" w:rsidP="00AC3FB1">
      <w:pPr>
        <w:spacing w:after="0" w:line="240" w:lineRule="auto"/>
      </w:pPr>
      <w:r>
        <w:separator/>
      </w:r>
    </w:p>
  </w:endnote>
  <w:endnote w:type="continuationSeparator" w:id="0">
    <w:p w14:paraId="521A785F" w14:textId="77777777" w:rsidR="0058152D" w:rsidRDefault="0058152D" w:rsidP="00AC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785C" w14:textId="77777777" w:rsidR="0058152D" w:rsidRDefault="0058152D" w:rsidP="00AC3FB1">
      <w:pPr>
        <w:spacing w:after="0" w:line="240" w:lineRule="auto"/>
      </w:pPr>
      <w:r>
        <w:separator/>
      </w:r>
    </w:p>
  </w:footnote>
  <w:footnote w:type="continuationSeparator" w:id="0">
    <w:p w14:paraId="521A785D" w14:textId="77777777" w:rsidR="0058152D" w:rsidRDefault="0058152D" w:rsidP="00AC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7860" w14:textId="77777777" w:rsidR="0058152D" w:rsidRDefault="00D22ED7">
    <w:pPr>
      <w:pStyle w:val="Header"/>
    </w:pPr>
    <w:r>
      <w:rPr>
        <w:noProof/>
      </w:rPr>
      <w:pict w14:anchorId="521A7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0719" o:spid="_x0000_s2053" type="#_x0000_t75" style="position:absolute;margin-left:0;margin-top:0;width:611.95pt;height:791.95pt;z-index:-25165772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7861" w14:textId="77777777" w:rsidR="0058152D" w:rsidRPr="00284265" w:rsidRDefault="0058152D" w:rsidP="00DE14EC">
    <w:pPr>
      <w:pStyle w:val="Header"/>
      <w:tabs>
        <w:tab w:val="clear" w:pos="4680"/>
        <w:tab w:val="clear" w:pos="9360"/>
        <w:tab w:val="left" w:pos="3780"/>
      </w:tabs>
      <w:spacing w:before="100" w:beforeAutospacing="1"/>
      <w:rPr>
        <w:rFonts w:ascii="Arial" w:hAnsi="Arial" w:cs="Arial"/>
        <w:b/>
        <w:color w:val="FFFFFF" w:themeColor="background1"/>
        <w:szCs w:val="20"/>
      </w:rPr>
    </w:pPr>
    <w:r w:rsidRPr="00284265">
      <w:rPr>
        <w:rFonts w:ascii="Arial" w:hAnsi="Arial" w:cs="Arial"/>
        <w:b/>
        <w:noProof/>
        <w:color w:val="FFFFFF" w:themeColor="background1"/>
        <w:szCs w:val="20"/>
      </w:rPr>
      <w:drawing>
        <wp:anchor distT="0" distB="0" distL="114300" distR="114300" simplePos="0" relativeHeight="251659776" behindDoc="1" locked="0" layoutInCell="1" allowOverlap="1" wp14:anchorId="521A7865" wp14:editId="521A7866">
          <wp:simplePos x="0" y="0"/>
          <wp:positionH relativeFrom="column">
            <wp:posOffset>-464561</wp:posOffset>
          </wp:positionH>
          <wp:positionV relativeFrom="paragraph">
            <wp:posOffset>-192405</wp:posOffset>
          </wp:positionV>
          <wp:extent cx="7781925" cy="10070726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0070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Cs w:val="20"/>
      </w:rPr>
      <w:t>PSY278</w:t>
    </w:r>
    <w:r w:rsidRPr="00284265">
      <w:rPr>
        <w:rFonts w:ascii="Arial" w:hAnsi="Arial" w:cs="Arial"/>
        <w:b/>
        <w:color w:val="FFFFFF" w:themeColor="background1"/>
        <w:szCs w:val="20"/>
      </w:rPr>
      <w:t xml:space="preserve">: Week </w:t>
    </w:r>
    <w:r w:rsidR="00CB193E">
      <w:rPr>
        <w:rFonts w:ascii="Arial" w:hAnsi="Arial" w:cs="Arial"/>
        <w:b/>
        <w:color w:val="FFFFFF" w:themeColor="background1"/>
        <w:szCs w:val="20"/>
      </w:rPr>
      <w:t>10</w:t>
    </w:r>
    <w:r>
      <w:rPr>
        <w:rFonts w:ascii="Arial" w:hAnsi="Arial" w:cs="Arial"/>
        <w:b/>
        <w:color w:val="FFFFFF" w:themeColor="background1"/>
        <w:szCs w:val="20"/>
      </w:rPr>
      <w:t xml:space="preserve"> Assignment</w:t>
    </w:r>
    <w:r w:rsidRPr="00284265">
      <w:rPr>
        <w:rFonts w:ascii="Arial" w:hAnsi="Arial" w:cs="Arial"/>
        <w:b/>
        <w:color w:val="FFFFFF" w:themeColor="background1"/>
        <w:szCs w:val="20"/>
      </w:rPr>
      <w:t xml:space="preserve"> </w:t>
    </w:r>
    <w:r w:rsidRPr="00284265">
      <w:rPr>
        <w:rFonts w:ascii="Arial" w:hAnsi="Arial" w:cs="Arial"/>
        <w:b/>
        <w:color w:val="FFFFFF" w:themeColor="background1"/>
        <w:szCs w:val="20"/>
      </w:rPr>
      <w:ptab w:relativeTo="margin" w:alignment="right" w:leader="none"/>
    </w:r>
    <w:r w:rsidRPr="00284265">
      <w:rPr>
        <w:rFonts w:ascii="Arial" w:hAnsi="Arial" w:cs="Arial"/>
        <w:b/>
        <w:color w:val="FFFFFF" w:themeColor="background1"/>
        <w:szCs w:val="20"/>
      </w:rPr>
      <w:t xml:space="preserve">Page </w:t>
    </w:r>
    <w:r w:rsidRPr="00284265">
      <w:rPr>
        <w:rFonts w:ascii="Arial" w:hAnsi="Arial" w:cs="Arial"/>
        <w:b/>
        <w:color w:val="FFFFFF" w:themeColor="background1"/>
        <w:szCs w:val="20"/>
      </w:rPr>
      <w:fldChar w:fldCharType="begin"/>
    </w:r>
    <w:r w:rsidRPr="00284265">
      <w:rPr>
        <w:rFonts w:ascii="Arial" w:hAnsi="Arial" w:cs="Arial"/>
        <w:b/>
        <w:color w:val="FFFFFF" w:themeColor="background1"/>
        <w:szCs w:val="20"/>
      </w:rPr>
      <w:instrText xml:space="preserve"> PAGE   \* MERGEFORMAT </w:instrText>
    </w:r>
    <w:r w:rsidRPr="00284265">
      <w:rPr>
        <w:rFonts w:ascii="Arial" w:hAnsi="Arial" w:cs="Arial"/>
        <w:b/>
        <w:color w:val="FFFFFF" w:themeColor="background1"/>
        <w:szCs w:val="20"/>
      </w:rPr>
      <w:fldChar w:fldCharType="separate"/>
    </w:r>
    <w:r w:rsidR="00D22ED7">
      <w:rPr>
        <w:rFonts w:ascii="Arial" w:hAnsi="Arial" w:cs="Arial"/>
        <w:b/>
        <w:noProof/>
        <w:color w:val="FFFFFF" w:themeColor="background1"/>
        <w:szCs w:val="20"/>
      </w:rPr>
      <w:t>1</w:t>
    </w:r>
    <w:r w:rsidRPr="00284265">
      <w:rPr>
        <w:rFonts w:ascii="Arial" w:hAnsi="Arial" w:cs="Arial"/>
        <w:b/>
        <w:color w:val="FFFFFF" w:themeColor="background1"/>
        <w:szCs w:val="20"/>
      </w:rPr>
      <w:fldChar w:fldCharType="end"/>
    </w:r>
  </w:p>
  <w:p w14:paraId="521A7862" w14:textId="77777777" w:rsidR="0058152D" w:rsidRPr="00284265" w:rsidRDefault="0058152D" w:rsidP="00284265">
    <w:pPr>
      <w:pStyle w:val="Header"/>
      <w:tabs>
        <w:tab w:val="clear" w:pos="4680"/>
        <w:tab w:val="clear" w:pos="9360"/>
        <w:tab w:val="left" w:pos="7185"/>
      </w:tabs>
      <w:rPr>
        <w:rFonts w:ascii="Arial" w:hAnsi="Arial" w:cs="Arial"/>
        <w:sz w:val="22"/>
      </w:rPr>
    </w:pPr>
    <w:r w:rsidRPr="00284265">
      <w:rPr>
        <w:rFonts w:ascii="Arial" w:hAnsi="Arial" w:cs="Arial"/>
        <w:sz w:val="22"/>
      </w:rPr>
      <w:t>`</w:t>
    </w:r>
    <w:r>
      <w:rPr>
        <w:rFonts w:ascii="Arial" w:hAnsi="Arial" w:cs="Arial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7863" w14:textId="77777777" w:rsidR="0058152D" w:rsidRDefault="00D22ED7">
    <w:pPr>
      <w:pStyle w:val="Header"/>
    </w:pPr>
    <w:r>
      <w:rPr>
        <w:noProof/>
      </w:rPr>
      <w:pict w14:anchorId="521A7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0718" o:spid="_x0000_s2052" type="#_x0000_t75" style="position:absolute;margin-left:0;margin-top:0;width:611.95pt;height:791.95pt;z-index:-25165875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637"/>
    <w:multiLevelType w:val="hybridMultilevel"/>
    <w:tmpl w:val="C6C40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351E2"/>
    <w:multiLevelType w:val="hybridMultilevel"/>
    <w:tmpl w:val="B4A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02C"/>
    <w:multiLevelType w:val="hybridMultilevel"/>
    <w:tmpl w:val="984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4AD"/>
    <w:multiLevelType w:val="hybridMultilevel"/>
    <w:tmpl w:val="667AE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33C0"/>
    <w:multiLevelType w:val="hybridMultilevel"/>
    <w:tmpl w:val="38DA85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95D69"/>
    <w:multiLevelType w:val="hybridMultilevel"/>
    <w:tmpl w:val="AAA27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4CA6"/>
    <w:multiLevelType w:val="hybridMultilevel"/>
    <w:tmpl w:val="6A4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335B"/>
    <w:multiLevelType w:val="hybridMultilevel"/>
    <w:tmpl w:val="BD80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BBD"/>
    <w:multiLevelType w:val="hybridMultilevel"/>
    <w:tmpl w:val="1BA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B22"/>
    <w:multiLevelType w:val="hybridMultilevel"/>
    <w:tmpl w:val="F8B2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62A83"/>
    <w:multiLevelType w:val="hybridMultilevel"/>
    <w:tmpl w:val="4F5CF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D7153"/>
    <w:multiLevelType w:val="hybridMultilevel"/>
    <w:tmpl w:val="B8FE5CE8"/>
    <w:lvl w:ilvl="0" w:tplc="154A3CB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2500F"/>
    <w:multiLevelType w:val="hybridMultilevel"/>
    <w:tmpl w:val="4682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782F"/>
    <w:multiLevelType w:val="hybridMultilevel"/>
    <w:tmpl w:val="F200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6146"/>
    <w:multiLevelType w:val="hybridMultilevel"/>
    <w:tmpl w:val="EB305250"/>
    <w:lvl w:ilvl="0" w:tplc="CE7E6C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479C"/>
    <w:multiLevelType w:val="hybridMultilevel"/>
    <w:tmpl w:val="91AE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2005"/>
    <w:multiLevelType w:val="hybridMultilevel"/>
    <w:tmpl w:val="AFFCFE3A"/>
    <w:lvl w:ilvl="0" w:tplc="9476F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A2A18"/>
    <w:multiLevelType w:val="hybridMultilevel"/>
    <w:tmpl w:val="4996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083B51"/>
    <w:multiLevelType w:val="hybridMultilevel"/>
    <w:tmpl w:val="C6C40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9731BA"/>
    <w:multiLevelType w:val="hybridMultilevel"/>
    <w:tmpl w:val="F8C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821DA"/>
    <w:multiLevelType w:val="hybridMultilevel"/>
    <w:tmpl w:val="25A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B02FE"/>
    <w:multiLevelType w:val="hybridMultilevel"/>
    <w:tmpl w:val="5E426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6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  <w:num w:numId="17">
    <w:abstractNumId w:val="7"/>
  </w:num>
  <w:num w:numId="18">
    <w:abstractNumId w:val="11"/>
  </w:num>
  <w:num w:numId="19">
    <w:abstractNumId w:val="15"/>
  </w:num>
  <w:num w:numId="20">
    <w:abstractNumId w:val="17"/>
  </w:num>
  <w:num w:numId="21">
    <w:abstractNumId w:val="18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mailMerge>
    <w:mainDocumentType w:val="formLetters"/>
    <w:dataType w:val="textFile"/>
    <w:activeRecord w:val="-1"/>
  </w:mailMerge>
  <w:defaultTabStop w:val="7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3NTSwsDSzNDAxNDRR0lEKTi0uzszPAykwqgUAYDnRjCwAAAA="/>
  </w:docVars>
  <w:rsids>
    <w:rsidRoot w:val="008301C9"/>
    <w:rsid w:val="00000C28"/>
    <w:rsid w:val="000169F7"/>
    <w:rsid w:val="00021666"/>
    <w:rsid w:val="000235F9"/>
    <w:rsid w:val="000472B7"/>
    <w:rsid w:val="00052049"/>
    <w:rsid w:val="00057DF3"/>
    <w:rsid w:val="000777BF"/>
    <w:rsid w:val="000A1B49"/>
    <w:rsid w:val="000E1297"/>
    <w:rsid w:val="000F5599"/>
    <w:rsid w:val="000F5B4E"/>
    <w:rsid w:val="000F5D1D"/>
    <w:rsid w:val="000F6A04"/>
    <w:rsid w:val="00145852"/>
    <w:rsid w:val="00145FE2"/>
    <w:rsid w:val="00153494"/>
    <w:rsid w:val="001669AB"/>
    <w:rsid w:val="00186C8B"/>
    <w:rsid w:val="00193042"/>
    <w:rsid w:val="00197FBC"/>
    <w:rsid w:val="001A1B0E"/>
    <w:rsid w:val="001D5066"/>
    <w:rsid w:val="001F1C6C"/>
    <w:rsid w:val="001F31B3"/>
    <w:rsid w:val="001F54C5"/>
    <w:rsid w:val="00210AC0"/>
    <w:rsid w:val="002159CD"/>
    <w:rsid w:val="00220707"/>
    <w:rsid w:val="00224743"/>
    <w:rsid w:val="00237828"/>
    <w:rsid w:val="00257F7D"/>
    <w:rsid w:val="00284265"/>
    <w:rsid w:val="002B1B2B"/>
    <w:rsid w:val="002C298B"/>
    <w:rsid w:val="002C3785"/>
    <w:rsid w:val="00307241"/>
    <w:rsid w:val="00325199"/>
    <w:rsid w:val="0033636B"/>
    <w:rsid w:val="00337B5C"/>
    <w:rsid w:val="003516A9"/>
    <w:rsid w:val="00385C7B"/>
    <w:rsid w:val="003A34DE"/>
    <w:rsid w:val="003B6FF1"/>
    <w:rsid w:val="003B765F"/>
    <w:rsid w:val="003C6EC8"/>
    <w:rsid w:val="003C7626"/>
    <w:rsid w:val="00430F2E"/>
    <w:rsid w:val="0043560E"/>
    <w:rsid w:val="00440202"/>
    <w:rsid w:val="00452A2B"/>
    <w:rsid w:val="00460AE4"/>
    <w:rsid w:val="00463136"/>
    <w:rsid w:val="00482B0F"/>
    <w:rsid w:val="004904D6"/>
    <w:rsid w:val="00497A77"/>
    <w:rsid w:val="004B74E6"/>
    <w:rsid w:val="004C196D"/>
    <w:rsid w:val="004C30F9"/>
    <w:rsid w:val="004E622B"/>
    <w:rsid w:val="0052459A"/>
    <w:rsid w:val="00527C1D"/>
    <w:rsid w:val="005340FC"/>
    <w:rsid w:val="005544D2"/>
    <w:rsid w:val="00573BF1"/>
    <w:rsid w:val="00576A7F"/>
    <w:rsid w:val="0058152D"/>
    <w:rsid w:val="005840B3"/>
    <w:rsid w:val="005A5230"/>
    <w:rsid w:val="006026E3"/>
    <w:rsid w:val="006035DD"/>
    <w:rsid w:val="006273C6"/>
    <w:rsid w:val="00641F2C"/>
    <w:rsid w:val="006765DA"/>
    <w:rsid w:val="00680761"/>
    <w:rsid w:val="00693C53"/>
    <w:rsid w:val="00695A68"/>
    <w:rsid w:val="006A6039"/>
    <w:rsid w:val="006B36A6"/>
    <w:rsid w:val="006C0CAE"/>
    <w:rsid w:val="006C1F01"/>
    <w:rsid w:val="006D46DD"/>
    <w:rsid w:val="006D7B83"/>
    <w:rsid w:val="007041A7"/>
    <w:rsid w:val="00727AAE"/>
    <w:rsid w:val="00735428"/>
    <w:rsid w:val="0073667C"/>
    <w:rsid w:val="0075522C"/>
    <w:rsid w:val="00767B2A"/>
    <w:rsid w:val="007702C5"/>
    <w:rsid w:val="00773F9F"/>
    <w:rsid w:val="0077575E"/>
    <w:rsid w:val="007A3B4C"/>
    <w:rsid w:val="00810D7F"/>
    <w:rsid w:val="00811A8A"/>
    <w:rsid w:val="00811AEF"/>
    <w:rsid w:val="00814049"/>
    <w:rsid w:val="008301C9"/>
    <w:rsid w:val="008514CA"/>
    <w:rsid w:val="00852E20"/>
    <w:rsid w:val="008654B5"/>
    <w:rsid w:val="00867328"/>
    <w:rsid w:val="008678C1"/>
    <w:rsid w:val="008811CB"/>
    <w:rsid w:val="00884A83"/>
    <w:rsid w:val="00892682"/>
    <w:rsid w:val="008A3CA5"/>
    <w:rsid w:val="008B4F88"/>
    <w:rsid w:val="008C19BA"/>
    <w:rsid w:val="008C2454"/>
    <w:rsid w:val="008C7A89"/>
    <w:rsid w:val="008D61A7"/>
    <w:rsid w:val="008E3A7D"/>
    <w:rsid w:val="00932068"/>
    <w:rsid w:val="00952722"/>
    <w:rsid w:val="00975849"/>
    <w:rsid w:val="00984143"/>
    <w:rsid w:val="009B7758"/>
    <w:rsid w:val="009C632D"/>
    <w:rsid w:val="009D4FFA"/>
    <w:rsid w:val="009E518D"/>
    <w:rsid w:val="009F6C36"/>
    <w:rsid w:val="00A248BB"/>
    <w:rsid w:val="00A4013C"/>
    <w:rsid w:val="00A40A7C"/>
    <w:rsid w:val="00A85A31"/>
    <w:rsid w:val="00A95123"/>
    <w:rsid w:val="00AB7DC5"/>
    <w:rsid w:val="00AC2E77"/>
    <w:rsid w:val="00AC3FB1"/>
    <w:rsid w:val="00AD37B8"/>
    <w:rsid w:val="00AE4459"/>
    <w:rsid w:val="00B03502"/>
    <w:rsid w:val="00B2269F"/>
    <w:rsid w:val="00B40767"/>
    <w:rsid w:val="00B438E6"/>
    <w:rsid w:val="00B80BCB"/>
    <w:rsid w:val="00B96B7B"/>
    <w:rsid w:val="00BA65F0"/>
    <w:rsid w:val="00BB37CA"/>
    <w:rsid w:val="00BC65FB"/>
    <w:rsid w:val="00BD5C7D"/>
    <w:rsid w:val="00BD7A66"/>
    <w:rsid w:val="00BE7279"/>
    <w:rsid w:val="00C07989"/>
    <w:rsid w:val="00C27EBD"/>
    <w:rsid w:val="00C34922"/>
    <w:rsid w:val="00C71E4F"/>
    <w:rsid w:val="00C85B11"/>
    <w:rsid w:val="00C93F95"/>
    <w:rsid w:val="00CA0995"/>
    <w:rsid w:val="00CA4EC1"/>
    <w:rsid w:val="00CB193E"/>
    <w:rsid w:val="00CD7E93"/>
    <w:rsid w:val="00CE5791"/>
    <w:rsid w:val="00CF57D9"/>
    <w:rsid w:val="00D055C5"/>
    <w:rsid w:val="00D15A9D"/>
    <w:rsid w:val="00D22ED7"/>
    <w:rsid w:val="00D31E17"/>
    <w:rsid w:val="00D624FB"/>
    <w:rsid w:val="00D64B01"/>
    <w:rsid w:val="00D64DF0"/>
    <w:rsid w:val="00D736B5"/>
    <w:rsid w:val="00D8350B"/>
    <w:rsid w:val="00DA4E27"/>
    <w:rsid w:val="00DD73F6"/>
    <w:rsid w:val="00DE14EC"/>
    <w:rsid w:val="00DE4BA2"/>
    <w:rsid w:val="00DF0DF4"/>
    <w:rsid w:val="00E00DE1"/>
    <w:rsid w:val="00E30589"/>
    <w:rsid w:val="00E30FC7"/>
    <w:rsid w:val="00E42D1E"/>
    <w:rsid w:val="00E46DF9"/>
    <w:rsid w:val="00E92677"/>
    <w:rsid w:val="00EB0A46"/>
    <w:rsid w:val="00EB18C0"/>
    <w:rsid w:val="00EB3771"/>
    <w:rsid w:val="00EC15DB"/>
    <w:rsid w:val="00EC7A0B"/>
    <w:rsid w:val="00F02DE7"/>
    <w:rsid w:val="00F079A2"/>
    <w:rsid w:val="00F134C9"/>
    <w:rsid w:val="00F2495F"/>
    <w:rsid w:val="00F33536"/>
    <w:rsid w:val="00F66CAB"/>
    <w:rsid w:val="00F85879"/>
    <w:rsid w:val="00F94789"/>
    <w:rsid w:val="00FA0134"/>
    <w:rsid w:val="00FA298B"/>
    <w:rsid w:val="00FE49FA"/>
    <w:rsid w:val="00FF29D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21A7832"/>
  <w15:docId w15:val="{77BA335B-AAB1-45D7-BE5D-A8A1B155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D7"/>
    <w:pPr>
      <w:spacing w:after="240" w:line="324" w:lineRule="auto"/>
    </w:pPr>
    <w:rPr>
      <w:rFonts w:ascii="Verdana" w:eastAsia="Times New Roman" w:hAnsi="Verdana" w:cs="Times New Roman"/>
      <w:color w:val="012D50"/>
      <w:kern w:val="28"/>
      <w:sz w:val="20"/>
    </w:rPr>
  </w:style>
  <w:style w:type="paragraph" w:styleId="Heading1">
    <w:name w:val="heading 1"/>
    <w:basedOn w:val="Normal"/>
    <w:next w:val="Normal"/>
    <w:link w:val="Heading1Char"/>
    <w:qFormat/>
    <w:rsid w:val="000A1B49"/>
    <w:pPr>
      <w:keepNext/>
      <w:spacing w:before="240" w:after="60" w:line="240" w:lineRule="auto"/>
      <w:outlineLvl w:val="0"/>
    </w:pPr>
    <w:rPr>
      <w:rFonts w:cs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9F"/>
    <w:pPr>
      <w:keepNext/>
      <w:keepLines/>
      <w:spacing w:before="200" w:after="0"/>
      <w:ind w:left="7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A1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B1"/>
    <w:rPr>
      <w:rFonts w:ascii="Verdana" w:eastAsia="Times New Roman" w:hAnsi="Verdana" w:cs="Times New Roman"/>
      <w:color w:val="012D50"/>
      <w:kern w:val="28"/>
    </w:rPr>
  </w:style>
  <w:style w:type="paragraph" w:styleId="Footer">
    <w:name w:val="footer"/>
    <w:basedOn w:val="Normal"/>
    <w:link w:val="FooterChar"/>
    <w:uiPriority w:val="99"/>
    <w:unhideWhenUsed/>
    <w:rsid w:val="00AC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B1"/>
    <w:rPr>
      <w:rFonts w:ascii="Verdana" w:eastAsia="Times New Roman" w:hAnsi="Verdana" w:cs="Times New Roman"/>
      <w:color w:val="012D50"/>
      <w:kern w:val="28"/>
    </w:rPr>
  </w:style>
  <w:style w:type="character" w:customStyle="1" w:styleId="Heading1Char">
    <w:name w:val="Heading 1 Char"/>
    <w:basedOn w:val="DefaultParagraphFont"/>
    <w:link w:val="Heading1"/>
    <w:rsid w:val="000A1B49"/>
    <w:rPr>
      <w:rFonts w:ascii="Verdana" w:eastAsia="Times New Roman" w:hAnsi="Verdana" w:cs="Arial"/>
      <w:b/>
      <w:bCs/>
      <w:color w:val="012D50"/>
      <w:kern w:val="28"/>
      <w:sz w:val="32"/>
      <w:szCs w:val="28"/>
    </w:rPr>
  </w:style>
  <w:style w:type="paragraph" w:styleId="ListParagraph">
    <w:name w:val="List Paragraph"/>
    <w:aliases w:val="Bulleted List"/>
    <w:basedOn w:val="Normal"/>
    <w:uiPriority w:val="34"/>
    <w:qFormat/>
    <w:rsid w:val="00B2269F"/>
    <w:pPr>
      <w:numPr>
        <w:numId w:val="3"/>
      </w:numPr>
      <w:spacing w:line="240" w:lineRule="auto"/>
      <w:contextualSpacing/>
    </w:pPr>
    <w:rPr>
      <w:rFonts w:eastAsiaTheme="minorHAnsi" w:cstheme="minorBidi"/>
      <w:kern w:val="0"/>
    </w:rPr>
  </w:style>
  <w:style w:type="paragraph" w:styleId="CommentText">
    <w:name w:val="annotation text"/>
    <w:basedOn w:val="Normal"/>
    <w:link w:val="CommentTextChar"/>
    <w:semiHidden/>
    <w:rsid w:val="00AC3FB1"/>
    <w:pPr>
      <w:spacing w:after="0" w:line="240" w:lineRule="auto"/>
    </w:pPr>
    <w:rPr>
      <w:rFonts w:cs="Arial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semiHidden/>
    <w:rsid w:val="00AC3FB1"/>
    <w:rPr>
      <w:rFonts w:ascii="Verdana" w:eastAsia="Times New Roman" w:hAnsi="Verdana" w:cs="Arial"/>
    </w:rPr>
  </w:style>
  <w:style w:type="character" w:styleId="Hyperlink">
    <w:name w:val="Hyperlink"/>
    <w:basedOn w:val="DefaultParagraphFont"/>
    <w:uiPriority w:val="99"/>
    <w:unhideWhenUsed/>
    <w:rsid w:val="00AC3FB1"/>
    <w:rPr>
      <w:color w:val="0000FF" w:themeColor="hyperlink"/>
      <w:u w:val="single"/>
    </w:rPr>
  </w:style>
  <w:style w:type="paragraph" w:customStyle="1" w:styleId="typing">
    <w:name w:val="typing"/>
    <w:rsid w:val="00AC3FB1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B1"/>
    <w:rPr>
      <w:rFonts w:ascii="Tahoma" w:eastAsia="Times New Roman" w:hAnsi="Tahoma" w:cs="Tahoma"/>
      <w:color w:val="012D5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B49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B4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29D7"/>
    <w:pPr>
      <w:pBdr>
        <w:bottom w:val="single" w:sz="12" w:space="1" w:color="012D50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9D7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2269F"/>
    <w:rPr>
      <w:rFonts w:ascii="Verdana" w:eastAsiaTheme="majorEastAsia" w:hAnsi="Verdana" w:cstheme="majorBidi"/>
      <w:b/>
      <w:bCs/>
      <w:color w:val="012D50"/>
      <w:kern w:val="28"/>
      <w:szCs w:val="26"/>
    </w:rPr>
  </w:style>
  <w:style w:type="character" w:styleId="Strong">
    <w:name w:val="Strong"/>
    <w:basedOn w:val="DefaultParagraphFont"/>
    <w:uiPriority w:val="22"/>
    <w:qFormat/>
    <w:rsid w:val="00FF29D7"/>
    <w:rPr>
      <w:b/>
      <w:bCs/>
    </w:rPr>
  </w:style>
  <w:style w:type="paragraph" w:customStyle="1" w:styleId="NumberedList">
    <w:name w:val="Numbered List"/>
    <w:basedOn w:val="Normal"/>
    <w:link w:val="NumberedListChar"/>
    <w:qFormat/>
    <w:rsid w:val="00B2269F"/>
    <w:pPr>
      <w:numPr>
        <w:numId w:val="4"/>
      </w:numPr>
      <w:spacing w:after="120"/>
      <w:ind w:left="1080"/>
      <w:contextualSpacing/>
    </w:pPr>
    <w:rPr>
      <w:bCs/>
    </w:rPr>
  </w:style>
  <w:style w:type="character" w:customStyle="1" w:styleId="NumberedListChar">
    <w:name w:val="Numbered List Char"/>
    <w:basedOn w:val="DefaultParagraphFont"/>
    <w:link w:val="NumberedList"/>
    <w:rsid w:val="00B2269F"/>
    <w:rPr>
      <w:rFonts w:ascii="Verdana" w:eastAsia="Times New Roman" w:hAnsi="Verdana" w:cs="Times New Roman"/>
      <w:bCs/>
      <w:color w:val="012D50"/>
      <w:kern w:val="28"/>
      <w:sz w:val="20"/>
    </w:rPr>
  </w:style>
  <w:style w:type="paragraph" w:styleId="BodyText">
    <w:name w:val="Body Text"/>
    <w:link w:val="BodyTextChar"/>
    <w:uiPriority w:val="99"/>
    <w:semiHidden/>
    <w:unhideWhenUsed/>
    <w:rsid w:val="00727AAE"/>
    <w:pPr>
      <w:spacing w:line="324" w:lineRule="auto"/>
    </w:pPr>
    <w:rPr>
      <w:rFonts w:ascii="Verdana" w:eastAsia="Times New Roman" w:hAnsi="Verdana" w:cs="Times New Roman"/>
      <w:color w:val="012D50"/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AAE"/>
    <w:rPr>
      <w:rFonts w:ascii="Verdana" w:eastAsia="Times New Roman" w:hAnsi="Verdana" w:cs="Times New Roman"/>
      <w:color w:val="012D50"/>
      <w:kern w:val="28"/>
    </w:rPr>
  </w:style>
  <w:style w:type="paragraph" w:customStyle="1" w:styleId="NormalIndented">
    <w:name w:val="Normal Indented"/>
    <w:basedOn w:val="Normal"/>
    <w:link w:val="NormalIndentedChar"/>
    <w:qFormat/>
    <w:rsid w:val="00B2269F"/>
    <w:pPr>
      <w:ind w:left="720"/>
    </w:pPr>
  </w:style>
  <w:style w:type="character" w:customStyle="1" w:styleId="NormalIndentedChar">
    <w:name w:val="Normal Indented Char"/>
    <w:basedOn w:val="DefaultParagraphFont"/>
    <w:link w:val="NormalIndented"/>
    <w:rsid w:val="00B2269F"/>
    <w:rPr>
      <w:rFonts w:ascii="Verdana" w:eastAsia="Times New Roman" w:hAnsi="Verdana" w:cs="Times New Roman"/>
      <w:color w:val="012D50"/>
      <w:kern w:val="2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632D"/>
    <w:rPr>
      <w:color w:val="800080" w:themeColor="followedHyperlink"/>
      <w:u w:val="single"/>
    </w:rPr>
  </w:style>
  <w:style w:type="paragraph" w:customStyle="1" w:styleId="mainparagraphs">
    <w:name w:val="mainparagraphs"/>
    <w:basedOn w:val="Normal"/>
    <w:rsid w:val="00EB0A46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2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tis.blackboard.com/bbcswebdav/xid-3159607_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~1.NUN\AppData\Local\Temp\template_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0FFA76AC1534AB8749A5D5BE9AFA5" ma:contentTypeVersion="0" ma:contentTypeDescription="Create a new document." ma:contentTypeScope="" ma:versionID="6172e519eb7bbcc800277f61f813bf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E236-5635-4443-8C9D-9D0B558BC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D6F8B-2A6C-45AF-BE00-B4D2CA47B57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9DB8D7-38DE-41B6-B078-6357D33F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DDB3C8-09F0-491B-BD86-97236D5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template_assignment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Affiliates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Marks</dc:creator>
  <cp:lastModifiedBy>Student</cp:lastModifiedBy>
  <cp:revision>2</cp:revision>
  <cp:lastPrinted>2011-07-15T19:09:00Z</cp:lastPrinted>
  <dcterms:created xsi:type="dcterms:W3CDTF">2017-06-12T16:37:00Z</dcterms:created>
  <dcterms:modified xsi:type="dcterms:W3CDTF">2017-06-12T16:37:00Z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0x010100B510FFA76AC1534AB8749A5D5BE9AFA5</vt:lpwstr>
  </property>
  <property fmtid="{D5CDD505-2E9C-101B-9397-08002B2CF9AE}" pid="3" name="Document Description">
    <vt:lpwstr>Template for Fortis Online Assignments. Includes link to written assignment rubric. Updated copyright date to 2012.</vt:lpwstr>
  </property>
</Properties>
</file>