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10703" w:type="dxa"/>
        <w:tblLayout w:type="fixed"/>
        <w:tblLook w:val="0000" w:firstRow="0" w:lastRow="0" w:firstColumn="0" w:lastColumn="0" w:noHBand="0" w:noVBand="0"/>
      </w:tblPr>
      <w:tblGrid>
        <w:gridCol w:w="5388"/>
        <w:gridCol w:w="1987"/>
        <w:gridCol w:w="3328"/>
      </w:tblGrid>
      <w:tr w:rsidR="004E27B2" w:rsidRPr="004E27B2" w:rsidTr="004E27B2">
        <w:trPr>
          <w:trHeight w:val="623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27B2" w:rsidRPr="004E27B2" w:rsidRDefault="00240818" w:rsidP="004E27B2">
            <w:pPr>
              <w:spacing w:before="60" w:after="60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65F3E3DB" wp14:editId="587939A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50165</wp:posOffset>
                  </wp:positionV>
                  <wp:extent cx="1361440" cy="518795"/>
                  <wp:effectExtent l="0" t="0" r="10160" b="0"/>
                  <wp:wrapNone/>
                  <wp:docPr id="3" name="Picture 3" descr="../ama%20un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ama%20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3DA48CA3" wp14:editId="6CB41710">
                  <wp:simplePos x="0" y="0"/>
                  <wp:positionH relativeFrom="column">
                    <wp:posOffset>-1898256251</wp:posOffset>
                  </wp:positionH>
                  <wp:positionV relativeFrom="paragraph">
                    <wp:posOffset>-1898129300</wp:posOffset>
                  </wp:positionV>
                  <wp:extent cx="3279775" cy="791210"/>
                  <wp:effectExtent l="0" t="0" r="0" b="0"/>
                  <wp:wrapNone/>
                  <wp:docPr id="1" name="Picture 1" descr="../AMAO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AMAO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7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7B2" w:rsidRPr="004E27B2">
              <w:rPr>
                <w:rFonts w:ascii="Tahoma" w:hAnsi="Tahoma" w:cs="Tahoma"/>
                <w:sz w:val="40"/>
                <w:szCs w:val="40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B2" w:rsidRPr="004E27B2" w:rsidRDefault="004E27B2" w:rsidP="004E27B2">
            <w:pPr>
              <w:spacing w:before="60" w:after="60"/>
              <w:rPr>
                <w:rFonts w:ascii="Tahoma" w:hAnsi="Tahoma" w:cs="Tahoma"/>
              </w:rPr>
            </w:pPr>
            <w:r w:rsidRPr="004E27B2">
              <w:rPr>
                <w:rFonts w:ascii="Tahoma" w:hAnsi="Tahoma" w:cs="Tahoma"/>
                <w:sz w:val="20"/>
              </w:rPr>
              <w:t>Course Code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B2" w:rsidRPr="004E27B2" w:rsidRDefault="008D546B" w:rsidP="004E27B2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Type Course Code Here</w:t>
            </w:r>
          </w:p>
        </w:tc>
      </w:tr>
      <w:tr w:rsidR="004E27B2" w:rsidRPr="004E27B2" w:rsidTr="004E27B2"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B2" w:rsidRPr="004E27B2" w:rsidRDefault="004E27B2" w:rsidP="004E27B2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B2" w:rsidRPr="004E27B2" w:rsidRDefault="004E27B2" w:rsidP="004E27B2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sz w:val="20"/>
              </w:rPr>
              <w:t>Description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B2" w:rsidRPr="004E27B2" w:rsidRDefault="0079225A" w:rsidP="004E27B2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Computer P</w:t>
            </w:r>
            <w:r w:rsidR="0026615B">
              <w:rPr>
                <w:rFonts w:ascii="Tahoma" w:hAnsi="Tahoma" w:cs="Tahoma"/>
                <w:sz w:val="20"/>
              </w:rPr>
              <w:t>r</w:t>
            </w:r>
            <w:r>
              <w:rPr>
                <w:rFonts w:ascii="Tahoma" w:hAnsi="Tahoma" w:cs="Tahoma"/>
                <w:sz w:val="20"/>
              </w:rPr>
              <w:t>o</w:t>
            </w:r>
            <w:r w:rsidR="0026615B">
              <w:rPr>
                <w:rFonts w:ascii="Tahoma" w:hAnsi="Tahoma" w:cs="Tahoma"/>
                <w:sz w:val="20"/>
              </w:rPr>
              <w:t>gramming 2</w:t>
            </w:r>
          </w:p>
        </w:tc>
      </w:tr>
      <w:tr w:rsidR="00E57978" w:rsidRPr="004E27B2" w:rsidTr="004E27B2">
        <w:trPr>
          <w:trHeight w:val="8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E57978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sz w:val="20"/>
              </w:rPr>
              <w:t xml:space="preserve">College / Department: </w:t>
            </w:r>
          </w:p>
          <w:p w:rsidR="00E57978" w:rsidRPr="004E27B2" w:rsidRDefault="00E57978" w:rsidP="00E57978">
            <w:pPr>
              <w:spacing w:before="60" w:after="60"/>
              <w:ind w:left="7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Online Education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Default="00E57978" w:rsidP="00E57978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sz w:val="20"/>
              </w:rPr>
              <w:t>Lab</w:t>
            </w:r>
            <w:r>
              <w:rPr>
                <w:rFonts w:ascii="Tahoma" w:hAnsi="Tahoma" w:cs="Tahoma"/>
                <w:sz w:val="20"/>
              </w:rPr>
              <w:t>oratory</w:t>
            </w:r>
          </w:p>
          <w:p w:rsidR="00E57978" w:rsidRPr="004E27B2" w:rsidRDefault="00E57978" w:rsidP="00E57978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Exercise </w:t>
            </w:r>
            <w:r w:rsidRPr="004E27B2">
              <w:rPr>
                <w:rFonts w:ascii="Tahoma" w:hAnsi="Tahoma" w:cs="Tahoma"/>
                <w:sz w:val="20"/>
              </w:rPr>
              <w:t>No.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E57978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003</w:t>
            </w:r>
          </w:p>
        </w:tc>
      </w:tr>
      <w:tr w:rsidR="004E27B2" w:rsidRPr="004E27B2" w:rsidTr="004E27B2"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B2" w:rsidRPr="004E27B2" w:rsidRDefault="004E27B2" w:rsidP="004E27B2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b/>
                <w:sz w:val="32"/>
                <w:szCs w:val="32"/>
              </w:rPr>
              <w:t>LABORATORY EXERCISE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7B2" w:rsidRPr="004E27B2" w:rsidRDefault="004E27B2" w:rsidP="000755E8">
            <w:pPr>
              <w:ind w:left="378"/>
              <w:jc w:val="center"/>
              <w:rPr>
                <w:rFonts w:ascii="Tahoma" w:hAnsi="Tahoma" w:cs="Tahoma"/>
              </w:rPr>
            </w:pPr>
            <w:r w:rsidRPr="004E27B2">
              <w:rPr>
                <w:rFonts w:ascii="Tahoma" w:hAnsi="Tahoma" w:cs="Tahoma"/>
                <w:sz w:val="20"/>
              </w:rPr>
              <w:t xml:space="preserve">Page </w:t>
            </w:r>
            <w:r w:rsidR="000755E8">
              <w:rPr>
                <w:rFonts w:ascii="Tahoma" w:hAnsi="Tahoma" w:cs="Tahoma"/>
                <w:sz w:val="20"/>
              </w:rPr>
              <w:t>1</w:t>
            </w:r>
            <w:r w:rsidRPr="004E27B2">
              <w:rPr>
                <w:rFonts w:ascii="Tahoma" w:hAnsi="Tahoma" w:cs="Tahoma"/>
                <w:sz w:val="20"/>
              </w:rPr>
              <w:t xml:space="preserve"> of </w:t>
            </w:r>
            <w:r w:rsidR="00E57978">
              <w:rPr>
                <w:rFonts w:ascii="Tahoma" w:hAnsi="Tahoma" w:cs="Tahoma"/>
                <w:sz w:val="20"/>
              </w:rPr>
              <w:t>3</w:t>
            </w:r>
          </w:p>
        </w:tc>
      </w:tr>
    </w:tbl>
    <w:p w:rsidR="004F7E59" w:rsidRDefault="00A655D2">
      <w:pPr>
        <w:rPr>
          <w:rFonts w:ascii="Tahoma" w:hAnsi="Tahoma" w:cs="Tahoma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3E5B673" wp14:editId="2E953A83">
            <wp:simplePos x="0" y="0"/>
            <wp:positionH relativeFrom="column">
              <wp:posOffset>1371600</wp:posOffset>
            </wp:positionH>
            <wp:positionV relativeFrom="paragraph">
              <wp:posOffset>52705</wp:posOffset>
            </wp:positionV>
            <wp:extent cx="1927225" cy="554990"/>
            <wp:effectExtent l="0" t="0" r="0" b="0"/>
            <wp:wrapThrough wrapText="bothSides">
              <wp:wrapPolygon edited="0">
                <wp:start x="569" y="989"/>
                <wp:lineTo x="285" y="7908"/>
                <wp:lineTo x="285" y="13840"/>
                <wp:lineTo x="1139" y="19771"/>
                <wp:lineTo x="15373" y="19771"/>
                <wp:lineTo x="21066" y="12851"/>
                <wp:lineTo x="21066" y="3954"/>
                <wp:lineTo x="15373" y="989"/>
                <wp:lineTo x="569" y="98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978" w:rsidRPr="00E57978" w:rsidRDefault="00E57978" w:rsidP="00E57978">
      <w:pPr>
        <w:ind w:left="360"/>
        <w:rPr>
          <w:rFonts w:ascii="Tahoma" w:eastAsia="Times New Roman" w:hAnsi="Tahoma" w:cs="Tahoma"/>
          <w:b/>
        </w:rPr>
      </w:pPr>
      <w:r w:rsidRPr="00E57978">
        <w:rPr>
          <w:rFonts w:ascii="Tahoma" w:eastAsia="Times New Roman" w:hAnsi="Tahoma" w:cs="Tahoma"/>
          <w:b/>
        </w:rPr>
        <w:t>Instructions:</w:t>
      </w:r>
      <w:bookmarkStart w:id="0" w:name="_GoBack"/>
      <w:bookmarkEnd w:id="0"/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  <w:r w:rsidRPr="005C01E1">
        <w:sym w:font="Symbol" w:char="F0B7"/>
      </w:r>
      <w:r w:rsidRPr="00E57978">
        <w:rPr>
          <w:rFonts w:ascii="Tahoma" w:eastAsia="Times New Roman" w:hAnsi="Tahoma" w:cs="Tahoma"/>
        </w:rPr>
        <w:t xml:space="preserve">  Upload your solution to the link provided on the course page. 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  <w:r w:rsidRPr="005C01E1">
        <w:sym w:font="Symbol" w:char="F0B7"/>
      </w:r>
      <w:r w:rsidRPr="00E57978">
        <w:rPr>
          <w:rFonts w:ascii="Tahoma" w:eastAsia="Times New Roman" w:hAnsi="Tahoma" w:cs="Tahoma"/>
        </w:rPr>
        <w:t xml:space="preserve">  You may submit the java file, or the </w:t>
      </w:r>
      <w:proofErr w:type="spellStart"/>
      <w:r w:rsidRPr="00E57978">
        <w:rPr>
          <w:rFonts w:ascii="Tahoma" w:eastAsia="Times New Roman" w:hAnsi="Tahoma" w:cs="Tahoma"/>
        </w:rPr>
        <w:t>rar</w:t>
      </w:r>
      <w:proofErr w:type="spellEnd"/>
      <w:r w:rsidRPr="00E57978">
        <w:rPr>
          <w:rFonts w:ascii="Tahoma" w:eastAsia="Times New Roman" w:hAnsi="Tahoma" w:cs="Tahoma"/>
        </w:rPr>
        <w:t xml:space="preserve"> or zip file.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  <w:r w:rsidRPr="005C01E1">
        <w:sym w:font="Symbol" w:char="F0B7"/>
      </w:r>
      <w:r w:rsidRPr="00E57978">
        <w:rPr>
          <w:rFonts w:ascii="Tahoma" w:eastAsia="Times New Roman" w:hAnsi="Tahoma" w:cs="Tahoma"/>
        </w:rPr>
        <w:t xml:space="preserve">  For the java file, your filename must be in this format: Lab2_&lt;</w:t>
      </w:r>
      <w:proofErr w:type="spellStart"/>
      <w:r w:rsidRPr="00E57978">
        <w:rPr>
          <w:rFonts w:ascii="Tahoma" w:eastAsia="Times New Roman" w:hAnsi="Tahoma" w:cs="Tahoma"/>
        </w:rPr>
        <w:t>lastname_firstname</w:t>
      </w:r>
      <w:proofErr w:type="spellEnd"/>
      <w:r w:rsidRPr="00E57978">
        <w:rPr>
          <w:rFonts w:ascii="Tahoma" w:eastAsia="Times New Roman" w:hAnsi="Tahoma" w:cs="Tahoma"/>
        </w:rPr>
        <w:t>&gt;.java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b/>
        </w:rPr>
      </w:pPr>
      <w:r w:rsidRPr="00E57978">
        <w:rPr>
          <w:rFonts w:ascii="Tahoma" w:eastAsia="Times New Roman" w:hAnsi="Tahoma" w:cs="Tahoma"/>
        </w:rPr>
        <w:t xml:space="preserve">Example: </w:t>
      </w:r>
      <w:r w:rsidRPr="00E57978">
        <w:rPr>
          <w:rFonts w:ascii="Tahoma" w:eastAsia="Times New Roman" w:hAnsi="Tahoma" w:cs="Tahoma"/>
          <w:b/>
        </w:rPr>
        <w:t>Lab2_Blanco_Maria.java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  <w:r w:rsidRPr="005C01E1">
        <w:sym w:font="Symbol" w:char="F0B7"/>
      </w:r>
      <w:r w:rsidRPr="00E57978">
        <w:rPr>
          <w:rFonts w:ascii="Tahoma" w:eastAsia="Times New Roman" w:hAnsi="Tahoma" w:cs="Tahoma"/>
        </w:rPr>
        <w:t xml:space="preserve">  For multiple java files, save them into one folder.  The folder name should be in this format: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b/>
        </w:rPr>
      </w:pPr>
      <w:r w:rsidRPr="00E57978">
        <w:rPr>
          <w:rFonts w:ascii="Tahoma" w:eastAsia="Times New Roman" w:hAnsi="Tahoma" w:cs="Tahoma"/>
        </w:rPr>
        <w:t>Lab2_&lt;</w:t>
      </w:r>
      <w:proofErr w:type="spellStart"/>
      <w:r w:rsidRPr="00E57978">
        <w:rPr>
          <w:rFonts w:ascii="Tahoma" w:eastAsia="Times New Roman" w:hAnsi="Tahoma" w:cs="Tahoma"/>
        </w:rPr>
        <w:t>lastname_firstname</w:t>
      </w:r>
      <w:proofErr w:type="spellEnd"/>
      <w:r w:rsidRPr="00E57978">
        <w:rPr>
          <w:rFonts w:ascii="Tahoma" w:eastAsia="Times New Roman" w:hAnsi="Tahoma" w:cs="Tahoma"/>
        </w:rPr>
        <w:t xml:space="preserve">&gt;, Example: </w:t>
      </w:r>
      <w:r w:rsidRPr="00E57978">
        <w:rPr>
          <w:rFonts w:ascii="Tahoma" w:eastAsia="Times New Roman" w:hAnsi="Tahoma" w:cs="Tahoma"/>
          <w:b/>
        </w:rPr>
        <w:t>Lab2_Blanco_Maria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  <w:r w:rsidRPr="00E57978">
        <w:rPr>
          <w:rFonts w:ascii="Tahoma" w:eastAsia="Times New Roman" w:hAnsi="Tahoma" w:cs="Tahoma"/>
        </w:rPr>
        <w:t>Compress the folder into .</w:t>
      </w:r>
      <w:proofErr w:type="spellStart"/>
      <w:r w:rsidRPr="00E57978">
        <w:rPr>
          <w:rFonts w:ascii="Tahoma" w:eastAsia="Times New Roman" w:hAnsi="Tahoma" w:cs="Tahoma"/>
        </w:rPr>
        <w:t>rar</w:t>
      </w:r>
      <w:proofErr w:type="spellEnd"/>
      <w:r w:rsidRPr="00E57978">
        <w:rPr>
          <w:rFonts w:ascii="Tahoma" w:eastAsia="Times New Roman" w:hAnsi="Tahoma" w:cs="Tahoma"/>
        </w:rPr>
        <w:t xml:space="preserve"> or .zip format before uploading.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  <w:r w:rsidRPr="005C01E1">
        <w:sym w:font="Symbol" w:char="F0B7"/>
      </w:r>
      <w:r w:rsidRPr="00E57978">
        <w:rPr>
          <w:rFonts w:ascii="Tahoma" w:eastAsia="Times New Roman" w:hAnsi="Tahoma" w:cs="Tahoma"/>
        </w:rPr>
        <w:t xml:space="preserve">  For projects created using </w:t>
      </w:r>
      <w:proofErr w:type="spellStart"/>
      <w:r w:rsidRPr="00E57978">
        <w:rPr>
          <w:rFonts w:ascii="Tahoma" w:eastAsia="Times New Roman" w:hAnsi="Tahoma" w:cs="Tahoma"/>
        </w:rPr>
        <w:t>NetBeans</w:t>
      </w:r>
      <w:proofErr w:type="spellEnd"/>
      <w:r w:rsidRPr="00E57978">
        <w:rPr>
          <w:rFonts w:ascii="Tahoma" w:eastAsia="Times New Roman" w:hAnsi="Tahoma" w:cs="Tahoma"/>
        </w:rPr>
        <w:t xml:space="preserve">, the project name should be in this format: 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  <w:r w:rsidRPr="00E57978">
        <w:rPr>
          <w:rFonts w:ascii="Tahoma" w:eastAsia="Times New Roman" w:hAnsi="Tahoma" w:cs="Tahoma"/>
        </w:rPr>
        <w:tab/>
      </w:r>
      <w:r w:rsidRPr="00E57978">
        <w:rPr>
          <w:rFonts w:ascii="Tahoma" w:eastAsia="Times New Roman" w:hAnsi="Tahoma" w:cs="Tahoma"/>
        </w:rPr>
        <w:tab/>
        <w:t>Lab2_&lt;</w:t>
      </w:r>
      <w:proofErr w:type="spellStart"/>
      <w:r w:rsidRPr="00E57978">
        <w:rPr>
          <w:rFonts w:ascii="Tahoma" w:eastAsia="Times New Roman" w:hAnsi="Tahoma" w:cs="Tahoma"/>
        </w:rPr>
        <w:t>lastname_firstname</w:t>
      </w:r>
      <w:proofErr w:type="spellEnd"/>
      <w:r w:rsidRPr="00E57978">
        <w:rPr>
          <w:rFonts w:ascii="Tahoma" w:eastAsia="Times New Roman" w:hAnsi="Tahoma" w:cs="Tahoma"/>
        </w:rPr>
        <w:t xml:space="preserve">&gt;, Example: </w:t>
      </w:r>
      <w:r w:rsidRPr="00E57978">
        <w:rPr>
          <w:rFonts w:ascii="Tahoma" w:eastAsia="Times New Roman" w:hAnsi="Tahoma" w:cs="Tahoma"/>
          <w:b/>
        </w:rPr>
        <w:t>Lab2_Blanco_Maria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  <w:r w:rsidRPr="00E57978">
        <w:rPr>
          <w:rFonts w:ascii="Tahoma" w:eastAsia="Times New Roman" w:hAnsi="Tahoma" w:cs="Tahoma"/>
        </w:rPr>
        <w:t>Compress the project folder into .</w:t>
      </w:r>
      <w:proofErr w:type="spellStart"/>
      <w:r w:rsidRPr="00E57978">
        <w:rPr>
          <w:rFonts w:ascii="Tahoma" w:eastAsia="Times New Roman" w:hAnsi="Tahoma" w:cs="Tahoma"/>
        </w:rPr>
        <w:t>rar</w:t>
      </w:r>
      <w:proofErr w:type="spellEnd"/>
      <w:r w:rsidRPr="00E57978">
        <w:rPr>
          <w:rFonts w:ascii="Tahoma" w:eastAsia="Times New Roman" w:hAnsi="Tahoma" w:cs="Tahoma"/>
        </w:rPr>
        <w:t xml:space="preserve"> or .zip format before uploading.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</w:rPr>
      </w:pPr>
    </w:p>
    <w:p w:rsidR="00E57978" w:rsidRDefault="00E57978" w:rsidP="00E579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b/>
        </w:rPr>
      </w:pPr>
      <w:r w:rsidRPr="005C01E1">
        <w:sym w:font="Symbol" w:char="F0B7"/>
      </w:r>
      <w:r w:rsidRPr="00E57978">
        <w:rPr>
          <w:rFonts w:ascii="Tahoma" w:eastAsia="Times New Roman" w:hAnsi="Tahoma" w:cs="Tahoma"/>
          <w:b/>
        </w:rPr>
        <w:t xml:space="preserve">  DO NOT SUBMIT THE WORD FILE.  Failure to follow the instructions will mean</w:t>
      </w:r>
      <w:r>
        <w:rPr>
          <w:rFonts w:ascii="Tahoma" w:eastAsia="Times New Roman" w:hAnsi="Tahoma" w:cs="Tahoma"/>
          <w:b/>
        </w:rPr>
        <w:t xml:space="preserve"> </w:t>
      </w:r>
      <w:r w:rsidRPr="00E57978">
        <w:rPr>
          <w:rFonts w:ascii="Tahoma" w:eastAsia="Times New Roman" w:hAnsi="Tahoma" w:cs="Tahoma"/>
          <w:b/>
        </w:rPr>
        <w:t>a deduction</w:t>
      </w:r>
    </w:p>
    <w:p w:rsidR="00E57978" w:rsidRPr="00E57978" w:rsidRDefault="00E57978" w:rsidP="00E57978">
      <w:pPr>
        <w:shd w:val="clear" w:color="auto" w:fill="FFFFFF"/>
        <w:spacing w:after="0" w:line="240" w:lineRule="auto"/>
        <w:ind w:left="360" w:firstLine="360"/>
        <w:rPr>
          <w:rFonts w:ascii="Tahoma" w:eastAsia="Times New Roman" w:hAnsi="Tahoma" w:cs="Tahoma"/>
          <w:b/>
        </w:rPr>
      </w:pPr>
      <w:proofErr w:type="gramStart"/>
      <w:r w:rsidRPr="00E57978">
        <w:rPr>
          <w:rFonts w:ascii="Tahoma" w:eastAsia="Times New Roman" w:hAnsi="Tahoma" w:cs="Tahoma"/>
          <w:b/>
        </w:rPr>
        <w:t>from</w:t>
      </w:r>
      <w:proofErr w:type="gramEnd"/>
      <w:r w:rsidRPr="00E57978">
        <w:rPr>
          <w:rFonts w:ascii="Tahoma" w:eastAsia="Times New Roman" w:hAnsi="Tahoma" w:cs="Tahoma"/>
          <w:b/>
        </w:rPr>
        <w:t xml:space="preserve"> your score.</w:t>
      </w:r>
    </w:p>
    <w:p w:rsidR="00E57978" w:rsidRPr="002C0158" w:rsidRDefault="00E57978" w:rsidP="00E57978">
      <w:pPr>
        <w:ind w:left="360"/>
      </w:pPr>
    </w:p>
    <w:p w:rsidR="000755E8" w:rsidRPr="00E57978" w:rsidRDefault="0026615B" w:rsidP="00E57978">
      <w:pPr>
        <w:ind w:left="360"/>
        <w:rPr>
          <w:rFonts w:ascii="Tahoma" w:hAnsi="Tahoma" w:cs="Tahoma"/>
        </w:rPr>
      </w:pPr>
      <w:r w:rsidRPr="00E57978">
        <w:rPr>
          <w:rFonts w:ascii="Tahoma" w:hAnsi="Tahoma" w:cs="Tahoma"/>
        </w:rPr>
        <w:t>Write the program base</w:t>
      </w:r>
      <w:r w:rsidR="00E57978">
        <w:rPr>
          <w:rFonts w:ascii="Tahoma" w:hAnsi="Tahoma" w:cs="Tahoma"/>
        </w:rPr>
        <w:t>d</w:t>
      </w:r>
      <w:r w:rsidRPr="00E57978">
        <w:rPr>
          <w:rFonts w:ascii="Tahoma" w:hAnsi="Tahoma" w:cs="Tahoma"/>
        </w:rPr>
        <w:t xml:space="preserve"> on the given instruction</w:t>
      </w:r>
      <w:r w:rsidR="00E57978">
        <w:rPr>
          <w:rFonts w:ascii="Tahoma" w:hAnsi="Tahoma" w:cs="Tahoma"/>
        </w:rPr>
        <w:t>s.</w:t>
      </w:r>
    </w:p>
    <w:p w:rsidR="009009C0" w:rsidRPr="009009C0" w:rsidRDefault="009009C0" w:rsidP="009009C0">
      <w:pPr>
        <w:pStyle w:val="ListParagraph"/>
        <w:rPr>
          <w:rFonts w:ascii="Tahoma" w:hAnsi="Tahoma" w:cs="Tahoma"/>
        </w:rPr>
      </w:pPr>
    </w:p>
    <w:p w:rsidR="004834DC" w:rsidRPr="004769E0" w:rsidRDefault="00E57978" w:rsidP="004834DC">
      <w:pPr>
        <w:ind w:left="708" w:hanging="2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 </w:t>
      </w:r>
      <w:r w:rsidR="004834DC" w:rsidRPr="004769E0">
        <w:rPr>
          <w:rFonts w:ascii="Times New Roman" w:hAnsi="Times New Roman"/>
          <w:b/>
          <w:color w:val="000000"/>
          <w:sz w:val="24"/>
          <w:szCs w:val="24"/>
        </w:rPr>
        <w:t>Circle Calculator</w:t>
      </w:r>
      <w:r w:rsidR="004834DC" w:rsidRPr="004769E0">
        <w:rPr>
          <w:rFonts w:ascii="Times New Roman" w:hAnsi="Times New Roman"/>
          <w:color w:val="000000"/>
          <w:sz w:val="24"/>
          <w:szCs w:val="24"/>
        </w:rPr>
        <w:t>. Write a circle calculator program that computes the area, circumference and diameter of a circle. The program will accept input number (radius) and that number will be used to get the area, circumference and diameter of a circle. Use this formula to find the area, circumference and diameter of a circle:</w:t>
      </w:r>
    </w:p>
    <w:p w:rsidR="004834DC" w:rsidRDefault="004834DC" w:rsidP="004834DC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Π = 3.14</w:t>
      </w:r>
    </w:p>
    <w:p w:rsidR="004834DC" w:rsidRPr="004769E0" w:rsidRDefault="004834DC" w:rsidP="004834DC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769E0">
        <w:rPr>
          <w:rFonts w:ascii="Times New Roman" w:hAnsi="Times New Roman"/>
          <w:color w:val="000000"/>
          <w:sz w:val="24"/>
          <w:szCs w:val="24"/>
        </w:rPr>
        <w:t>Area = πr</w:t>
      </w:r>
      <w:r w:rsidRPr="004769E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:rsidR="004834DC" w:rsidRPr="004769E0" w:rsidRDefault="004834DC" w:rsidP="004834DC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769E0">
        <w:rPr>
          <w:rFonts w:ascii="Times New Roman" w:hAnsi="Times New Roman"/>
          <w:color w:val="000000"/>
          <w:sz w:val="24"/>
          <w:szCs w:val="24"/>
        </w:rPr>
        <w:t xml:space="preserve">Diameter = </w:t>
      </w:r>
      <w:r>
        <w:rPr>
          <w:rFonts w:ascii="Times New Roman" w:hAnsi="Times New Roman"/>
          <w:color w:val="000000"/>
          <w:sz w:val="24"/>
          <w:szCs w:val="24"/>
        </w:rPr>
        <w:t>2r</w:t>
      </w:r>
    </w:p>
    <w:p w:rsidR="004834DC" w:rsidRPr="004769E0" w:rsidRDefault="004834DC" w:rsidP="004834DC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769E0">
        <w:rPr>
          <w:rFonts w:ascii="Times New Roman" w:hAnsi="Times New Roman"/>
          <w:color w:val="000000"/>
          <w:sz w:val="24"/>
          <w:szCs w:val="24"/>
        </w:rPr>
        <w:t>Circumference =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4769E0">
        <w:rPr>
          <w:rFonts w:ascii="Times New Roman" w:hAnsi="Times New Roman"/>
          <w:color w:val="000000"/>
          <w:sz w:val="24"/>
          <w:szCs w:val="24"/>
        </w:rPr>
        <w:t xml:space="preserve">πr </w:t>
      </w:r>
    </w:p>
    <w:p w:rsidR="004834DC" w:rsidRPr="004769E0" w:rsidRDefault="004834DC" w:rsidP="004834DC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4DC" w:rsidRDefault="004834DC" w:rsidP="004834DC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69E0">
        <w:rPr>
          <w:rFonts w:ascii="Times New Roman" w:hAnsi="Times New Roman"/>
          <w:color w:val="000000"/>
          <w:sz w:val="24"/>
          <w:szCs w:val="24"/>
        </w:rPr>
        <w:t xml:space="preserve">Below is the </w:t>
      </w:r>
      <w:r>
        <w:rPr>
          <w:rFonts w:ascii="Times New Roman" w:hAnsi="Times New Roman"/>
          <w:color w:val="000000"/>
          <w:sz w:val="24"/>
          <w:szCs w:val="24"/>
        </w:rPr>
        <w:t>sample</w:t>
      </w:r>
      <w:r w:rsidRPr="004769E0">
        <w:rPr>
          <w:rFonts w:ascii="Times New Roman" w:hAnsi="Times New Roman"/>
          <w:color w:val="000000"/>
          <w:sz w:val="24"/>
          <w:szCs w:val="24"/>
        </w:rPr>
        <w:t xml:space="preserve"> output of the program:</w:t>
      </w:r>
    </w:p>
    <w:p w:rsidR="004834DC" w:rsidRDefault="004834DC" w:rsidP="004834DC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D4CABCD" wp14:editId="7167A0AD">
            <wp:extent cx="1581150" cy="9239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34DC" w:rsidRDefault="004834DC" w:rsidP="004834DC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721"/>
        <w:tblW w:w="10703" w:type="dxa"/>
        <w:tblLayout w:type="fixed"/>
        <w:tblLook w:val="0000" w:firstRow="0" w:lastRow="0" w:firstColumn="0" w:lastColumn="0" w:noHBand="0" w:noVBand="0"/>
      </w:tblPr>
      <w:tblGrid>
        <w:gridCol w:w="5388"/>
        <w:gridCol w:w="1987"/>
        <w:gridCol w:w="3328"/>
      </w:tblGrid>
      <w:tr w:rsidR="00E57978" w:rsidRPr="004E27B2" w:rsidTr="005861E8">
        <w:trPr>
          <w:trHeight w:val="623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BE10384" wp14:editId="0250DA7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50165</wp:posOffset>
                  </wp:positionV>
                  <wp:extent cx="1361440" cy="518795"/>
                  <wp:effectExtent l="0" t="0" r="10160" b="0"/>
                  <wp:wrapNone/>
                  <wp:docPr id="10" name="Picture 10" descr="../ama%20un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ama%20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72D8BB59" wp14:editId="7F983C2B">
                  <wp:simplePos x="0" y="0"/>
                  <wp:positionH relativeFrom="column">
                    <wp:posOffset>-1898256251</wp:posOffset>
                  </wp:positionH>
                  <wp:positionV relativeFrom="paragraph">
                    <wp:posOffset>-1898129300</wp:posOffset>
                  </wp:positionV>
                  <wp:extent cx="3279775" cy="791210"/>
                  <wp:effectExtent l="0" t="0" r="0" b="0"/>
                  <wp:wrapNone/>
                  <wp:docPr id="11" name="Picture 11" descr="../AMAO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AMAO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7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7B2">
              <w:rPr>
                <w:rFonts w:ascii="Tahoma" w:hAnsi="Tahoma" w:cs="Tahoma"/>
                <w:sz w:val="40"/>
                <w:szCs w:val="40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rPr>
                <w:rFonts w:ascii="Tahoma" w:hAnsi="Tahoma" w:cs="Tahoma"/>
              </w:rPr>
            </w:pPr>
            <w:r w:rsidRPr="004E27B2">
              <w:rPr>
                <w:rFonts w:ascii="Tahoma" w:hAnsi="Tahoma" w:cs="Tahoma"/>
                <w:sz w:val="20"/>
              </w:rPr>
              <w:t>Course Code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Type Course Code Here</w:t>
            </w:r>
          </w:p>
        </w:tc>
      </w:tr>
      <w:tr w:rsidR="00E57978" w:rsidRPr="004E27B2" w:rsidTr="005861E8"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sz w:val="20"/>
              </w:rPr>
              <w:t>Description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Computer Programming 2</w:t>
            </w:r>
          </w:p>
        </w:tc>
      </w:tr>
      <w:tr w:rsidR="00E57978" w:rsidRPr="004E27B2" w:rsidTr="005861E8">
        <w:trPr>
          <w:trHeight w:val="8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sz w:val="20"/>
              </w:rPr>
              <w:t xml:space="preserve">College / Department: </w:t>
            </w:r>
          </w:p>
          <w:p w:rsidR="00E57978" w:rsidRPr="004E27B2" w:rsidRDefault="00E57978" w:rsidP="005861E8">
            <w:pPr>
              <w:spacing w:before="60" w:after="60"/>
              <w:ind w:left="7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Online Education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Default="00E57978" w:rsidP="005861E8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sz w:val="20"/>
              </w:rPr>
              <w:t>Lab</w:t>
            </w:r>
            <w:r>
              <w:rPr>
                <w:rFonts w:ascii="Tahoma" w:hAnsi="Tahoma" w:cs="Tahoma"/>
                <w:sz w:val="20"/>
              </w:rPr>
              <w:t>oratory</w:t>
            </w:r>
          </w:p>
          <w:p w:rsidR="00E57978" w:rsidRPr="004E27B2" w:rsidRDefault="00E57978" w:rsidP="005861E8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Exercise </w:t>
            </w:r>
            <w:r w:rsidRPr="004E27B2">
              <w:rPr>
                <w:rFonts w:ascii="Tahoma" w:hAnsi="Tahoma" w:cs="Tahoma"/>
                <w:sz w:val="20"/>
              </w:rPr>
              <w:t>No.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003</w:t>
            </w:r>
          </w:p>
        </w:tc>
      </w:tr>
      <w:tr w:rsidR="00E57978" w:rsidRPr="004E27B2" w:rsidTr="005861E8"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b/>
                <w:sz w:val="32"/>
                <w:szCs w:val="32"/>
              </w:rPr>
              <w:t>LABORATORY EXERCISE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978" w:rsidRPr="004E27B2" w:rsidRDefault="00E57978" w:rsidP="005861E8">
            <w:pPr>
              <w:ind w:left="378"/>
              <w:jc w:val="center"/>
              <w:rPr>
                <w:rFonts w:ascii="Tahoma" w:hAnsi="Tahoma" w:cs="Tahoma"/>
              </w:rPr>
            </w:pPr>
            <w:r w:rsidRPr="004E27B2">
              <w:rPr>
                <w:rFonts w:ascii="Tahoma" w:hAnsi="Tahoma" w:cs="Tahoma"/>
                <w:sz w:val="20"/>
              </w:rPr>
              <w:t xml:space="preserve">Page </w:t>
            </w:r>
            <w:r>
              <w:rPr>
                <w:rFonts w:ascii="Tahoma" w:hAnsi="Tahoma" w:cs="Tahoma"/>
                <w:sz w:val="20"/>
              </w:rPr>
              <w:t>2</w:t>
            </w:r>
            <w:r w:rsidRPr="004E27B2">
              <w:rPr>
                <w:rFonts w:ascii="Tahoma" w:hAnsi="Tahoma" w:cs="Tahoma"/>
                <w:sz w:val="20"/>
              </w:rPr>
              <w:t xml:space="preserve"> of </w:t>
            </w:r>
            <w:r>
              <w:rPr>
                <w:rFonts w:ascii="Tahoma" w:hAnsi="Tahoma" w:cs="Tahoma"/>
                <w:sz w:val="20"/>
              </w:rPr>
              <w:t>3</w:t>
            </w:r>
          </w:p>
        </w:tc>
      </w:tr>
    </w:tbl>
    <w:p w:rsidR="00E57978" w:rsidRDefault="00E57978" w:rsidP="004834DC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4DC" w:rsidRPr="004769E0" w:rsidRDefault="004834DC" w:rsidP="004834DC">
      <w:pPr>
        <w:ind w:left="708" w:hanging="258"/>
        <w:jc w:val="both"/>
        <w:rPr>
          <w:rFonts w:ascii="Times New Roman" w:hAnsi="Times New Roman"/>
          <w:sz w:val="24"/>
          <w:szCs w:val="24"/>
        </w:rPr>
      </w:pPr>
      <w:r w:rsidRPr="00E57978">
        <w:rPr>
          <w:rFonts w:ascii="Times New Roman" w:hAnsi="Times New Roman"/>
          <w:b/>
          <w:sz w:val="24"/>
          <w:szCs w:val="24"/>
        </w:rPr>
        <w:t>2</w:t>
      </w:r>
      <w:r w:rsidRPr="004769E0">
        <w:rPr>
          <w:rFonts w:ascii="Times New Roman" w:hAnsi="Times New Roman"/>
          <w:sz w:val="24"/>
          <w:szCs w:val="24"/>
        </w:rPr>
        <w:t xml:space="preserve">. </w:t>
      </w:r>
      <w:r w:rsidRPr="00E57978">
        <w:rPr>
          <w:rFonts w:ascii="Times New Roman" w:hAnsi="Times New Roman"/>
          <w:b/>
          <w:sz w:val="24"/>
          <w:szCs w:val="24"/>
        </w:rPr>
        <w:t xml:space="preserve">Using </w:t>
      </w:r>
      <w:proofErr w:type="spellStart"/>
      <w:r w:rsidRPr="00E57978">
        <w:rPr>
          <w:rFonts w:ascii="Times New Roman" w:hAnsi="Times New Roman"/>
          <w:b/>
          <w:sz w:val="24"/>
          <w:szCs w:val="24"/>
        </w:rPr>
        <w:t>JOptionPane</w:t>
      </w:r>
      <w:proofErr w:type="spellEnd"/>
      <w:r w:rsidRPr="004769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create a program that will </w:t>
      </w:r>
      <w:r w:rsidRPr="004769E0">
        <w:rPr>
          <w:rFonts w:ascii="Times New Roman" w:hAnsi="Times New Roman"/>
          <w:sz w:val="24"/>
          <w:szCs w:val="24"/>
        </w:rPr>
        <w:t>ask the user to enter their personal information, such as name, age, address and contact number. The program should display all the information that the user have entered. For example:</w:t>
      </w:r>
    </w:p>
    <w:p w:rsidR="004834DC" w:rsidRDefault="004834DC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8BF872" wp14:editId="27C700F6">
            <wp:extent cx="29432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DC" w:rsidRDefault="004834DC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7CA527" wp14:editId="00D87D19">
            <wp:extent cx="2943225" cy="1295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DC" w:rsidRDefault="004834DC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43D6D7" wp14:editId="2195B6C6">
            <wp:extent cx="2933700" cy="1285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DC" w:rsidRDefault="004834DC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917F8B" wp14:editId="73D6BCC4">
            <wp:extent cx="2943225" cy="1295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78" w:rsidRDefault="00E57978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57978" w:rsidRDefault="00E57978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57978" w:rsidRDefault="00E57978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57978" w:rsidRDefault="00E57978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721"/>
        <w:tblW w:w="10703" w:type="dxa"/>
        <w:tblLayout w:type="fixed"/>
        <w:tblLook w:val="0000" w:firstRow="0" w:lastRow="0" w:firstColumn="0" w:lastColumn="0" w:noHBand="0" w:noVBand="0"/>
      </w:tblPr>
      <w:tblGrid>
        <w:gridCol w:w="5388"/>
        <w:gridCol w:w="1987"/>
        <w:gridCol w:w="3328"/>
      </w:tblGrid>
      <w:tr w:rsidR="00E57978" w:rsidRPr="004E27B2" w:rsidTr="005861E8">
        <w:trPr>
          <w:trHeight w:val="623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75B196C" wp14:editId="4CEB065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50165</wp:posOffset>
                  </wp:positionV>
                  <wp:extent cx="1361440" cy="518795"/>
                  <wp:effectExtent l="0" t="0" r="10160" b="0"/>
                  <wp:wrapNone/>
                  <wp:docPr id="12" name="Picture 12" descr="../ama%20un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ama%20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6F5E5991" wp14:editId="119F1174">
                  <wp:simplePos x="0" y="0"/>
                  <wp:positionH relativeFrom="column">
                    <wp:posOffset>-1898256251</wp:posOffset>
                  </wp:positionH>
                  <wp:positionV relativeFrom="paragraph">
                    <wp:posOffset>-1898129300</wp:posOffset>
                  </wp:positionV>
                  <wp:extent cx="3279775" cy="791210"/>
                  <wp:effectExtent l="0" t="0" r="0" b="0"/>
                  <wp:wrapNone/>
                  <wp:docPr id="13" name="Picture 13" descr="../AMAO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AMAO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7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7B2">
              <w:rPr>
                <w:rFonts w:ascii="Tahoma" w:hAnsi="Tahoma" w:cs="Tahoma"/>
                <w:sz w:val="40"/>
                <w:szCs w:val="40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rPr>
                <w:rFonts w:ascii="Tahoma" w:hAnsi="Tahoma" w:cs="Tahoma"/>
              </w:rPr>
            </w:pPr>
            <w:r w:rsidRPr="004E27B2">
              <w:rPr>
                <w:rFonts w:ascii="Tahoma" w:hAnsi="Tahoma" w:cs="Tahoma"/>
                <w:sz w:val="20"/>
              </w:rPr>
              <w:t>Course Code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Type Course Code Here</w:t>
            </w:r>
          </w:p>
        </w:tc>
      </w:tr>
      <w:tr w:rsidR="00E57978" w:rsidRPr="004E27B2" w:rsidTr="005861E8"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sz w:val="20"/>
              </w:rPr>
              <w:t>Description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Computer Programming 2</w:t>
            </w:r>
          </w:p>
        </w:tc>
      </w:tr>
      <w:tr w:rsidR="00E57978" w:rsidRPr="004E27B2" w:rsidTr="005861E8">
        <w:trPr>
          <w:trHeight w:val="8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sz w:val="20"/>
              </w:rPr>
              <w:t xml:space="preserve">College / Department: </w:t>
            </w:r>
          </w:p>
          <w:p w:rsidR="00E57978" w:rsidRPr="004E27B2" w:rsidRDefault="00E57978" w:rsidP="005861E8">
            <w:pPr>
              <w:spacing w:before="60" w:after="60"/>
              <w:ind w:left="7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Online Education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Default="00E57978" w:rsidP="005861E8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sz w:val="20"/>
              </w:rPr>
              <w:t>Lab</w:t>
            </w:r>
            <w:r>
              <w:rPr>
                <w:rFonts w:ascii="Tahoma" w:hAnsi="Tahoma" w:cs="Tahoma"/>
                <w:sz w:val="20"/>
              </w:rPr>
              <w:t>oratory</w:t>
            </w:r>
          </w:p>
          <w:p w:rsidR="00E57978" w:rsidRPr="004E27B2" w:rsidRDefault="00E57978" w:rsidP="005861E8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Exercise </w:t>
            </w:r>
            <w:r w:rsidRPr="004E27B2">
              <w:rPr>
                <w:rFonts w:ascii="Tahoma" w:hAnsi="Tahoma" w:cs="Tahoma"/>
                <w:sz w:val="20"/>
              </w:rPr>
              <w:t>No.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003</w:t>
            </w:r>
          </w:p>
        </w:tc>
      </w:tr>
      <w:tr w:rsidR="00E57978" w:rsidRPr="004E27B2" w:rsidTr="005861E8"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78" w:rsidRPr="004E27B2" w:rsidRDefault="00E57978" w:rsidP="005861E8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4E27B2">
              <w:rPr>
                <w:rFonts w:ascii="Tahoma" w:hAnsi="Tahoma" w:cs="Tahoma"/>
                <w:b/>
                <w:sz w:val="32"/>
                <w:szCs w:val="32"/>
              </w:rPr>
              <w:t>LABORATORY EXERCISE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978" w:rsidRPr="004E27B2" w:rsidRDefault="00E57978" w:rsidP="005861E8">
            <w:pPr>
              <w:ind w:left="378"/>
              <w:jc w:val="center"/>
              <w:rPr>
                <w:rFonts w:ascii="Tahoma" w:hAnsi="Tahoma" w:cs="Tahoma"/>
              </w:rPr>
            </w:pPr>
            <w:r w:rsidRPr="004E27B2">
              <w:rPr>
                <w:rFonts w:ascii="Tahoma" w:hAnsi="Tahoma" w:cs="Tahoma"/>
                <w:sz w:val="20"/>
              </w:rPr>
              <w:t xml:space="preserve">Page </w:t>
            </w:r>
            <w:r>
              <w:rPr>
                <w:rFonts w:ascii="Tahoma" w:hAnsi="Tahoma" w:cs="Tahoma"/>
                <w:sz w:val="20"/>
              </w:rPr>
              <w:t>3</w:t>
            </w:r>
            <w:r w:rsidRPr="004E27B2">
              <w:rPr>
                <w:rFonts w:ascii="Tahoma" w:hAnsi="Tahoma" w:cs="Tahoma"/>
                <w:sz w:val="20"/>
              </w:rPr>
              <w:t xml:space="preserve"> of </w:t>
            </w:r>
            <w:r>
              <w:rPr>
                <w:rFonts w:ascii="Tahoma" w:hAnsi="Tahoma" w:cs="Tahoma"/>
                <w:sz w:val="20"/>
              </w:rPr>
              <w:t>3</w:t>
            </w:r>
          </w:p>
        </w:tc>
      </w:tr>
    </w:tbl>
    <w:p w:rsidR="00E57978" w:rsidRDefault="00E57978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57978" w:rsidRDefault="00E57978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4834DC" w:rsidRPr="004769E0" w:rsidRDefault="004834DC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14956B" wp14:editId="00B4DC74">
            <wp:extent cx="2676525" cy="197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DC" w:rsidRPr="004769E0" w:rsidRDefault="004834DC" w:rsidP="004834DC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0755E8" w:rsidRPr="0026615B" w:rsidRDefault="000755E8" w:rsidP="0026615B">
      <w:pPr>
        <w:rPr>
          <w:rFonts w:ascii="Tahoma" w:hAnsi="Tahoma" w:cs="Tahoma"/>
        </w:rPr>
      </w:pPr>
    </w:p>
    <w:sectPr w:rsidR="000755E8" w:rsidRPr="0026615B" w:rsidSect="004E2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70F"/>
    <w:multiLevelType w:val="hybridMultilevel"/>
    <w:tmpl w:val="5954830A"/>
    <w:lvl w:ilvl="0" w:tplc="8F981E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20C"/>
    <w:multiLevelType w:val="hybridMultilevel"/>
    <w:tmpl w:val="9D1E399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E42A9"/>
    <w:multiLevelType w:val="hybridMultilevel"/>
    <w:tmpl w:val="2FD43A6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A5F06"/>
    <w:multiLevelType w:val="hybridMultilevel"/>
    <w:tmpl w:val="5E2C3C6C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62F0C"/>
    <w:multiLevelType w:val="hybridMultilevel"/>
    <w:tmpl w:val="47225C3A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9A6A1D"/>
    <w:multiLevelType w:val="hybridMultilevel"/>
    <w:tmpl w:val="5742185A"/>
    <w:lvl w:ilvl="0" w:tplc="4C54C3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5E34"/>
    <w:multiLevelType w:val="hybridMultilevel"/>
    <w:tmpl w:val="073CE73A"/>
    <w:lvl w:ilvl="0" w:tplc="C0D89F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5616"/>
    <w:multiLevelType w:val="hybridMultilevel"/>
    <w:tmpl w:val="00448DE6"/>
    <w:lvl w:ilvl="0" w:tplc="A61AA9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6A0F"/>
    <w:multiLevelType w:val="hybridMultilevel"/>
    <w:tmpl w:val="4C6C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36E"/>
    <w:multiLevelType w:val="hybridMultilevel"/>
    <w:tmpl w:val="9C5E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551F"/>
    <w:multiLevelType w:val="hybridMultilevel"/>
    <w:tmpl w:val="9D64B208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3077B"/>
    <w:multiLevelType w:val="hybridMultilevel"/>
    <w:tmpl w:val="EC7C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6CA7"/>
    <w:multiLevelType w:val="hybridMultilevel"/>
    <w:tmpl w:val="2420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34EF2"/>
    <w:multiLevelType w:val="hybridMultilevel"/>
    <w:tmpl w:val="C59A26E8"/>
    <w:lvl w:ilvl="0" w:tplc="6486C7A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63899"/>
    <w:multiLevelType w:val="hybridMultilevel"/>
    <w:tmpl w:val="1DE4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218E2"/>
    <w:multiLevelType w:val="hybridMultilevel"/>
    <w:tmpl w:val="4D80BFF8"/>
    <w:lvl w:ilvl="0" w:tplc="DE0A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B7AAC"/>
    <w:multiLevelType w:val="hybridMultilevel"/>
    <w:tmpl w:val="8C12F762"/>
    <w:lvl w:ilvl="0" w:tplc="77BCF5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9210D"/>
    <w:multiLevelType w:val="hybridMultilevel"/>
    <w:tmpl w:val="4DB4402A"/>
    <w:lvl w:ilvl="0" w:tplc="08F4FC5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01D88"/>
    <w:multiLevelType w:val="hybridMultilevel"/>
    <w:tmpl w:val="5D2E2C8C"/>
    <w:lvl w:ilvl="0" w:tplc="F87A144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84AB8"/>
    <w:multiLevelType w:val="hybridMultilevel"/>
    <w:tmpl w:val="7FDC92A4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503297"/>
    <w:multiLevelType w:val="hybridMultilevel"/>
    <w:tmpl w:val="4DE2329A"/>
    <w:lvl w:ilvl="0" w:tplc="347A7F2C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B46DA"/>
    <w:multiLevelType w:val="hybridMultilevel"/>
    <w:tmpl w:val="CAD2971E"/>
    <w:lvl w:ilvl="0" w:tplc="2DEC077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E45C4"/>
    <w:multiLevelType w:val="hybridMultilevel"/>
    <w:tmpl w:val="59D6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D5582"/>
    <w:multiLevelType w:val="hybridMultilevel"/>
    <w:tmpl w:val="5A32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1772B"/>
    <w:multiLevelType w:val="hybridMultilevel"/>
    <w:tmpl w:val="253E1CCC"/>
    <w:lvl w:ilvl="0" w:tplc="3E9AEC2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2E5880"/>
    <w:multiLevelType w:val="hybridMultilevel"/>
    <w:tmpl w:val="E284685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323051"/>
    <w:multiLevelType w:val="hybridMultilevel"/>
    <w:tmpl w:val="178CB7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7335F"/>
    <w:multiLevelType w:val="hybridMultilevel"/>
    <w:tmpl w:val="9992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D4438"/>
    <w:multiLevelType w:val="hybridMultilevel"/>
    <w:tmpl w:val="4F8AF4F0"/>
    <w:lvl w:ilvl="0" w:tplc="06F2C62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C27D4"/>
    <w:multiLevelType w:val="hybridMultilevel"/>
    <w:tmpl w:val="97C6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D7DF3"/>
    <w:multiLevelType w:val="hybridMultilevel"/>
    <w:tmpl w:val="3F02BD26"/>
    <w:lvl w:ilvl="0" w:tplc="1BB8CE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29"/>
  </w:num>
  <w:num w:numId="5">
    <w:abstractNumId w:val="23"/>
  </w:num>
  <w:num w:numId="6">
    <w:abstractNumId w:val="15"/>
  </w:num>
  <w:num w:numId="7">
    <w:abstractNumId w:val="10"/>
  </w:num>
  <w:num w:numId="8">
    <w:abstractNumId w:val="25"/>
  </w:num>
  <w:num w:numId="9">
    <w:abstractNumId w:val="18"/>
  </w:num>
  <w:num w:numId="10">
    <w:abstractNumId w:val="3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2"/>
  </w:num>
  <w:num w:numId="16">
    <w:abstractNumId w:val="20"/>
  </w:num>
  <w:num w:numId="17">
    <w:abstractNumId w:val="2"/>
  </w:num>
  <w:num w:numId="18">
    <w:abstractNumId w:val="1"/>
  </w:num>
  <w:num w:numId="19">
    <w:abstractNumId w:val="24"/>
  </w:num>
  <w:num w:numId="20">
    <w:abstractNumId w:val="4"/>
  </w:num>
  <w:num w:numId="21">
    <w:abstractNumId w:val="6"/>
  </w:num>
  <w:num w:numId="22">
    <w:abstractNumId w:val="0"/>
  </w:num>
  <w:num w:numId="23">
    <w:abstractNumId w:val="7"/>
  </w:num>
  <w:num w:numId="24">
    <w:abstractNumId w:val="30"/>
  </w:num>
  <w:num w:numId="25">
    <w:abstractNumId w:val="13"/>
  </w:num>
  <w:num w:numId="26">
    <w:abstractNumId w:val="16"/>
  </w:num>
  <w:num w:numId="27">
    <w:abstractNumId w:val="5"/>
  </w:num>
  <w:num w:numId="28">
    <w:abstractNumId w:val="28"/>
  </w:num>
  <w:num w:numId="29">
    <w:abstractNumId w:val="22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8"/>
    <w:rsid w:val="00045879"/>
    <w:rsid w:val="000755E8"/>
    <w:rsid w:val="000E6797"/>
    <w:rsid w:val="001218CC"/>
    <w:rsid w:val="001448BD"/>
    <w:rsid w:val="00240818"/>
    <w:rsid w:val="0026615B"/>
    <w:rsid w:val="002A2D7F"/>
    <w:rsid w:val="002B3D62"/>
    <w:rsid w:val="00300FB9"/>
    <w:rsid w:val="0045366E"/>
    <w:rsid w:val="004834DC"/>
    <w:rsid w:val="004E27B2"/>
    <w:rsid w:val="004F7E59"/>
    <w:rsid w:val="005049E0"/>
    <w:rsid w:val="00516C38"/>
    <w:rsid w:val="005E235E"/>
    <w:rsid w:val="006013DB"/>
    <w:rsid w:val="00644608"/>
    <w:rsid w:val="006D6416"/>
    <w:rsid w:val="00754E0D"/>
    <w:rsid w:val="00775BEE"/>
    <w:rsid w:val="0079225A"/>
    <w:rsid w:val="008D546B"/>
    <w:rsid w:val="008D6688"/>
    <w:rsid w:val="009009C0"/>
    <w:rsid w:val="0099201A"/>
    <w:rsid w:val="00A655D2"/>
    <w:rsid w:val="00B45C91"/>
    <w:rsid w:val="00BE7233"/>
    <w:rsid w:val="00D6292A"/>
    <w:rsid w:val="00D91193"/>
    <w:rsid w:val="00E57978"/>
    <w:rsid w:val="00EE48D3"/>
    <w:rsid w:val="00EE6F17"/>
    <w:rsid w:val="00F21122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AA1947-CAD2-4074-AA41-C05C7983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D7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55E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PH"/>
    </w:rPr>
  </w:style>
  <w:style w:type="character" w:customStyle="1" w:styleId="TitleChar">
    <w:name w:val="Title Char"/>
    <w:basedOn w:val="DefaultParagraphFont"/>
    <w:link w:val="Title"/>
    <w:uiPriority w:val="10"/>
    <w:rsid w:val="000755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213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5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\Desktop\Week010%20-%20Sound%20Management%20using%20Audacity\Lab%20Exercise\LaboratoryExercis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LaboratoryExerciseTemplate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Josephine</cp:lastModifiedBy>
  <cp:revision>2</cp:revision>
  <dcterms:created xsi:type="dcterms:W3CDTF">2017-08-14T02:53:00Z</dcterms:created>
  <dcterms:modified xsi:type="dcterms:W3CDTF">2017-08-14T02:53:00Z</dcterms:modified>
</cp:coreProperties>
</file>