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  <w:b/>
          <w:sz w:val="28"/>
          <w:szCs w:val="28"/>
        </w:rPr>
        <w:id w:val="29297428"/>
        <w:lock w:val="sdtLocked"/>
        <w:placeholder>
          <w:docPart w:val="0CAD70D403F54CFA932D1DA42EE99086"/>
        </w:placeholder>
        <w:text/>
      </w:sdtPr>
      <w:sdtEndPr/>
      <w:sdtContent>
        <w:p w14:paraId="22E0F9BC" w14:textId="77777777" w:rsidR="003737B6" w:rsidRDefault="00580235" w:rsidP="000A57B5">
          <w:pPr>
            <w:pStyle w:val="PlainText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GO! ECH01 H1 - Gym Sales 2.1</w:t>
          </w:r>
        </w:p>
      </w:sdtContent>
    </w:sdt>
    <w:p w14:paraId="2BD957C5" w14:textId="77777777" w:rsidR="003737B6" w:rsidRPr="00CE4A89" w:rsidRDefault="003737B6" w:rsidP="00135826">
      <w:pPr>
        <w:pStyle w:val="PlainText"/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Description"/>
        <w:id w:val="13063645"/>
        <w:lock w:val="sdtLocked"/>
        <w:placeholder>
          <w:docPart w:val="0CAD70D403F54CFA932D1DA42EE99086"/>
        </w:placeholder>
      </w:sdtPr>
      <w:sdtEndPr>
        <w:rPr>
          <w:b w:val="0"/>
          <w:i/>
          <w:sz w:val="20"/>
          <w:szCs w:val="20"/>
        </w:rPr>
      </w:sdtEndPr>
      <w:sdtContent>
        <w:p w14:paraId="4C08FC6E" w14:textId="77777777" w:rsidR="001A55B4" w:rsidRPr="000947F6" w:rsidRDefault="009F4ED1">
          <w:pPr>
            <w:pStyle w:val="PlainText"/>
            <w:spacing w:after="120"/>
            <w:rPr>
              <w:rFonts w:ascii="Tahoma" w:hAnsi="Tahoma" w:cs="Tahoma"/>
            </w:rPr>
          </w:pPr>
          <w:r w:rsidRPr="000947F6">
            <w:rPr>
              <w:rFonts w:ascii="Tahoma" w:hAnsi="Tahoma" w:cs="Tahoma"/>
              <w:b/>
            </w:rPr>
            <w:t xml:space="preserve">Project Description: </w:t>
          </w:r>
        </w:p>
        <w:p w14:paraId="0FC8D5F7" w14:textId="77777777" w:rsidR="00E00A27" w:rsidRPr="000A57B5" w:rsidRDefault="00F2468C" w:rsidP="00E00A27">
          <w:pPr>
            <w:pStyle w:val="PlainText"/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i/>
            </w:rPr>
            <w:t>In the following project, you will create a worksheet comparing the sales of different types of home gym equipment sold in the second quarter.</w:t>
          </w:r>
        </w:p>
      </w:sdtContent>
    </w:sdt>
    <w:p w14:paraId="26C51B94" w14:textId="77777777" w:rsidR="00135826" w:rsidRPr="000947F6" w:rsidRDefault="00135826" w:rsidP="00135826">
      <w:pPr>
        <w:pStyle w:val="PlainText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Instr"/>
        <w:id w:val="13063646"/>
        <w:lock w:val="sdtLocked"/>
        <w:placeholder>
          <w:docPart w:val="0CAD70D403F54CFA932D1DA42EE99086"/>
        </w:placeholder>
      </w:sdtPr>
      <w:sdtEndPr>
        <w:rPr>
          <w:bCs/>
          <w:i/>
          <w:sz w:val="18"/>
          <w:szCs w:val="18"/>
        </w:rPr>
      </w:sdtEndPr>
      <w:sdtContent>
        <w:p w14:paraId="72BFD51A" w14:textId="77777777" w:rsidR="001A55B4" w:rsidRPr="000947F6" w:rsidRDefault="009F4ED1">
          <w:pPr>
            <w:pStyle w:val="PlainText"/>
            <w:spacing w:after="120"/>
            <w:rPr>
              <w:rFonts w:ascii="Tahoma" w:hAnsi="Tahoma" w:cs="Tahoma"/>
              <w:b/>
            </w:rPr>
          </w:pPr>
          <w:r w:rsidRPr="000947F6">
            <w:rPr>
              <w:rFonts w:ascii="Tahoma" w:hAnsi="Tahoma" w:cs="Tahoma"/>
              <w:b/>
            </w:rPr>
            <w:t xml:space="preserve">Instructions: </w:t>
          </w:r>
        </w:p>
        <w:p w14:paraId="445F4C91" w14:textId="77777777" w:rsidR="001A55B4" w:rsidRPr="000947F6" w:rsidRDefault="009F4ED1">
          <w:pPr>
            <w:pStyle w:val="PlainText"/>
            <w:spacing w:after="120"/>
            <w:rPr>
              <w:rFonts w:ascii="Tahoma" w:hAnsi="Tahoma" w:cs="Tahoma"/>
              <w:sz w:val="22"/>
              <w:szCs w:val="22"/>
            </w:rPr>
          </w:pPr>
          <w:r w:rsidRPr="000947F6">
            <w:rPr>
              <w:rFonts w:ascii="Tahoma" w:hAnsi="Tahoma" w:cs="Tahoma"/>
            </w:rPr>
            <w:t xml:space="preserve">For the purpose of grading the project you are required to perform the following tasks: </w:t>
          </w:r>
          <w:bookmarkStart w:id="0" w:name="_GoBack"/>
          <w:bookmarkEnd w:id="0"/>
        </w:p>
        <w:tbl>
          <w:tblPr>
            <w:tblW w:w="10168" w:type="dxa"/>
            <w:tblInd w:w="93" w:type="dxa"/>
            <w:tblLook w:val="0000" w:firstRow="0" w:lastRow="0" w:firstColumn="0" w:lastColumn="0" w:noHBand="0" w:noVBand="0"/>
          </w:tblPr>
          <w:tblGrid>
            <w:gridCol w:w="1077"/>
            <w:gridCol w:w="7760"/>
            <w:gridCol w:w="1331"/>
          </w:tblGrid>
          <w:tr w:rsidR="0095702E" w:rsidRPr="000947F6" w14:paraId="1184DCC8" w14:textId="77777777" w:rsidTr="00286790">
            <w:trPr>
              <w:trHeight w:val="405"/>
              <w:tblHeader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14:paraId="170935EA" w14:textId="77777777" w:rsidR="0095702E" w:rsidRPr="000947F6" w:rsidRDefault="00A0276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Step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14:paraId="57660050" w14:textId="77777777" w:rsidR="0095702E" w:rsidRPr="000947F6" w:rsidRDefault="009F4ED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Instruction</w:t>
                </w:r>
                <w:r w:rsidR="00B8416D"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14:paraId="7F26E0A3" w14:textId="77777777" w:rsidR="0095702E" w:rsidRPr="000947F6" w:rsidRDefault="00E52F7C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Points Possible</w:t>
                </w:r>
              </w:p>
            </w:tc>
          </w:tr>
          <w:tr w:rsidR="00600B24" w14:paraId="161286B3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69908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F9A079" w14:textId="77777777" w:rsidR="00600B24" w:rsidRDefault="00C74CE2">
                <w:r>
                  <w:rPr>
                    <w:rFonts w:ascii="Tahoma"/>
                    <w:sz w:val="18"/>
                  </w:rPr>
                  <w:t>Start Excel. Download and open the file name</w:t>
                </w:r>
                <w:r w:rsidR="00FD040C">
                  <w:rPr>
                    <w:rFonts w:ascii="Tahoma"/>
                    <w:sz w:val="18"/>
                  </w:rPr>
                  <w:t>d Gym Sales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E1041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0.000</w:t>
                </w:r>
              </w:p>
            </w:tc>
          </w:tr>
          <w:tr w:rsidR="00600B24" w14:paraId="61794145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C648E2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2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6E75C" w14:textId="77777777" w:rsidR="00600B24" w:rsidRDefault="00C74CE2">
                <w:r>
                  <w:rPr>
                    <w:rFonts w:ascii="Tahoma"/>
                    <w:sz w:val="18"/>
                  </w:rPr>
                  <w:t>Change the worksheet theme to Wisp.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46856C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4.000</w:t>
                </w:r>
              </w:p>
            </w:tc>
          </w:tr>
          <w:tr w:rsidR="00600B24" w14:paraId="098E0627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C9E763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3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E62FB" w14:textId="77777777" w:rsidR="00600B24" w:rsidRDefault="00C74CE2">
                <w:r>
                  <w:rPr>
                    <w:rFonts w:ascii="Tahoma"/>
                    <w:sz w:val="18"/>
                  </w:rPr>
                  <w:t>Use the fill handle to enter the months May and June in the range C3:D3.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822DA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 w:rsidR="00600B24" w14:paraId="437B2AA9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8EAA6F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4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2D3ADF" w14:textId="77777777" w:rsidR="00600B24" w:rsidRDefault="00C74CE2">
                <w:r>
                  <w:rPr>
                    <w:rFonts w:ascii="Tahoma"/>
                    <w:sz w:val="18"/>
                  </w:rPr>
                  <w:t>Merge &amp; Center the title across A1:F1, and then apply the Title cell style. Merge &amp;</w:t>
                </w:r>
                <w:r>
                  <w:rPr>
                    <w:rFonts w:ascii="Tahoma"/>
                    <w:sz w:val="18"/>
                  </w:rPr>
                  <w:t xml:space="preserve"> Center the subtitle across A2:F2, and then apply the Heading 1 style. Center the column titles in the range B3:F3.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8289E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10.000</w:t>
                </w:r>
              </w:p>
            </w:tc>
          </w:tr>
          <w:tr w:rsidR="00600B24" w14:paraId="7301338C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0797F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5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E1F0C0" w14:textId="77777777" w:rsidR="00600B24" w:rsidRDefault="00C74CE2">
                <w:r>
                  <w:rPr>
                    <w:rFonts w:ascii="Tahoma"/>
                    <w:sz w:val="18"/>
                  </w:rPr>
                  <w:t xml:space="preserve">Widen column A to 180 pixels, and then widen columns B:F to 115 pixels. In the range B7:D7, enter the following values: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137727.85,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121691.64, </w:t>
                </w:r>
                <w:r>
                  <w:rPr>
                    <w:rFonts w:ascii="Tahoma"/>
                    <w:sz w:val="18"/>
                  </w:rPr>
                  <w:t xml:space="preserve">and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128964.64.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DDDA00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10.000</w:t>
                </w:r>
              </w:p>
            </w:tc>
          </w:tr>
          <w:tr w:rsidR="00600B24" w14:paraId="28E315E3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238450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6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97ADAE" w14:textId="77777777" w:rsidR="00600B24" w:rsidRDefault="00C74CE2">
                <w:r>
                  <w:rPr>
                    <w:rFonts w:ascii="Tahoma"/>
                    <w:sz w:val="18"/>
                  </w:rPr>
                  <w:t>In cell B8, use the AutoSum button to sum the April sales. Fill the formula across to cells C8:D8. In cell E4, use the AutoSum button to sum the Basic Home Gym sales. Fill the formula down to cells E4:E8.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EEC406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10.000</w:t>
                </w:r>
              </w:p>
            </w:tc>
          </w:tr>
          <w:tr w:rsidR="00600B24" w14:paraId="04341CC6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B7B1C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7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EAC40" w14:textId="77777777" w:rsidR="00600B24" w:rsidRDefault="00C74CE2">
                <w:r>
                  <w:rPr>
                    <w:rFonts w:ascii="Tahoma"/>
                    <w:sz w:val="18"/>
                  </w:rPr>
                  <w:t xml:space="preserve">Apply the Heading 4 cell style to the row titles and column titles, and then apply the Total cell style to the totals in the range B8:E8. 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2ED3E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 w:rsidR="00600B24" w14:paraId="627CDD2F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4082B6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8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E37574" w14:textId="77777777" w:rsidR="00600B24" w:rsidRDefault="00C74CE2">
                <w:r>
                  <w:rPr>
                    <w:rFonts w:ascii="Tahoma"/>
                    <w:sz w:val="18"/>
                  </w:rPr>
                  <w:t>Apply the Accounting Number Format to the first row of sales figures and to the total row. Apply the Comma S</w:t>
                </w:r>
                <w:r>
                  <w:rPr>
                    <w:rFonts w:ascii="Tahoma"/>
                    <w:sz w:val="18"/>
                  </w:rPr>
                  <w:t>tyle to the remaining sales figures.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1DCE37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 w:rsidR="00600B24" w14:paraId="5FCA1118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3E3FAB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9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1D7D07" w14:textId="77777777" w:rsidR="00600B24" w:rsidRDefault="00C74CE2">
                <w:r>
                  <w:rPr>
                    <w:rFonts w:ascii="Tahoma"/>
                    <w:sz w:val="18"/>
                  </w:rPr>
                  <w:t>Select the range that represents the sales figures for the three months, including the month names and the product names</w:t>
                </w:r>
                <w:r>
                  <w:rPr>
                    <w:rFonts w:ascii="Tahoma"/>
                    <w:sz w:val="18"/>
                  </w:rPr>
                  <w:t>—</w:t>
                </w:r>
                <w:r>
                  <w:rPr>
                    <w:rFonts w:ascii="Tahoma"/>
                    <w:sz w:val="18"/>
                  </w:rPr>
                  <w:t>do not include any totals in the range. With this data selected, use the Recommended Char</w:t>
                </w:r>
                <w:r>
                  <w:rPr>
                    <w:rFonts w:ascii="Tahoma"/>
                    <w:sz w:val="18"/>
                  </w:rPr>
                  <w:t xml:space="preserve">ts command to insert a Clustered Column chart with the month names displayed on the category axis and the product names displayed in the legend. 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5263C3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10.000</w:t>
                </w:r>
              </w:p>
            </w:tc>
          </w:tr>
          <w:tr w:rsidR="00600B24" w14:paraId="0B1E815D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FEBD14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10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A88FAA" w14:textId="77777777" w:rsidR="00600B24" w:rsidRDefault="00C74CE2">
                <w:r>
                  <w:rPr>
                    <w:rFonts w:ascii="Tahoma"/>
                    <w:sz w:val="18"/>
                  </w:rPr>
                  <w:t>Move the chart so that its upper left corner is positioned in cell A10.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9C6012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 w:rsidR="00600B24" w14:paraId="099DB06A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5572C6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lastRenderedPageBreak/>
                  <w:t>11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20F34A" w14:textId="77777777" w:rsidR="00600B24" w:rsidRDefault="00C74CE2">
                <w:r>
                  <w:rPr>
                    <w:rFonts w:ascii="Tahoma"/>
                    <w:sz w:val="18"/>
                  </w:rPr>
                  <w:t xml:space="preserve">Apply Chart Style 6 and Color 2 under Colorful. Modify the Chart Layout by applying Layout 1. Change the Chart Title to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2nd Quarter Home Gym Sales</w:t>
                </w:r>
                <w:r>
                  <w:rPr>
                    <w:rFonts w:ascii="Tahoma"/>
                    <w:sz w:val="18"/>
                  </w:rPr>
                  <w:t xml:space="preserve">. 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224429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10.000</w:t>
                </w:r>
              </w:p>
            </w:tc>
          </w:tr>
          <w:tr w:rsidR="00600B24" w14:paraId="7502D55B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858BFB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12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57DBDF" w14:textId="77777777" w:rsidR="00600B24" w:rsidRDefault="00C74CE2">
                <w:r>
                  <w:rPr>
                    <w:rFonts w:ascii="Tahoma"/>
                    <w:sz w:val="18"/>
                  </w:rPr>
                  <w:t>In the range F4:F7, insert Line sparklines that compare the monthly data. Do not include the totals. Show the sparkline Markers and apply Sparkline Style Accent 2, Darker 50%</w:t>
                </w:r>
                <w:r>
                  <w:rPr>
                    <w:rFonts w:ascii="Tahoma"/>
                    <w:sz w:val="18"/>
                  </w:rPr>
                  <w:t>—</w:t>
                </w:r>
                <w:r>
                  <w:rPr>
                    <w:rFonts w:ascii="Tahoma"/>
                    <w:sz w:val="18"/>
                  </w:rPr>
                  <w:t>in the first row, the second style.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9AE2FC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10.000</w:t>
                </w:r>
              </w:p>
            </w:tc>
          </w:tr>
          <w:tr w:rsidR="00600B24" w14:paraId="72181936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BFEEFC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13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3FF4D1" w14:textId="77777777" w:rsidR="00600B24" w:rsidRDefault="00C74CE2">
                <w:r>
                  <w:rPr>
                    <w:rFonts w:ascii="Tahoma"/>
                    <w:sz w:val="18"/>
                  </w:rPr>
                  <w:t xml:space="preserve">Center the worksheet Horizontally </w:t>
                </w:r>
                <w:r>
                  <w:rPr>
                    <w:rFonts w:ascii="Tahoma"/>
                    <w:sz w:val="18"/>
                  </w:rPr>
                  <w:t>on the page, and then insert a Footer with the File Name in the left section.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9FC367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 w:rsidR="00600B24" w14:paraId="65321DE5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8C21CF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14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F9B8F9" w14:textId="77777777" w:rsidR="00600B24" w:rsidRDefault="00C74CE2">
                <w:r>
                  <w:rPr>
                    <w:rFonts w:ascii="Tahoma"/>
                    <w:sz w:val="18"/>
                  </w:rPr>
                  <w:t>Change the Orientation to Landscape.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39F9D4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6.000</w:t>
                </w:r>
              </w:p>
            </w:tc>
          </w:tr>
          <w:tr w:rsidR="00600B24" w14:paraId="4D445CF0" w14:textId="77777777">
            <w:trPr>
              <w:trHeight w:val="920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B1B8E6" w14:textId="77777777" w:rsidR="00600B24" w:rsidRDefault="00C74CE2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15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0F402D" w14:textId="77777777" w:rsidR="00600B24" w:rsidRDefault="00C74CE2">
                <w:r>
                  <w:rPr>
                    <w:rFonts w:ascii="Tahoma"/>
                    <w:sz w:val="18"/>
                  </w:rPr>
                  <w:t>Save and close the document. Exit Excel. Submit the file as directed.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DB20C" w14:textId="77777777" w:rsidR="00600B24" w:rsidRDefault="00C74CE2">
                <w:pPr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0.000</w:t>
                </w:r>
              </w:p>
            </w:tc>
          </w:tr>
          <w:tr w:rsidR="00525961" w:rsidRPr="000947F6" w14:paraId="000D5238" w14:textId="77777777" w:rsidTr="00620704">
            <w:trPr>
              <w:trHeight w:val="323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E3037" w14:textId="77777777" w:rsidR="00525961" w:rsidRPr="000947F6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</w:p>
            </w:tc>
            <w:tc>
              <w:tcPr>
                <w:tcW w:w="7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7C7D53" w14:textId="77777777" w:rsidR="00525961" w:rsidRPr="000947F6" w:rsidRDefault="00525961" w:rsidP="007F5C65">
                <w:pPr>
                  <w:jc w:val="right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Total Points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0E711" w14:textId="77777777" w:rsidR="00525961" w:rsidRPr="000947F6" w:rsidRDefault="00525961" w:rsidP="007C715B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begin"/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 =SUM(ABOVE) </w:instrTex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0947F6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</w:rPr>
                  <w:t>100.000</w: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end"/>
                </w:r>
              </w:p>
            </w:tc>
          </w:tr>
        </w:tbl>
      </w:sdtContent>
    </w:sdt>
    <w:p w14:paraId="1A17D60F" w14:textId="77777777" w:rsidR="00DA5AAC" w:rsidRPr="003F01AB" w:rsidRDefault="00DA5AAC" w:rsidP="007E7F78">
      <w:pPr>
        <w:pStyle w:val="PlainText"/>
        <w:tabs>
          <w:tab w:val="left" w:pos="8970"/>
        </w:tabs>
        <w:rPr>
          <w:rFonts w:ascii="Tahoma" w:hAnsi="Tahoma" w:cs="Tahoma"/>
          <w:sz w:val="2"/>
          <w:szCs w:val="2"/>
        </w:rPr>
      </w:pPr>
    </w:p>
    <w:p w14:paraId="1F7BBB45" w14:textId="77777777" w:rsidR="00AF2002" w:rsidRPr="009D1D49" w:rsidRDefault="00AF2002" w:rsidP="007E7F78">
      <w:pPr>
        <w:pStyle w:val="PlainText"/>
        <w:tabs>
          <w:tab w:val="left" w:pos="8970"/>
        </w:tabs>
        <w:rPr>
          <w:rFonts w:ascii="Tahoma" w:hAnsi="Tahoma" w:cs="Tahoma"/>
          <w:sz w:val="22"/>
          <w:szCs w:val="22"/>
        </w:rPr>
      </w:pPr>
    </w:p>
    <w:sectPr w:rsidR="00AF2002" w:rsidRPr="009D1D49" w:rsidSect="002E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0C7D" w14:textId="77777777" w:rsidR="00C74CE2" w:rsidRDefault="00C74CE2" w:rsidP="00DA5AAC">
      <w:pPr>
        <w:pStyle w:val="Title"/>
      </w:pPr>
      <w:r>
        <w:separator/>
      </w:r>
    </w:p>
  </w:endnote>
  <w:endnote w:type="continuationSeparator" w:id="0">
    <w:p w14:paraId="243DA50E" w14:textId="77777777" w:rsidR="00C74CE2" w:rsidRDefault="00C74CE2" w:rsidP="00DA5AA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9F854" w14:textId="77777777" w:rsidR="005C1EF0" w:rsidRDefault="005C1E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6BCA" w14:textId="77777777" w:rsidR="00481E3F" w:rsidRPr="00481E3F" w:rsidRDefault="00481E3F" w:rsidP="00481E3F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5040"/>
        <w:tab w:val="right" w:pos="10080"/>
      </w:tabs>
      <w:rPr>
        <w:rFonts w:ascii="Arial" w:hAnsi="Arial"/>
        <w:sz w:val="18"/>
      </w:rPr>
    </w:pPr>
    <w:r>
      <w:rPr>
        <w:rFonts w:ascii="Arial" w:hAnsi="Arial"/>
        <w:sz w:val="18"/>
      </w:rPr>
      <w:t>Updated: 01/05/2015</w:t>
    </w:r>
    <w:r>
      <w:rPr>
        <w:rFonts w:ascii="Arial" w:hAnsi="Arial"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FD040C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ab/>
    </w:r>
    <w:r w:rsidR="005C1EF0" w:rsidRPr="005C1EF0">
      <w:rPr>
        <w:rStyle w:val="PageNumber"/>
        <w:rFonts w:ascii="Arial" w:hAnsi="Arial"/>
        <w:sz w:val="18"/>
      </w:rPr>
      <w:t>Current_Instruction.docx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9233" w14:textId="77777777" w:rsidR="005C1EF0" w:rsidRDefault="005C1E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FAE72" w14:textId="77777777" w:rsidR="00C74CE2" w:rsidRDefault="00C74CE2" w:rsidP="00DA5AAC">
      <w:pPr>
        <w:pStyle w:val="Title"/>
      </w:pPr>
      <w:r>
        <w:separator/>
      </w:r>
    </w:p>
  </w:footnote>
  <w:footnote w:type="continuationSeparator" w:id="0">
    <w:p w14:paraId="24F80CC2" w14:textId="77777777" w:rsidR="00C74CE2" w:rsidRDefault="00C74CE2" w:rsidP="00DA5AA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635D" w14:textId="77777777" w:rsidR="005C1EF0" w:rsidRDefault="005C1E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8AA7" w14:textId="77777777" w:rsidR="009F4ED1" w:rsidRDefault="00D7180C" w:rsidP="009F4ED1">
    <w:pPr>
      <w:pStyle w:val="Header"/>
      <w:tabs>
        <w:tab w:val="clear" w:pos="4320"/>
        <w:tab w:val="clear" w:pos="8640"/>
        <w:tab w:val="right" w:pos="10080"/>
      </w:tabs>
      <w:spacing w:before="120"/>
      <w:rPr>
        <w:sz w:val="16"/>
      </w:rPr>
    </w:pPr>
    <w:r>
      <w:rPr>
        <w:rFonts w:ascii="Tahoma" w:hAnsi="Tahoma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3791B" wp14:editId="6EF9E0B7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64008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1" style="position:absolute;margin-left:0;margin-top:16.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C8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"/>
          </w:pict>
        </mc:Fallback>
      </mc:AlternateContent>
    </w:r>
    <w:r w:rsidR="00A02761">
      <w:rPr>
        <w:rFonts w:ascii="Tahoma" w:hAnsi="Tahoma"/>
        <w:noProof/>
        <w:sz w:val="16"/>
      </w:rPr>
      <w:t>Office 20</w:t>
    </w:r>
    <w:r w:rsidR="00E17041">
      <w:rPr>
        <w:rFonts w:ascii="Tahoma" w:hAnsi="Tahoma"/>
        <w:noProof/>
        <w:sz w:val="16"/>
      </w:rPr>
      <w:t>13</w:t>
    </w:r>
    <w:r w:rsidR="00A02761">
      <w:rPr>
        <w:rFonts w:ascii="Tahoma" w:hAnsi="Tahoma"/>
        <w:noProof/>
        <w:sz w:val="16"/>
      </w:rPr>
      <w:t xml:space="preserve"> – myitlab:g</w:t>
    </w:r>
    <w:r w:rsidR="009F4ED1" w:rsidRPr="009F4ED1">
      <w:rPr>
        <w:rFonts w:ascii="Tahoma" w:hAnsi="Tahoma"/>
        <w:noProof/>
        <w:sz w:val="16"/>
      </w:rPr>
      <w:t>rader – Instructions</w:t>
    </w:r>
    <w:r w:rsidR="00AD72E2" w:rsidRPr="00E52F7C">
      <w:rPr>
        <w:sz w:val="16"/>
      </w:rPr>
      <w:tab/>
    </w:r>
    <w:r w:rsidR="00277902">
      <w:rPr>
        <w:rFonts w:ascii="Verdana" w:hAnsi="Verdana"/>
        <w:sz w:val="14"/>
        <w:szCs w:val="14"/>
      </w:rPr>
      <w:t>Excel Project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E7CF" w14:textId="77777777" w:rsidR="005C1EF0" w:rsidRDefault="005C1E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F8C"/>
    <w:multiLevelType w:val="hybridMultilevel"/>
    <w:tmpl w:val="CB14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0C1C"/>
    <w:multiLevelType w:val="hybridMultilevel"/>
    <w:tmpl w:val="1D409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52870"/>
    <w:multiLevelType w:val="hybridMultilevel"/>
    <w:tmpl w:val="F866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27794"/>
    <w:multiLevelType w:val="hybridMultilevel"/>
    <w:tmpl w:val="5A8C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C333F"/>
    <w:multiLevelType w:val="hybridMultilevel"/>
    <w:tmpl w:val="276A9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81ED7"/>
    <w:multiLevelType w:val="hybridMultilevel"/>
    <w:tmpl w:val="BF7C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45524"/>
    <w:multiLevelType w:val="hybridMultilevel"/>
    <w:tmpl w:val="8630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0559"/>
    <w:multiLevelType w:val="hybridMultilevel"/>
    <w:tmpl w:val="BBCE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E6E9D"/>
    <w:multiLevelType w:val="hybridMultilevel"/>
    <w:tmpl w:val="82C66A58"/>
    <w:lvl w:ilvl="0" w:tplc="6FE8A3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3969"/>
    <w:multiLevelType w:val="hybridMultilevel"/>
    <w:tmpl w:val="4B1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61987"/>
    <w:multiLevelType w:val="hybridMultilevel"/>
    <w:tmpl w:val="0D1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D647D"/>
    <w:multiLevelType w:val="hybridMultilevel"/>
    <w:tmpl w:val="C15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C2F35"/>
    <w:multiLevelType w:val="hybridMultilevel"/>
    <w:tmpl w:val="8210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0355C"/>
    <w:multiLevelType w:val="hybridMultilevel"/>
    <w:tmpl w:val="A9BA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C329F4"/>
    <w:multiLevelType w:val="hybridMultilevel"/>
    <w:tmpl w:val="86E0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42078"/>
    <w:multiLevelType w:val="multilevel"/>
    <w:tmpl w:val="8A46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6"/>
    <w:rsid w:val="00002940"/>
    <w:rsid w:val="00007671"/>
    <w:rsid w:val="00014FB2"/>
    <w:rsid w:val="0002308E"/>
    <w:rsid w:val="00031344"/>
    <w:rsid w:val="00040AED"/>
    <w:rsid w:val="0004112D"/>
    <w:rsid w:val="000412ED"/>
    <w:rsid w:val="00043473"/>
    <w:rsid w:val="000503A7"/>
    <w:rsid w:val="0005274C"/>
    <w:rsid w:val="00056B2D"/>
    <w:rsid w:val="000726F6"/>
    <w:rsid w:val="000947F6"/>
    <w:rsid w:val="000A1A1D"/>
    <w:rsid w:val="000A40DA"/>
    <w:rsid w:val="000A57B5"/>
    <w:rsid w:val="000B17EC"/>
    <w:rsid w:val="000B31F8"/>
    <w:rsid w:val="000C01EA"/>
    <w:rsid w:val="000C343E"/>
    <w:rsid w:val="000D3E52"/>
    <w:rsid w:val="000E377F"/>
    <w:rsid w:val="001173AE"/>
    <w:rsid w:val="001328F7"/>
    <w:rsid w:val="00135826"/>
    <w:rsid w:val="00137B5F"/>
    <w:rsid w:val="0015388D"/>
    <w:rsid w:val="001623C8"/>
    <w:rsid w:val="0016618F"/>
    <w:rsid w:val="00185D71"/>
    <w:rsid w:val="00190BC0"/>
    <w:rsid w:val="001A53D2"/>
    <w:rsid w:val="001A55B4"/>
    <w:rsid w:val="001B026B"/>
    <w:rsid w:val="001B0767"/>
    <w:rsid w:val="001B26E4"/>
    <w:rsid w:val="001C0188"/>
    <w:rsid w:val="001C0A0D"/>
    <w:rsid w:val="001E3100"/>
    <w:rsid w:val="001E48EA"/>
    <w:rsid w:val="001E5A61"/>
    <w:rsid w:val="001F7BD8"/>
    <w:rsid w:val="00202A3D"/>
    <w:rsid w:val="00203D05"/>
    <w:rsid w:val="00210F83"/>
    <w:rsid w:val="002159F8"/>
    <w:rsid w:val="00222771"/>
    <w:rsid w:val="002235AB"/>
    <w:rsid w:val="002308EF"/>
    <w:rsid w:val="00236727"/>
    <w:rsid w:val="002438F8"/>
    <w:rsid w:val="00245B1C"/>
    <w:rsid w:val="00265CA5"/>
    <w:rsid w:val="00266A15"/>
    <w:rsid w:val="002679B4"/>
    <w:rsid w:val="00277902"/>
    <w:rsid w:val="00286790"/>
    <w:rsid w:val="0029471F"/>
    <w:rsid w:val="002A02E3"/>
    <w:rsid w:val="002A6E01"/>
    <w:rsid w:val="002B0C02"/>
    <w:rsid w:val="002B280E"/>
    <w:rsid w:val="002B70C6"/>
    <w:rsid w:val="002C29C1"/>
    <w:rsid w:val="002C30C6"/>
    <w:rsid w:val="002C511F"/>
    <w:rsid w:val="002D606D"/>
    <w:rsid w:val="002E4DBD"/>
    <w:rsid w:val="002F4EA7"/>
    <w:rsid w:val="00300217"/>
    <w:rsid w:val="00311E53"/>
    <w:rsid w:val="00315049"/>
    <w:rsid w:val="00334702"/>
    <w:rsid w:val="003455AE"/>
    <w:rsid w:val="003465E6"/>
    <w:rsid w:val="00361C01"/>
    <w:rsid w:val="00367D63"/>
    <w:rsid w:val="003737B6"/>
    <w:rsid w:val="003741D3"/>
    <w:rsid w:val="003910EC"/>
    <w:rsid w:val="00392A8B"/>
    <w:rsid w:val="00392F13"/>
    <w:rsid w:val="003A11C4"/>
    <w:rsid w:val="003A7C3F"/>
    <w:rsid w:val="003B328C"/>
    <w:rsid w:val="003B3BDB"/>
    <w:rsid w:val="003B4411"/>
    <w:rsid w:val="003E0F26"/>
    <w:rsid w:val="003F01AB"/>
    <w:rsid w:val="003F1038"/>
    <w:rsid w:val="003F2868"/>
    <w:rsid w:val="003F34FE"/>
    <w:rsid w:val="00434705"/>
    <w:rsid w:val="00451D1E"/>
    <w:rsid w:val="0046623A"/>
    <w:rsid w:val="00470889"/>
    <w:rsid w:val="00472AB4"/>
    <w:rsid w:val="00481E3F"/>
    <w:rsid w:val="004A50EE"/>
    <w:rsid w:val="004A7B73"/>
    <w:rsid w:val="004B29A2"/>
    <w:rsid w:val="004B422A"/>
    <w:rsid w:val="004B58F7"/>
    <w:rsid w:val="004B7E00"/>
    <w:rsid w:val="004C79B0"/>
    <w:rsid w:val="004E28F9"/>
    <w:rsid w:val="004E5DDA"/>
    <w:rsid w:val="004F15B0"/>
    <w:rsid w:val="004F7767"/>
    <w:rsid w:val="0051292C"/>
    <w:rsid w:val="0051605A"/>
    <w:rsid w:val="00525961"/>
    <w:rsid w:val="00533F7B"/>
    <w:rsid w:val="0054098E"/>
    <w:rsid w:val="005423F4"/>
    <w:rsid w:val="00544909"/>
    <w:rsid w:val="00547382"/>
    <w:rsid w:val="00580235"/>
    <w:rsid w:val="00583A5B"/>
    <w:rsid w:val="005854F4"/>
    <w:rsid w:val="005B1A24"/>
    <w:rsid w:val="005B1D69"/>
    <w:rsid w:val="005B2838"/>
    <w:rsid w:val="005B6C96"/>
    <w:rsid w:val="005C112D"/>
    <w:rsid w:val="005C1EF0"/>
    <w:rsid w:val="005D507B"/>
    <w:rsid w:val="00600B24"/>
    <w:rsid w:val="00603514"/>
    <w:rsid w:val="00620704"/>
    <w:rsid w:val="006230CA"/>
    <w:rsid w:val="0064132C"/>
    <w:rsid w:val="00641613"/>
    <w:rsid w:val="0064357F"/>
    <w:rsid w:val="00672655"/>
    <w:rsid w:val="00672841"/>
    <w:rsid w:val="006739BE"/>
    <w:rsid w:val="006826CD"/>
    <w:rsid w:val="0068516B"/>
    <w:rsid w:val="00685936"/>
    <w:rsid w:val="00687C62"/>
    <w:rsid w:val="006B5454"/>
    <w:rsid w:val="006B5882"/>
    <w:rsid w:val="006D1B59"/>
    <w:rsid w:val="006F601B"/>
    <w:rsid w:val="00702FDC"/>
    <w:rsid w:val="00710345"/>
    <w:rsid w:val="007165EA"/>
    <w:rsid w:val="00720276"/>
    <w:rsid w:val="0072446D"/>
    <w:rsid w:val="00741E68"/>
    <w:rsid w:val="00780027"/>
    <w:rsid w:val="00793487"/>
    <w:rsid w:val="0079629E"/>
    <w:rsid w:val="007A2D96"/>
    <w:rsid w:val="007A5A30"/>
    <w:rsid w:val="007A741F"/>
    <w:rsid w:val="007A7BB0"/>
    <w:rsid w:val="007B0F6B"/>
    <w:rsid w:val="007B43C1"/>
    <w:rsid w:val="007B45FD"/>
    <w:rsid w:val="007C0D2A"/>
    <w:rsid w:val="007C1075"/>
    <w:rsid w:val="007C163E"/>
    <w:rsid w:val="007C33C8"/>
    <w:rsid w:val="007C715B"/>
    <w:rsid w:val="007D0DA7"/>
    <w:rsid w:val="007D3B1C"/>
    <w:rsid w:val="007E1794"/>
    <w:rsid w:val="007E7F78"/>
    <w:rsid w:val="007F3D42"/>
    <w:rsid w:val="007F5334"/>
    <w:rsid w:val="007F5C65"/>
    <w:rsid w:val="00801DFE"/>
    <w:rsid w:val="00811C9D"/>
    <w:rsid w:val="00826589"/>
    <w:rsid w:val="00830629"/>
    <w:rsid w:val="00837C88"/>
    <w:rsid w:val="00842197"/>
    <w:rsid w:val="008450B5"/>
    <w:rsid w:val="00845A93"/>
    <w:rsid w:val="0085165C"/>
    <w:rsid w:val="00856E95"/>
    <w:rsid w:val="00865A0B"/>
    <w:rsid w:val="008669A8"/>
    <w:rsid w:val="00874EF1"/>
    <w:rsid w:val="00881929"/>
    <w:rsid w:val="00886223"/>
    <w:rsid w:val="00895FF8"/>
    <w:rsid w:val="00896EC0"/>
    <w:rsid w:val="008A0DD5"/>
    <w:rsid w:val="008A34A4"/>
    <w:rsid w:val="008C0136"/>
    <w:rsid w:val="008E1250"/>
    <w:rsid w:val="008E12B7"/>
    <w:rsid w:val="008E308F"/>
    <w:rsid w:val="008E3442"/>
    <w:rsid w:val="009057A8"/>
    <w:rsid w:val="00914EDF"/>
    <w:rsid w:val="009166EE"/>
    <w:rsid w:val="0092554B"/>
    <w:rsid w:val="009345F0"/>
    <w:rsid w:val="00937970"/>
    <w:rsid w:val="00941661"/>
    <w:rsid w:val="00954EB3"/>
    <w:rsid w:val="009566E3"/>
    <w:rsid w:val="0095702E"/>
    <w:rsid w:val="00960CBA"/>
    <w:rsid w:val="009659E7"/>
    <w:rsid w:val="0097384A"/>
    <w:rsid w:val="00980491"/>
    <w:rsid w:val="009A41B9"/>
    <w:rsid w:val="009A7170"/>
    <w:rsid w:val="009C0021"/>
    <w:rsid w:val="009C4EAA"/>
    <w:rsid w:val="009D1D49"/>
    <w:rsid w:val="009E66F7"/>
    <w:rsid w:val="009E76B1"/>
    <w:rsid w:val="009F2AB3"/>
    <w:rsid w:val="009F4ED1"/>
    <w:rsid w:val="00A01F04"/>
    <w:rsid w:val="00A02761"/>
    <w:rsid w:val="00A15420"/>
    <w:rsid w:val="00A17C6D"/>
    <w:rsid w:val="00A2052A"/>
    <w:rsid w:val="00A2773E"/>
    <w:rsid w:val="00A3576B"/>
    <w:rsid w:val="00A37F76"/>
    <w:rsid w:val="00A41EA5"/>
    <w:rsid w:val="00A61165"/>
    <w:rsid w:val="00A62058"/>
    <w:rsid w:val="00A677C7"/>
    <w:rsid w:val="00A714B1"/>
    <w:rsid w:val="00A75B71"/>
    <w:rsid w:val="00A910B9"/>
    <w:rsid w:val="00AA1CBE"/>
    <w:rsid w:val="00AA5AC9"/>
    <w:rsid w:val="00AB70E0"/>
    <w:rsid w:val="00AC43E3"/>
    <w:rsid w:val="00AD3780"/>
    <w:rsid w:val="00AD72E2"/>
    <w:rsid w:val="00AF2002"/>
    <w:rsid w:val="00B0147F"/>
    <w:rsid w:val="00B0554F"/>
    <w:rsid w:val="00B0651E"/>
    <w:rsid w:val="00B12F8F"/>
    <w:rsid w:val="00B21F17"/>
    <w:rsid w:val="00B27921"/>
    <w:rsid w:val="00B45564"/>
    <w:rsid w:val="00B56039"/>
    <w:rsid w:val="00B63193"/>
    <w:rsid w:val="00B707B3"/>
    <w:rsid w:val="00B70F23"/>
    <w:rsid w:val="00B8044A"/>
    <w:rsid w:val="00B81C49"/>
    <w:rsid w:val="00B82901"/>
    <w:rsid w:val="00B8416D"/>
    <w:rsid w:val="00B92AE5"/>
    <w:rsid w:val="00B92FFD"/>
    <w:rsid w:val="00BC4170"/>
    <w:rsid w:val="00BD34CF"/>
    <w:rsid w:val="00BD56A1"/>
    <w:rsid w:val="00C062B2"/>
    <w:rsid w:val="00C128DE"/>
    <w:rsid w:val="00C15C69"/>
    <w:rsid w:val="00C235F9"/>
    <w:rsid w:val="00C4158B"/>
    <w:rsid w:val="00C53426"/>
    <w:rsid w:val="00C60BFC"/>
    <w:rsid w:val="00C74CE2"/>
    <w:rsid w:val="00C83A34"/>
    <w:rsid w:val="00CB22EC"/>
    <w:rsid w:val="00CE0B2F"/>
    <w:rsid w:val="00CE4A89"/>
    <w:rsid w:val="00CF4ADC"/>
    <w:rsid w:val="00CF7A92"/>
    <w:rsid w:val="00D20F7E"/>
    <w:rsid w:val="00D2685A"/>
    <w:rsid w:val="00D37504"/>
    <w:rsid w:val="00D442A8"/>
    <w:rsid w:val="00D51528"/>
    <w:rsid w:val="00D5300B"/>
    <w:rsid w:val="00D55167"/>
    <w:rsid w:val="00D61462"/>
    <w:rsid w:val="00D624EF"/>
    <w:rsid w:val="00D63DCF"/>
    <w:rsid w:val="00D7180C"/>
    <w:rsid w:val="00D73AD1"/>
    <w:rsid w:val="00D87005"/>
    <w:rsid w:val="00D94B98"/>
    <w:rsid w:val="00D9693B"/>
    <w:rsid w:val="00DA3AA4"/>
    <w:rsid w:val="00DA5AAC"/>
    <w:rsid w:val="00DB172E"/>
    <w:rsid w:val="00DD2022"/>
    <w:rsid w:val="00DD6AC4"/>
    <w:rsid w:val="00DE5096"/>
    <w:rsid w:val="00DE537B"/>
    <w:rsid w:val="00DE6D60"/>
    <w:rsid w:val="00E002D7"/>
    <w:rsid w:val="00E00A27"/>
    <w:rsid w:val="00E11183"/>
    <w:rsid w:val="00E143F5"/>
    <w:rsid w:val="00E17041"/>
    <w:rsid w:val="00E4057F"/>
    <w:rsid w:val="00E41AD5"/>
    <w:rsid w:val="00E52F7C"/>
    <w:rsid w:val="00EA34AF"/>
    <w:rsid w:val="00EA3D30"/>
    <w:rsid w:val="00ED3568"/>
    <w:rsid w:val="00ED3EEC"/>
    <w:rsid w:val="00EE6D8F"/>
    <w:rsid w:val="00EE701C"/>
    <w:rsid w:val="00EF4A5E"/>
    <w:rsid w:val="00EF6C8D"/>
    <w:rsid w:val="00EF7932"/>
    <w:rsid w:val="00F05CD3"/>
    <w:rsid w:val="00F0723D"/>
    <w:rsid w:val="00F2468C"/>
    <w:rsid w:val="00F24747"/>
    <w:rsid w:val="00F36990"/>
    <w:rsid w:val="00F71C08"/>
    <w:rsid w:val="00F73B7C"/>
    <w:rsid w:val="00F74B25"/>
    <w:rsid w:val="00F841F9"/>
    <w:rsid w:val="00F85C0D"/>
    <w:rsid w:val="00F85F1C"/>
    <w:rsid w:val="00F93864"/>
    <w:rsid w:val="00FA5920"/>
    <w:rsid w:val="00FA69B1"/>
    <w:rsid w:val="00FA70E8"/>
    <w:rsid w:val="00FB30E8"/>
    <w:rsid w:val="00FC5C48"/>
    <w:rsid w:val="00FC5DE7"/>
    <w:rsid w:val="00FD040C"/>
    <w:rsid w:val="00FE75D7"/>
    <w:rsid w:val="00FF4763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F4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5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8F9"/>
    <w:pPr>
      <w:jc w:val="center"/>
    </w:pPr>
    <w:rPr>
      <w:rFonts w:ascii="Tahoma" w:hAnsi="Tahoma" w:cs="Tahoma"/>
      <w:b/>
      <w:bCs/>
      <w:sz w:val="20"/>
    </w:rPr>
  </w:style>
  <w:style w:type="paragraph" w:styleId="Header">
    <w:name w:val="header"/>
    <w:basedOn w:val="Normal"/>
    <w:rsid w:val="004E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8F9"/>
  </w:style>
  <w:style w:type="paragraph" w:styleId="PlainText">
    <w:name w:val="Plain Text"/>
    <w:basedOn w:val="Normal"/>
    <w:rsid w:val="00DA5AA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A5AA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rsid w:val="003F286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69A8"/>
    <w:rPr>
      <w:color w:val="808080"/>
    </w:rPr>
  </w:style>
  <w:style w:type="paragraph" w:styleId="BalloonText">
    <w:name w:val="Balloon Text"/>
    <w:basedOn w:val="Normal"/>
    <w:link w:val="BalloonTextChar"/>
    <w:rsid w:val="0086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2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F7C"/>
  </w:style>
  <w:style w:type="paragraph" w:styleId="CommentSubject">
    <w:name w:val="annotation subject"/>
    <w:basedOn w:val="CommentText"/>
    <w:next w:val="CommentText"/>
    <w:link w:val="CommentSubjectChar"/>
    <w:rsid w:val="00E5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F7C"/>
    <w:rPr>
      <w:b/>
      <w:bCs/>
    </w:rPr>
  </w:style>
  <w:style w:type="paragraph" w:styleId="Revision">
    <w:name w:val="Revision"/>
    <w:hidden/>
    <w:uiPriority w:val="99"/>
    <w:semiHidden/>
    <w:rsid w:val="00E52F7C"/>
    <w:rPr>
      <w:sz w:val="24"/>
      <w:szCs w:val="24"/>
    </w:rPr>
  </w:style>
  <w:style w:type="character" w:customStyle="1" w:styleId="TypeText">
    <w:name w:val="Type Text"/>
    <w:basedOn w:val="DefaultParagraphFont"/>
    <w:rsid w:val="00300217"/>
    <w:rPr>
      <w:rFonts w:ascii="Tahoma" w:hAnsi="Tahoma"/>
      <w:b/>
      <w:bCs/>
      <w:color w:val="FF6600"/>
      <w:sz w:val="18"/>
    </w:rPr>
  </w:style>
  <w:style w:type="character" w:customStyle="1" w:styleId="StyleTahoma9ptBoldOrange">
    <w:name w:val="Style Tahoma 9 pt Bold Orange"/>
    <w:basedOn w:val="DefaultParagraphFont"/>
    <w:rsid w:val="00547382"/>
    <w:rPr>
      <w:rFonts w:ascii="Tahoma" w:hAnsi="Tahoma"/>
      <w:b/>
      <w:bCs/>
      <w:color w:val="FFA5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.OFFICE12\Desktop\Instructions_template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D70D403F54CFA932D1DA42EE9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C8F5-3179-440D-817F-9DBC7AC4470F}"/>
      </w:docPartPr>
      <w:docPartBody>
        <w:p w:rsidR="00C24037" w:rsidRDefault="00C24037">
          <w:pPr>
            <w:pStyle w:val="0CAD70D403F54CFA932D1DA42EE99086"/>
          </w:pPr>
          <w:r w:rsidRPr="007158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4037"/>
    <w:rsid w:val="00072690"/>
    <w:rsid w:val="00077930"/>
    <w:rsid w:val="0008461F"/>
    <w:rsid w:val="000F67CF"/>
    <w:rsid w:val="000F6BD6"/>
    <w:rsid w:val="00180393"/>
    <w:rsid w:val="002335C6"/>
    <w:rsid w:val="002912F5"/>
    <w:rsid w:val="002A43B7"/>
    <w:rsid w:val="00353EC1"/>
    <w:rsid w:val="00356CCD"/>
    <w:rsid w:val="003E3311"/>
    <w:rsid w:val="003E76AA"/>
    <w:rsid w:val="00425776"/>
    <w:rsid w:val="00554048"/>
    <w:rsid w:val="00571552"/>
    <w:rsid w:val="00590205"/>
    <w:rsid w:val="00597582"/>
    <w:rsid w:val="005B1A4C"/>
    <w:rsid w:val="006132B1"/>
    <w:rsid w:val="006C7F45"/>
    <w:rsid w:val="00737D77"/>
    <w:rsid w:val="0076313D"/>
    <w:rsid w:val="00771F3C"/>
    <w:rsid w:val="0078674B"/>
    <w:rsid w:val="008602B3"/>
    <w:rsid w:val="00A245D1"/>
    <w:rsid w:val="00A53278"/>
    <w:rsid w:val="00A65291"/>
    <w:rsid w:val="00A93242"/>
    <w:rsid w:val="00BF2A57"/>
    <w:rsid w:val="00C24037"/>
    <w:rsid w:val="00C25DA9"/>
    <w:rsid w:val="00C84754"/>
    <w:rsid w:val="00C8768B"/>
    <w:rsid w:val="00CF22F1"/>
    <w:rsid w:val="00DD1F4E"/>
    <w:rsid w:val="00DF3D2F"/>
    <w:rsid w:val="00E06F23"/>
    <w:rsid w:val="00E37700"/>
    <w:rsid w:val="00EB016D"/>
    <w:rsid w:val="00F0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A57"/>
  </w:style>
  <w:style w:type="paragraph" w:customStyle="1" w:styleId="0CAD70D403F54CFA932D1DA42EE99086">
    <w:name w:val="0CAD70D403F54CFA932D1DA42EE99086"/>
    <w:rsid w:val="00C24037"/>
  </w:style>
  <w:style w:type="paragraph" w:customStyle="1" w:styleId="A26E9BCB04ED419FA269A586DDCF243B">
    <w:name w:val="A26E9BCB04ED419FA269A586DDCF243B"/>
    <w:rsid w:val="00BF2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2009-10-05T15:53:00Z</outs:dateTime>
      <outs:isPinned>true</outs:isPinned>
    </outs:relatedDate>
    <outs:relatedDate>
      <outs:type>2</outs:type>
      <outs:displayName>Created</outs:displayName>
      <outs:dateTime>2009-10-05T13:56:00Z</outs:dateTime>
      <outs:isPinned>true</outs:isPinned>
    </outs:relatedDate>
    <outs:relatedDate>
      <outs:type>4</outs:type>
      <outs:displayName>Last Printed</outs:displayName>
      <outs:dateTime>2001-10-24T11:02:00Z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Pearson CIS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Shebin M 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8830-E8BD-49C1-AE32-BACCB4EAD09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84E54BB-85A5-3A43-96B8-72C99C4B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Settings\Administrator.OFFICE12\Desktop\Instructions_template3.dotx</Template>
  <TotalTime>1</TotalTime>
  <Pages>2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Proficiency Instructions</vt:lpstr>
    </vt:vector>
  </TitlesOfParts>
  <Company>COMPRO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Proficiency Instructions</dc:title>
  <dc:subject/>
  <dc:creator>Pearson CIS</dc:creator>
  <cp:keywords/>
  <dc:description/>
  <cp:lastModifiedBy>Emily Martin</cp:lastModifiedBy>
  <cp:revision>2</cp:revision>
  <cp:lastPrinted>2001-10-24T11:02:00Z</cp:lastPrinted>
  <dcterms:created xsi:type="dcterms:W3CDTF">2017-06-02T04:44:00Z</dcterms:created>
  <dcterms:modified xsi:type="dcterms:W3CDTF">2017-06-02T04:44:00Z</dcterms:modified>
</cp:coreProperties>
</file>